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2C" w:rsidRPr="003F0146"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lang w:val="en-US"/>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r w:rsidR="003A73F1">
        <w:rPr>
          <w:rFonts w:ascii="Gill Sans Nova Cond" w:hAnsi="Gill Sans Nova Cond" w:cs="AngsanaUPC"/>
          <w:color w:val="000000" w:themeColor="text1"/>
          <w:sz w:val="21"/>
          <w:szCs w:val="21"/>
        </w:rPr>
        <w:t>1-1/</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proofErr w:type="gramStart"/>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proofErr w:type="gramEnd"/>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00F756C4">
        <w:rPr>
          <w:rFonts w:ascii="Gill Sans Nova Cond" w:eastAsia="MingLiU-ExtB" w:hAnsi="Gill Sans Nova Cond" w:cs="MingLiU-ExtB"/>
          <w:b/>
          <w:color w:val="000000" w:themeColor="text1"/>
          <w:sz w:val="21"/>
          <w:szCs w:val="21"/>
        </w:rPr>
        <w:t>«___» ________</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E23A38">
        <w:rPr>
          <w:rFonts w:ascii="Gill Sans Nova Cond" w:hAnsi="Gill Sans Nova Cond" w:cs="AngsanaUPC"/>
          <w:b/>
          <w:color w:val="000000" w:themeColor="text1"/>
          <w:sz w:val="21"/>
          <w:szCs w:val="21"/>
        </w:rPr>
        <w:t>8</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415B8A" w:rsidRPr="00046909">
        <w:rPr>
          <w:rFonts w:ascii="Gill Sans Nova Cond" w:hAnsi="Gill Sans Nova Cond" w:cs="Cambria"/>
          <w:b/>
          <w:sz w:val="21"/>
          <w:szCs w:val="21"/>
        </w:rPr>
        <w:t>Общество</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с</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ограниченной</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ответственностью</w:t>
      </w:r>
      <w:r w:rsidR="00415B8A" w:rsidRPr="00046909">
        <w:rPr>
          <w:rFonts w:ascii="Gill Sans Nova Cond" w:hAnsi="Gill Sans Nova Cond" w:cs="AngsanaUPC"/>
          <w:b/>
          <w:sz w:val="21"/>
          <w:szCs w:val="21"/>
        </w:rPr>
        <w:t xml:space="preserve"> </w:t>
      </w:r>
      <w:r w:rsidR="00415B8A" w:rsidRPr="00046909">
        <w:rPr>
          <w:rFonts w:ascii="Gill Sans Nova Cond" w:eastAsia="MingLiU-ExtB" w:hAnsi="Gill Sans Nova Cond" w:cs="MingLiU-ExtB"/>
          <w:b/>
          <w:sz w:val="21"/>
          <w:szCs w:val="21"/>
        </w:rPr>
        <w:t>«</w:t>
      </w:r>
      <w:r w:rsidR="008D412E" w:rsidRPr="00046909">
        <w:rPr>
          <w:rFonts w:ascii="Gill Sans Nova Cond" w:hAnsi="Gill Sans Nova Cond" w:cs="Cambria"/>
          <w:b/>
          <w:sz w:val="21"/>
          <w:szCs w:val="21"/>
        </w:rPr>
        <w:t>ЕВРОИНВЕСТ</w:t>
      </w:r>
      <w:r w:rsidR="008D412E" w:rsidRPr="00046909">
        <w:rPr>
          <w:rFonts w:ascii="Gill Sans Nova Cond" w:hAnsi="Gill Sans Nova Cond" w:cs="AngsanaUPC"/>
          <w:b/>
          <w:sz w:val="21"/>
          <w:szCs w:val="21"/>
        </w:rPr>
        <w:t xml:space="preserve"> </w:t>
      </w:r>
      <w:r w:rsidR="008D412E" w:rsidRPr="00046909">
        <w:rPr>
          <w:rFonts w:ascii="Gill Sans Nova Cond" w:hAnsi="Gill Sans Nova Cond" w:cs="Cambria"/>
          <w:b/>
          <w:sz w:val="21"/>
          <w:szCs w:val="21"/>
        </w:rPr>
        <w:t>ДЕВЕЛОПМЕНТ</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8D412E" w:rsidRPr="00046909">
        <w:rPr>
          <w:rFonts w:ascii="Gill Sans Nova Cond" w:hAnsi="Gill Sans Nova Cond" w:cs="AngsanaUPC"/>
          <w:sz w:val="21"/>
          <w:szCs w:val="21"/>
        </w:rPr>
        <w:t>30.11.2017</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от</w:t>
      </w:r>
      <w:r w:rsidR="00F92DC5" w:rsidRPr="00046909">
        <w:rPr>
          <w:rFonts w:ascii="Gill Sans Nova Cond" w:hAnsi="Gill Sans Nova Cond" w:cs="AngsanaUPC"/>
          <w:sz w:val="21"/>
          <w:szCs w:val="21"/>
        </w:rPr>
        <w:t xml:space="preserve"> 01.12.2017 </w:t>
      </w:r>
      <w:r w:rsidR="00F92DC5"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1177847387816</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7813294991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КПП</w:t>
      </w:r>
      <w:r w:rsidR="00415B8A" w:rsidRPr="00046909">
        <w:rPr>
          <w:rFonts w:ascii="Gill Sans Nova Cond" w:hAnsi="Gill Sans Nova Cond" w:cs="AngsanaUPC"/>
          <w:sz w:val="21"/>
          <w:szCs w:val="21"/>
        </w:rPr>
        <w:t xml:space="preserve">: </w:t>
      </w:r>
      <w:r w:rsidR="00602190">
        <w:rPr>
          <w:rFonts w:ascii="Gill Sans Nova Cond" w:hAnsi="Gill Sans Nova Cond" w:cs="AngsanaUPC"/>
          <w:sz w:val="21"/>
          <w:szCs w:val="21"/>
        </w:rPr>
        <w:t>784101001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адрес</w:t>
      </w:r>
      <w:r w:rsidR="00415B8A" w:rsidRPr="00046909">
        <w:rPr>
          <w:rFonts w:ascii="Gill Sans Nova Cond" w:hAnsi="Gill Sans Nova Cond" w:cs="AngsanaUPC"/>
          <w:sz w:val="21"/>
          <w:szCs w:val="21"/>
        </w:rPr>
        <w:t xml:space="preserve">: </w:t>
      </w:r>
      <w:r w:rsidR="007D1383">
        <w:rPr>
          <w:rFonts w:ascii="Gill Sans Nova Cond" w:hAnsi="Gill Sans Nova Cond" w:cs="AngsanaUPC"/>
          <w:sz w:val="21"/>
          <w:szCs w:val="21"/>
        </w:rPr>
        <w:t xml:space="preserve">191014, </w:t>
      </w:r>
      <w:r w:rsidR="007D1383">
        <w:rPr>
          <w:rFonts w:ascii="Gill Sans Nova Cond" w:hAnsi="Gill Sans Nova Cond" w:cs="Cambria"/>
          <w:sz w:val="21"/>
          <w:szCs w:val="21"/>
        </w:rPr>
        <w:t>город</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Санкт</w:t>
      </w:r>
      <w:r w:rsidR="007D1383">
        <w:rPr>
          <w:rFonts w:ascii="Gill Sans Nova Cond" w:hAnsi="Gill Sans Nova Cond" w:cs="AngsanaUPC"/>
          <w:sz w:val="21"/>
          <w:szCs w:val="21"/>
        </w:rPr>
        <w:t>-</w:t>
      </w:r>
      <w:r w:rsidR="007D1383">
        <w:rPr>
          <w:rFonts w:ascii="Gill Sans Nova Cond" w:hAnsi="Gill Sans Nova Cond" w:cs="Cambria"/>
          <w:sz w:val="21"/>
          <w:szCs w:val="21"/>
        </w:rPr>
        <w:t>Петербург</w:t>
      </w:r>
      <w:r w:rsidR="007D1383">
        <w:rPr>
          <w:rFonts w:ascii="Gill Sans Nova Cond" w:hAnsi="Gill Sans Nova Cond" w:cs="AngsanaUPC"/>
          <w:sz w:val="21"/>
          <w:szCs w:val="21"/>
        </w:rPr>
        <w:t xml:space="preserve">, </w:t>
      </w:r>
      <w:r w:rsidR="007D1383">
        <w:rPr>
          <w:rFonts w:ascii="Gill Sans Nova Cond" w:hAnsi="Gill Sans Nova Cond" w:cs="Cambria"/>
          <w:sz w:val="21"/>
          <w:szCs w:val="21"/>
        </w:rPr>
        <w:t>ул. Рылеева 11, литер А, пом. 7-Н, 17-Н</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Данеляна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Самвеловича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5C1FCC" w:rsidRPr="00046909" w:rsidRDefault="005C1FCC" w:rsidP="005C1FCC">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003A73F1">
        <w:rPr>
          <w:rFonts w:ascii="Gill Sans Nova Cond" w:hAnsi="Gill Sans Nova Cond" w:cs="Cambria"/>
          <w:b/>
          <w:color w:val="000000" w:themeColor="text1"/>
          <w:sz w:val="21"/>
          <w:szCs w:val="21"/>
        </w:rPr>
        <w:t xml:space="preserve"> (ка)</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 xml:space="preserve">._____,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подр</w:t>
      </w:r>
      <w:proofErr w:type="spellEnd"/>
      <w:r w:rsidRPr="00046909">
        <w:rPr>
          <w:rFonts w:ascii="Gill Sans Nova Cond" w:hAnsi="Gill Sans Nova Cond" w:cs="AngsanaUPC"/>
          <w:color w:val="000000" w:themeColor="text1"/>
          <w:sz w:val="21"/>
          <w:szCs w:val="21"/>
        </w:rPr>
        <w:t xml:space="preserve">.___________, </w:t>
      </w:r>
      <w:r w:rsidR="003A73F1">
        <w:rPr>
          <w:rFonts w:ascii="Gill Sans Nova Cond" w:hAnsi="Gill Sans Nova Cond" w:cs="Cambria"/>
          <w:color w:val="000000" w:themeColor="text1"/>
          <w:sz w:val="21"/>
          <w:szCs w:val="21"/>
        </w:rPr>
        <w:t>зарегистрирован (на)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7B1D45" w:rsidP="005C1FCC">
      <w:pPr>
        <w:tabs>
          <w:tab w:val="left" w:pos="540"/>
          <w:tab w:val="left" w:pos="567"/>
        </w:tabs>
        <w:ind w:firstLine="426"/>
        <w:jc w:val="both"/>
        <w:rPr>
          <w:rFonts w:ascii="Gill Sans Nova Cond" w:hAnsi="Gill Sans Nova Cond" w:cs="AngsanaUPC"/>
          <w:b/>
          <w:color w:val="000000" w:themeColor="text1"/>
          <w:sz w:val="21"/>
          <w:szCs w:val="21"/>
        </w:rPr>
      </w:pP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E23A38">
      <w:pPr>
        <w:pStyle w:val="20"/>
        <w:numPr>
          <w:ilvl w:val="1"/>
          <w:numId w:val="19"/>
        </w:numPr>
        <w:tabs>
          <w:tab w:val="left" w:pos="0"/>
        </w:tabs>
        <w:autoSpaceDE/>
        <w:autoSpaceDN/>
        <w:spacing w:before="60"/>
        <w:ind w:left="0" w:right="181" w:firstLine="0"/>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Многоквартирный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жилой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встроенными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помещениями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обслуживания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встроенно</w:t>
      </w:r>
      <w:r w:rsidR="003726D8" w:rsidRPr="00046909">
        <w:rPr>
          <w:rFonts w:ascii="Gill Sans Nova Cond" w:hAnsi="Gill Sans Nova Cond" w:cs="AngsanaUPC"/>
          <w:color w:val="000000" w:themeColor="text1"/>
          <w:sz w:val="21"/>
          <w:szCs w:val="21"/>
        </w:rPr>
        <w:t>-</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подземным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гаражом</w:t>
      </w:r>
      <w:r w:rsidR="003726D8" w:rsidRPr="00046909">
        <w:rPr>
          <w:rFonts w:ascii="Gill Sans Nova Cond" w:hAnsi="Gill Sans Nova Cond" w:cs="AngsanaUPC"/>
          <w:color w:val="000000" w:themeColor="text1"/>
          <w:sz w:val="21"/>
          <w:szCs w:val="21"/>
        </w:rPr>
        <w:t xml:space="preserve">, </w:t>
      </w:r>
      <w:proofErr w:type="spellStart"/>
      <w:r w:rsidR="003726D8" w:rsidRPr="00046909">
        <w:rPr>
          <w:rFonts w:ascii="Gill Sans Nova Cond" w:hAnsi="Gill Sans Nova Cond" w:cs="Cambria"/>
          <w:color w:val="000000" w:themeColor="text1"/>
          <w:sz w:val="21"/>
          <w:szCs w:val="21"/>
        </w:rPr>
        <w:t>встроенно</w:t>
      </w:r>
      <w:proofErr w:type="spellEnd"/>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дошкольным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общеобразовательным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учреждением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Корпус</w:t>
      </w:r>
      <w:r w:rsidR="003726D8" w:rsidRPr="00046909">
        <w:rPr>
          <w:rFonts w:ascii="Gill Sans Nova Cond" w:hAnsi="Gill Sans Nova Cond" w:cs="AngsanaUPC"/>
          <w:color w:val="000000" w:themeColor="text1"/>
          <w:sz w:val="21"/>
          <w:szCs w:val="21"/>
        </w:rPr>
        <w:t xml:space="preserve"> 1.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адресу</w:t>
      </w:r>
      <w:r w:rsidR="00CF2D8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Ленинградская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область</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Всеволожский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район</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Cambria"/>
          <w:color w:val="000000" w:themeColor="text1"/>
          <w:sz w:val="21"/>
          <w:szCs w:val="21"/>
        </w:rPr>
        <w:t>Муринское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сельское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поселение</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участок</w:t>
      </w:r>
      <w:r w:rsidR="003726D8" w:rsidRPr="00046909">
        <w:rPr>
          <w:rFonts w:ascii="Gill Sans Nova Cond" w:hAnsi="Gill Sans Nova Cond" w:cs="AngsanaUPC"/>
          <w:color w:val="000000" w:themeColor="text1"/>
          <w:sz w:val="21"/>
          <w:szCs w:val="21"/>
        </w:rPr>
        <w:t xml:space="preserve"> 118 (</w:t>
      </w:r>
      <w:r w:rsidR="003726D8" w:rsidRPr="00046909">
        <w:rPr>
          <w:rFonts w:ascii="Gill Sans Nova Cond" w:hAnsi="Gill Sans Nova Cond" w:cs="Cambria"/>
          <w:color w:val="000000" w:themeColor="text1"/>
          <w:sz w:val="21"/>
          <w:szCs w:val="21"/>
        </w:rPr>
        <w:t>кадастровый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номер</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земельного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участка</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olor w:val="000000" w:themeColor="text1"/>
          <w:sz w:val="21"/>
          <w:szCs w:val="21"/>
        </w:rPr>
        <w:t>№</w:t>
      </w:r>
      <w:r w:rsidR="003726D8" w:rsidRPr="00046909">
        <w:rPr>
          <w:rFonts w:ascii="Gill Sans Nova Cond" w:hAnsi="Gill Sans Nova Cond" w:cs="AngsanaUPC"/>
          <w:color w:val="000000" w:themeColor="text1"/>
          <w:sz w:val="21"/>
          <w:szCs w:val="21"/>
        </w:rPr>
        <w:t xml:space="preserve">47:07:0722001:537)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F92DC5" w:rsidRPr="00046909">
        <w:rPr>
          <w:rFonts w:ascii="Gill Sans Nova Cond" w:hAnsi="Gill Sans Nova Cond" w:cs="AngsanaUPC"/>
          <w:color w:val="000000" w:themeColor="text1"/>
          <w:sz w:val="21"/>
          <w:szCs w:val="21"/>
        </w:rPr>
        <w:t>43320</w:t>
      </w:r>
      <w:r w:rsidR="00CF2D8A" w:rsidRPr="00046909">
        <w:rPr>
          <w:rFonts w:ascii="Gill Sans Nova Cond" w:hAnsi="Gill Sans Nova Cond" w:cs="AngsanaUPC"/>
          <w:color w:val="000000" w:themeColor="text1"/>
          <w:sz w:val="21"/>
          <w:szCs w:val="21"/>
        </w:rPr>
        <w:t xml:space="preserve"> </w:t>
      </w:r>
      <w:proofErr w:type="spellStart"/>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proofErr w:type="spellEnd"/>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w:t>
      </w:r>
      <w:r w:rsidR="00E23A38" w:rsidRPr="00E23A38">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E23A38">
        <w:rPr>
          <w:rFonts w:ascii="Gill Sans Nova Cond" w:hAnsi="Gill Sans Nova Cond" w:cs="Cambria"/>
          <w:b/>
          <w:color w:val="000000" w:themeColor="text1"/>
          <w:sz w:val="21"/>
          <w:szCs w:val="21"/>
        </w:rPr>
        <w:t xml:space="preserve"> </w:t>
      </w:r>
      <w:r w:rsidR="00D1140C">
        <w:rPr>
          <w:rFonts w:ascii="Gill Sans Nova Cond" w:hAnsi="Gill Sans Nova Cond" w:cs="Cambria"/>
          <w:b/>
          <w:color w:val="000000" w:themeColor="text1"/>
          <w:sz w:val="21"/>
          <w:szCs w:val="21"/>
        </w:rPr>
        <w:t xml:space="preserve">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E23A38">
        <w:rPr>
          <w:rFonts w:ascii="Gill Sans Nova Cond" w:hAnsi="Gill Sans Nova Cond"/>
          <w:b/>
          <w:color w:val="000000" w:themeColor="text1"/>
          <w:sz w:val="21"/>
          <w:szCs w:val="21"/>
        </w:rPr>
        <w:t xml:space="preserve"> </w:t>
      </w:r>
      <w:r w:rsidR="00D1140C">
        <w:rPr>
          <w:rFonts w:ascii="Gill Sans Nova Cond" w:hAnsi="Gill Sans Nova Cond"/>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E23A38">
      <w:pPr>
        <w:tabs>
          <w:tab w:val="left" w:pos="0"/>
        </w:tabs>
        <w:spacing w:before="60"/>
        <w:ind w:right="181"/>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E23A38">
      <w:pPr>
        <w:tabs>
          <w:tab w:val="left" w:pos="0"/>
        </w:tabs>
        <w:ind w:right="181"/>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полулоджии</w:t>
      </w:r>
      <w:proofErr w:type="spellEnd"/>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AngsanaUPC"/>
          <w:color w:val="000000"/>
          <w:sz w:val="21"/>
          <w:szCs w:val="21"/>
        </w:rPr>
        <w:t xml:space="preserve">в том числе площадь комнаты 1 - </w:t>
      </w:r>
      <w:r w:rsidR="00D1140C">
        <w:rPr>
          <w:rFonts w:ascii="Gill Sans Nova Cond" w:hAnsi="Gill Sans Nova Cond" w:cs="Cambria"/>
          <w:b/>
          <w:color w:val="000000"/>
          <w:sz w:val="21"/>
          <w:szCs w:val="21"/>
        </w:rPr>
        <w:t xml:space="preserve"> </w:t>
      </w:r>
      <w:r w:rsidR="00575D50" w:rsidRPr="00575D50">
        <w:rPr>
          <w:rFonts w:ascii="Gill Sans Nova Cond" w:hAnsi="Gill Sans Nova Cond" w:cs="Cambria"/>
          <w:color w:val="000000"/>
          <w:sz w:val="21"/>
          <w:szCs w:val="21"/>
        </w:rPr>
        <w:t xml:space="preserve"> м2</w:t>
      </w:r>
      <w:r w:rsidR="00575D50">
        <w:rPr>
          <w:rFonts w:ascii="Gill Sans Nova Cond" w:hAnsi="Gill Sans Nova Cond" w:cs="Cambria"/>
          <w:color w:val="000000"/>
          <w:sz w:val="21"/>
          <w:szCs w:val="21"/>
        </w:rPr>
        <w:t>,</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00575D50">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Cambria"/>
          <w:color w:val="000000"/>
          <w:sz w:val="21"/>
          <w:szCs w:val="21"/>
        </w:rPr>
        <w:t xml:space="preserve"> </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proofErr w:type="gramStart"/>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proofErr w:type="gramEnd"/>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bookmarkStart w:id="0" w:name="_Hlk517950512"/>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минераловатному</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энергоэффективности</w:t>
      </w:r>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902BE1" w:rsidRPr="00046909" w:rsidRDefault="00902BE1"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сейсмостойкость – требования не предъявляются;</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8F495D"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p>
    <w:p w:rsidR="00E03BC2" w:rsidRDefault="008B657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ванны</w:t>
      </w:r>
      <w:r>
        <w:rPr>
          <w:rFonts w:ascii="Gill Sans Nova Cond" w:hAnsi="Gill Sans Nova Cond" w:cs="Cambria"/>
          <w:sz w:val="21"/>
          <w:szCs w:val="21"/>
        </w:rPr>
        <w:t xml:space="preserve"> или</w:t>
      </w:r>
      <w:r w:rsidR="00D55658">
        <w:rPr>
          <w:rFonts w:ascii="Gill Sans Nova Cond" w:hAnsi="Gill Sans Nova Cond" w:cs="Cambria"/>
          <w:sz w:val="21"/>
          <w:szCs w:val="21"/>
        </w:rPr>
        <w:t xml:space="preserve"> душевой кабины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8F495D">
        <w:rPr>
          <w:rFonts w:ascii="Gill Sans Nova Cond" w:hAnsi="Gill Sans Nova Cond" w:cs="Cambria"/>
          <w:sz w:val="21"/>
          <w:szCs w:val="21"/>
        </w:rPr>
        <w:t xml:space="preserve"> и в туалете</w:t>
      </w:r>
      <w:r w:rsidR="001A00AE" w:rsidRPr="00046909">
        <w:rPr>
          <w:rFonts w:ascii="Gill Sans Nova Cond" w:hAnsi="Gill Sans Nova Cond" w:cs="AngsanaUPC"/>
          <w:sz w:val="21"/>
          <w:szCs w:val="21"/>
        </w:rPr>
        <w:t>)</w:t>
      </w:r>
      <w:r w:rsidR="008F495D">
        <w:rPr>
          <w:rFonts w:ascii="Gill Sans Nova Cond" w:hAnsi="Gill Sans Nova Cond" w:cs="AngsanaUPC"/>
          <w:sz w:val="21"/>
          <w:szCs w:val="21"/>
        </w:rPr>
        <w:t>, с установкой экрана под ванну</w:t>
      </w:r>
      <w:r w:rsidR="00E03BC2" w:rsidRPr="00046909">
        <w:rPr>
          <w:rFonts w:ascii="Gill Sans Nova Cond" w:hAnsi="Gill Sans Nova Cond" w:cs="AngsanaUPC"/>
          <w:sz w:val="21"/>
          <w:szCs w:val="21"/>
        </w:rPr>
        <w:t>;</w:t>
      </w:r>
    </w:p>
    <w:p w:rsidR="008F495D" w:rsidRPr="00046909" w:rsidRDefault="008F495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установка полотенцесушителя в ванной комнате;</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bookmarkEnd w:id="0"/>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lastRenderedPageBreak/>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AngsanaUPC"/>
          <w:color w:val="000000" w:themeColor="text1"/>
          <w:sz w:val="21"/>
          <w:szCs w:val="21"/>
        </w:rPr>
        <w:t>47:07:0722001:537</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AngsanaUPC"/>
          <w:color w:val="000000" w:themeColor="text1"/>
          <w:sz w:val="21"/>
          <w:szCs w:val="21"/>
        </w:rPr>
        <w:t xml:space="preserve">43320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00AB3F12" w:rsidRPr="00046909">
        <w:rPr>
          <w:rFonts w:ascii="Gill Sans Nova Cond" w:hAnsi="Gill Sans Nova Cond" w:cs="AngsanaUPC"/>
          <w:color w:val="000000" w:themeColor="text1"/>
          <w:sz w:val="21"/>
          <w:szCs w:val="21"/>
        </w:rPr>
        <w:t>8/12</w:t>
      </w:r>
      <w:r w:rsidR="00F80E76"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Cambria"/>
          <w:color w:val="000000" w:themeColor="text1"/>
          <w:sz w:val="21"/>
          <w:szCs w:val="21"/>
        </w:rPr>
        <w:t>от</w:t>
      </w:r>
      <w:r w:rsidR="00F80E76"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00AB3F12" w:rsidRPr="00046909">
        <w:rPr>
          <w:rFonts w:ascii="Gill Sans Nova Cond" w:hAnsi="Gill Sans Nova Cond" w:cs="AngsanaUPC"/>
          <w:color w:val="000000" w:themeColor="text1"/>
          <w:sz w:val="21"/>
          <w:szCs w:val="21"/>
        </w:rPr>
        <w:t xml:space="preserve">8.12.2017 </w:t>
      </w:r>
      <w:r w:rsidR="00AB3F12"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22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6F22C8">
        <w:rPr>
          <w:rFonts w:ascii="Gill Sans Nova Cond" w:hAnsi="Gill Sans Nova Cond" w:cs="AngsanaUPC"/>
          <w:color w:val="000000" w:themeColor="text1"/>
          <w:sz w:val="21"/>
          <w:szCs w:val="21"/>
        </w:rPr>
        <w:t>47-</w:t>
      </w:r>
      <w:r w:rsidR="00A560A0" w:rsidRPr="00046909">
        <w:rPr>
          <w:rFonts w:ascii="Gill Sans Nova Cond" w:hAnsi="Gill Sans Nova Cond" w:cs="AngsanaUPC"/>
          <w:color w:val="000000" w:themeColor="text1"/>
          <w:sz w:val="21"/>
          <w:szCs w:val="21"/>
          <w:lang w:val="en-US"/>
        </w:rPr>
        <w:t>RU</w:t>
      </w:r>
      <w:r w:rsidR="00A560A0" w:rsidRPr="00046909">
        <w:rPr>
          <w:rFonts w:ascii="Gill Sans Nova Cond" w:hAnsi="Gill Sans Nova Cond" w:cs="AngsanaUPC"/>
          <w:color w:val="000000" w:themeColor="text1"/>
          <w:sz w:val="21"/>
          <w:szCs w:val="21"/>
        </w:rPr>
        <w:t>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выдано</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6F22C8">
        <w:rPr>
          <w:rFonts w:ascii="Gill Sans Nova Cond" w:hAnsi="Gill Sans Nova Cond" w:cs="AngsanaUPC"/>
          <w:color w:val="000000" w:themeColor="text1"/>
          <w:sz w:val="21"/>
          <w:szCs w:val="21"/>
        </w:rPr>
        <w:t>47-</w:t>
      </w:r>
      <w:r w:rsidR="00A560A0" w:rsidRPr="00046909">
        <w:rPr>
          <w:rFonts w:ascii="Gill Sans Nova Cond" w:hAnsi="Gill Sans Nova Cond" w:cs="AngsanaUPC"/>
          <w:color w:val="000000" w:themeColor="text1"/>
          <w:sz w:val="21"/>
          <w:szCs w:val="21"/>
        </w:rPr>
        <w:t>RU47504307-032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участка</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Pr="00046909">
        <w:rPr>
          <w:rFonts w:ascii="Gill Sans Nova Cond" w:hAnsi="Gill Sans Nova Cond" w:cs="AngsanaUPC"/>
          <w:color w:val="000000" w:themeColor="text1"/>
          <w:sz w:val="21"/>
          <w:szCs w:val="21"/>
        </w:rPr>
        <w:t xml:space="preserve">8/12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Pr="00046909">
        <w:rPr>
          <w:rFonts w:ascii="Gill Sans Nova Cond" w:hAnsi="Gill Sans Nova Cond" w:cs="AngsanaUPC"/>
          <w:color w:val="000000" w:themeColor="text1"/>
          <w:sz w:val="21"/>
          <w:szCs w:val="21"/>
        </w:rPr>
        <w:t xml:space="preserve">8 </w:t>
      </w:r>
      <w:r w:rsidRPr="00046909">
        <w:rPr>
          <w:rFonts w:ascii="Gill Sans Nova Cond" w:hAnsi="Gill Sans Nova Cond" w:cs="Cambria"/>
          <w:color w:val="000000" w:themeColor="text1"/>
          <w:sz w:val="21"/>
          <w:szCs w:val="21"/>
        </w:rPr>
        <w:t>декабря</w:t>
      </w:r>
      <w:r w:rsidRPr="00046909">
        <w:rPr>
          <w:rFonts w:ascii="Gill Sans Nova Cond" w:hAnsi="Gill Sans Nova Cond" w:cs="AngsanaUPC"/>
          <w:color w:val="000000" w:themeColor="text1"/>
          <w:sz w:val="21"/>
          <w:szCs w:val="21"/>
        </w:rPr>
        <w:t xml:space="preserve"> 2017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234067" w:rsidRPr="00234067">
        <w:rPr>
          <w:rFonts w:ascii="Gill Sans Nova Cond" w:hAnsi="Gill Sans Nova Cond" w:cs="AngsanaUPC"/>
          <w:color w:val="000000" w:themeColor="text1"/>
          <w:sz w:val="21"/>
          <w:szCs w:val="21"/>
        </w:rPr>
        <w:t>47:07:0722001:537</w:t>
      </w:r>
      <w:r w:rsidR="008A53F5" w:rsidRPr="00046909">
        <w:rPr>
          <w:rFonts w:ascii="Gill Sans Nova Cond" w:hAnsi="Gill Sans Nova Cond" w:cs="AngsanaUPC"/>
          <w:color w:val="000000" w:themeColor="text1"/>
          <w:sz w:val="21"/>
          <w:szCs w:val="21"/>
        </w:rPr>
        <w:t>-47/012/2018-6</w:t>
      </w:r>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proofErr w:type="spellStart"/>
      <w:r w:rsidR="00A560A0" w:rsidRPr="00046909">
        <w:rPr>
          <w:rFonts w:ascii="Gill Sans Nova Cond" w:hAnsi="Gill Sans Nova Cond" w:cs="AngsanaUPC"/>
          <w:b/>
          <w:color w:val="000000" w:themeColor="text1"/>
          <w:sz w:val="21"/>
          <w:szCs w:val="21"/>
          <w:lang w:val="en-US"/>
        </w:rPr>
        <w:t>idmurino</w:t>
      </w:r>
      <w:proofErr w:type="spellEnd"/>
      <w:r w:rsidR="00A560A0" w:rsidRPr="00046909">
        <w:rPr>
          <w:rFonts w:ascii="Gill Sans Nova Cond" w:hAnsi="Gill Sans Nova Cond" w:cs="AngsanaUPC"/>
          <w:b/>
          <w:color w:val="000000" w:themeColor="text1"/>
          <w:sz w:val="21"/>
          <w:szCs w:val="21"/>
        </w:rPr>
        <w:t>.</w:t>
      </w:r>
      <w:proofErr w:type="spellStart"/>
      <w:r w:rsidR="00A560A0" w:rsidRPr="00046909">
        <w:rPr>
          <w:rFonts w:ascii="Gill Sans Nova Cond" w:hAnsi="Gill Sans Nova Cond" w:cs="AngsanaUPC"/>
          <w:b/>
          <w:color w:val="000000" w:themeColor="text1"/>
          <w:sz w:val="21"/>
          <w:szCs w:val="21"/>
          <w:lang w:val="en-US"/>
        </w:rPr>
        <w:t>ru</w:t>
      </w:r>
      <w:proofErr w:type="spellEnd"/>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II</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2020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канализования</w:t>
      </w:r>
      <w:proofErr w:type="spellEnd"/>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360AB7" w:rsidRPr="00046909" w:rsidRDefault="007B1D45" w:rsidP="00360AB7">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w:t>
      </w:r>
    </w:p>
    <w:p w:rsidR="00360AB7" w:rsidRPr="00046909" w:rsidRDefault="00360AB7" w:rsidP="00651492">
      <w:pPr>
        <w:pStyle w:val="20"/>
        <w:tabs>
          <w:tab w:val="left" w:pos="0"/>
          <w:tab w:val="left" w:pos="540"/>
          <w:tab w:val="left" w:pos="720"/>
        </w:tabs>
        <w:autoSpaceDE/>
        <w:autoSpaceDN/>
        <w:spacing w:before="60"/>
        <w:ind w:right="181"/>
        <w:jc w:val="both"/>
        <w:rPr>
          <w:rFonts w:ascii="Gill Sans Nova Cond" w:hAnsi="Gill Sans Nova Cond" w:cs="AngsanaUPC"/>
          <w:color w:val="000000" w:themeColor="text1"/>
          <w:sz w:val="21"/>
          <w:szCs w:val="21"/>
        </w:rPr>
      </w:pPr>
    </w:p>
    <w:p w:rsidR="007B1D45" w:rsidRPr="00046909" w:rsidRDefault="007B1D45" w:rsidP="00BD3DC6">
      <w:pPr>
        <w:pStyle w:val="20"/>
        <w:tabs>
          <w:tab w:val="left" w:pos="0"/>
          <w:tab w:val="left" w:pos="540"/>
          <w:tab w:val="left" w:pos="720"/>
        </w:tabs>
        <w:spacing w:before="60"/>
        <w:ind w:right="180" w:firstLine="426"/>
        <w:rPr>
          <w:rFonts w:ascii="Gill Sans Nova Cond" w:hAnsi="Gill Sans Nova Cond" w:cs="AngsanaUPC"/>
          <w:sz w:val="21"/>
          <w:szCs w:val="21"/>
        </w:rPr>
      </w:pPr>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____________  (___________)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w:t>
      </w:r>
      <w:r w:rsidR="00E904E2">
        <w:rPr>
          <w:rFonts w:ascii="Gill Sans Nova Cond" w:hAnsi="Gill Sans Nova Cond" w:cs="Cambria"/>
          <w:sz w:val="21"/>
          <w:szCs w:val="21"/>
        </w:rPr>
        <w:t>ом</w:t>
      </w:r>
      <w:r w:rsidR="00E904E2" w:rsidRPr="00E904E2">
        <w:rPr>
          <w:rFonts w:ascii="Gill Sans Nova Cond" w:hAnsi="Gill Sans Nova Cond" w:cs="Cambria"/>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631B72" w:rsidRDefault="00B664B0" w:rsidP="00E65BB7">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000843D6" w:rsidRPr="000843D6">
        <w:rPr>
          <w:rFonts w:ascii="Gill Sans Nova Cond" w:hAnsi="Gill Sans Nova Cond" w:cs="Cambria"/>
          <w:sz w:val="21"/>
          <w:szCs w:val="21"/>
        </w:rPr>
        <w:t>ПАО «Банк «Санкт-Петербург»</w:t>
      </w:r>
      <w:r w:rsidR="000843D6">
        <w:rPr>
          <w:rFonts w:ascii="Gill Sans Nova Cond" w:hAnsi="Gill Sans Nova Cond" w:cs="Cambria"/>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000F4B63">
        <w:rPr>
          <w:rFonts w:ascii="Gill Sans Nova Cond" w:hAnsi="Gill Sans Nova Cond" w:cs="AngsanaUPC"/>
          <w:sz w:val="21"/>
          <w:szCs w:val="21"/>
        </w:rPr>
        <w:t>, срок действия аккредитива - 90 (девяносто) календарных дней с даты открытия.</w:t>
      </w:r>
    </w:p>
    <w:p w:rsidR="00B664B0"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E65BB7" w:rsidRPr="00E65BB7" w:rsidRDefault="00E65BB7" w:rsidP="00E65BB7">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xml:space="preserve">Оплата по аккредитиву (исполнение аккредитива) производится путем перечисления денежных средств на расчетный счет Застройщика (получателя по аккредитиву) </w:t>
      </w:r>
      <w:r w:rsidR="002A2A26">
        <w:rPr>
          <w:rFonts w:ascii="Gill Sans Nova Cond" w:hAnsi="Gill Sans Nova Cond" w:cs="AngsanaUPC"/>
          <w:sz w:val="21"/>
          <w:szCs w:val="21"/>
        </w:rPr>
        <w:t xml:space="preserve">при </w:t>
      </w:r>
      <w:r w:rsidR="002A2A26" w:rsidRPr="00E65BB7">
        <w:rPr>
          <w:rFonts w:ascii="Gill Sans Nova Cond" w:hAnsi="Gill Sans Nova Cond" w:cs="AngsanaUPC"/>
          <w:sz w:val="21"/>
          <w:szCs w:val="21"/>
        </w:rPr>
        <w:t>предоставлении</w:t>
      </w:r>
      <w:bookmarkStart w:id="1" w:name="_GoBack"/>
      <w:bookmarkEnd w:id="1"/>
      <w:r w:rsidRPr="00E65BB7">
        <w:rPr>
          <w:rFonts w:ascii="Gill Sans Nova Cond" w:hAnsi="Gill Sans Nova Cond" w:cs="AngsanaUPC"/>
          <w:sz w:val="21"/>
          <w:szCs w:val="21"/>
        </w:rPr>
        <w:t xml:space="preserve"> в Исполняющий банк следующих документов:      </w:t>
      </w:r>
    </w:p>
    <w:p w:rsidR="002A2A26" w:rsidRDefault="00E65BB7" w:rsidP="002A2A26">
      <w:pPr>
        <w:pStyle w:val="af1"/>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оригинала или заверенной Застройщиком копии настоящего Договора с отметкой Управления Федеральной службы государственной регистрации, кадастра и картографии по Ленинградской области о государственной регистрации настоящего Договора</w:t>
      </w:r>
      <w:r w:rsidR="002A2A26">
        <w:rPr>
          <w:rFonts w:ascii="Gill Sans Nova Cond" w:hAnsi="Gill Sans Nova Cond" w:cs="AngsanaUPC"/>
          <w:sz w:val="21"/>
          <w:szCs w:val="21"/>
        </w:rPr>
        <w:t>.</w:t>
      </w:r>
    </w:p>
    <w:p w:rsidR="00B664B0" w:rsidRPr="00046909" w:rsidRDefault="00B664B0" w:rsidP="002A2A26">
      <w:pPr>
        <w:pStyle w:val="af1"/>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а</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lastRenderedPageBreak/>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433CC0">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rPr>
      </w:pP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A21CF2" w:rsidRPr="00046909">
        <w:rPr>
          <w:rFonts w:ascii="Gill Sans Nova Cond" w:hAnsi="Gill Sans Nova Cond" w:cs="AngsanaUPC"/>
          <w:b/>
          <w:sz w:val="21"/>
          <w:szCs w:val="21"/>
        </w:rPr>
        <w:t xml:space="preserve">31 </w:t>
      </w:r>
      <w:r w:rsidR="00A21CF2" w:rsidRPr="00046909">
        <w:rPr>
          <w:rFonts w:ascii="Gill Sans Nova Cond" w:hAnsi="Gill Sans Nova Cond" w:cs="Calibri"/>
          <w:b/>
          <w:sz w:val="21"/>
          <w:szCs w:val="21"/>
        </w:rPr>
        <w:t>декабря</w:t>
      </w:r>
      <w:r w:rsidR="00A21CF2" w:rsidRPr="00046909">
        <w:rPr>
          <w:rFonts w:ascii="Gill Sans Nova Cond" w:hAnsi="Gill Sans Nova Cond" w:cs="AngsanaUPC"/>
          <w:b/>
          <w:sz w:val="21"/>
          <w:szCs w:val="21"/>
        </w:rPr>
        <w:t xml:space="preserve"> 2020</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proofErr w:type="gramStart"/>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proofErr w:type="gram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lastRenderedPageBreak/>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ом</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003A73F1">
        <w:rPr>
          <w:rFonts w:ascii="Gill Sans Nova Cond" w:hAnsi="Gill Sans Nova Cond" w:cs="Calibri"/>
          <w:color w:val="000000"/>
          <w:sz w:val="21"/>
          <w:szCs w:val="21"/>
        </w:rPr>
        <w:t>разделе 10</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w:t>
      </w:r>
      <w:r w:rsidR="000F4B63">
        <w:rPr>
          <w:rFonts w:ascii="Gill Sans Nova Cond" w:hAnsi="Gill Sans Nova Cond" w:cs="AngsanaUPC"/>
          <w:color w:val="000000"/>
          <w:sz w:val="21"/>
          <w:szCs w:val="21"/>
        </w:rPr>
        <w:t>5</w:t>
      </w:r>
      <w:r w:rsidRPr="00046909">
        <w:rPr>
          <w:rFonts w:ascii="Gill Sans Nova Cond" w:hAnsi="Gill Sans Nova Cond" w:cs="AngsanaUPC"/>
          <w:color w:val="000000"/>
          <w:sz w:val="21"/>
          <w:szCs w:val="21"/>
        </w:rPr>
        <w:t xml:space="preserve"> (</w:t>
      </w:r>
      <w:r w:rsidR="000F4B63">
        <w:rPr>
          <w:rFonts w:ascii="Gill Sans Nova Cond" w:hAnsi="Gill Sans Nova Cond" w:cs="Calibri"/>
          <w:color w:val="000000"/>
          <w:sz w:val="21"/>
          <w:szCs w:val="21"/>
        </w:rPr>
        <w:t>пяти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lastRenderedPageBreak/>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447F6D" w:rsidRPr="00046909" w:rsidRDefault="00651492" w:rsidP="00447F6D">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квартиру по Акту приёма-передачи не </w:t>
      </w:r>
      <w:r w:rsidRPr="00046909">
        <w:rPr>
          <w:rFonts w:ascii="Gill Sans Nova Cond" w:hAnsi="Gill Sans Nova Cond" w:cs="AngsanaUPC"/>
          <w:color w:val="000000"/>
          <w:sz w:val="21"/>
          <w:szCs w:val="21"/>
        </w:rPr>
        <w:t xml:space="preserve">позднее </w:t>
      </w:r>
      <w:r w:rsidR="008468BE" w:rsidRPr="00046909">
        <w:rPr>
          <w:rFonts w:ascii="Gill Sans Nova Cond" w:hAnsi="Gill Sans Nova Cond" w:cs="AngsanaUPC"/>
          <w:b/>
          <w:color w:val="000000" w:themeColor="text1"/>
          <w:sz w:val="21"/>
          <w:szCs w:val="21"/>
          <w:u w:val="single"/>
        </w:rPr>
        <w:t>31 декабря 2020</w:t>
      </w:r>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передать квартиру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досрочно, в любое время после фактического получения Разрешения на ввод Объекта в эксплуатацию.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w:t>
      </w:r>
      <w:r w:rsidR="00E904E2" w:rsidRPr="00E904E2">
        <w:rPr>
          <w:rFonts w:ascii="Gill Sans Nova Cond" w:hAnsi="Gill Sans Nova Cond" w:cs="AngsanaUPC"/>
          <w:sz w:val="21"/>
          <w:szCs w:val="21"/>
        </w:rPr>
        <w:t>Участник долевого строительства</w:t>
      </w:r>
      <w:r w:rsidR="00447F6D" w:rsidRPr="00046909">
        <w:rPr>
          <w:rFonts w:ascii="Gill Sans Nova Cond" w:hAnsi="Gill Sans Nova Cond" w:cs="AngsanaUPC"/>
          <w:sz w:val="21"/>
          <w:szCs w:val="21"/>
        </w:rPr>
        <w:t xml:space="preserve">,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r w:rsidR="00D040B3" w:rsidRPr="00046909">
        <w:rPr>
          <w:rFonts w:ascii="Gill Sans Nova Cond" w:hAnsi="Gill Sans Nova Cond" w:cs="AngsanaUPC"/>
          <w:sz w:val="21"/>
          <w:szCs w:val="21"/>
        </w:rPr>
        <w:t>еми)</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w:t>
      </w:r>
      <w:r w:rsidR="003A73F1">
        <w:rPr>
          <w:rFonts w:ascii="Gill Sans Nova Cond" w:hAnsi="Gill Sans Nova Cond" w:cs="AngsanaUPC"/>
          <w:sz w:val="21"/>
          <w:szCs w:val="21"/>
        </w:rPr>
        <w:t>ры в предусмотренный пунктом 5.2</w:t>
      </w:r>
      <w:r w:rsidR="00447F6D" w:rsidRPr="00046909">
        <w:rPr>
          <w:rFonts w:ascii="Gill Sans Nova Cond" w:hAnsi="Gill Sans Nova Cond" w:cs="AngsanaUPC"/>
          <w:sz w:val="21"/>
          <w:szCs w:val="21"/>
        </w:rPr>
        <w:t xml:space="preserve">. Договора срок, и/или при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ом</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00447F6D" w:rsidRPr="00046909">
        <w:rPr>
          <w:rFonts w:ascii="Gill Sans Nova Cond" w:hAnsi="Gill Sans Nova Cond" w:cs="AngsanaUPC"/>
          <w:sz w:val="21"/>
          <w:szCs w:val="21"/>
        </w:rPr>
        <w:t xml:space="preserve">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его получения или в связи с отсутствием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по указанному в Договоре почтовому адресу.  </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E904E2" w:rsidRPr="00E904E2">
        <w:rPr>
          <w:rFonts w:ascii="Gill Sans Nova Cond" w:hAnsi="Gill Sans Nova Cond" w:cs="AngsanaUPC"/>
          <w:sz w:val="21"/>
          <w:szCs w:val="21"/>
        </w:rPr>
        <w:t>Участник долевого строительства</w:t>
      </w:r>
      <w:r w:rsidR="005873C3" w:rsidRPr="00046909">
        <w:rPr>
          <w:rFonts w:ascii="Gill Sans Nova Cond" w:hAnsi="Gill Sans Nova Cond" w:cs="AngsanaUPC"/>
          <w:sz w:val="21"/>
          <w:szCs w:val="21"/>
        </w:rPr>
        <w:t>,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Pr="00046909"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предписаниях и инструкциях по эксплуатации, либо вследствие ремонта, проведенного самим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E904E2" w:rsidRPr="00E904E2">
        <w:rPr>
          <w:rFonts w:ascii="Gill Sans Nova Cond" w:hAnsi="Gill Sans Nova Cond" w:cs="AngsanaUPC"/>
          <w:sz w:val="21"/>
          <w:szCs w:val="21"/>
        </w:rPr>
        <w:t>Участник долевого строительства</w:t>
      </w:r>
      <w:r w:rsidR="0063631F" w:rsidRPr="00046909">
        <w:rPr>
          <w:rFonts w:ascii="Gill Sans Nova Cond" w:hAnsi="Gill Sans Nova Cond" w:cs="AngsanaUPC"/>
          <w:sz w:val="21"/>
          <w:szCs w:val="21"/>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если Акт приёма-передачи не был подписан в установленный настоящим Договором срок в виду несоблюдения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сроков приёмки, установленных пунктом 5.3 настоящего Договора. </w:t>
      </w:r>
    </w:p>
    <w:p w:rsidR="00AA7E50" w:rsidRPr="00046909" w:rsidRDefault="00AC7F63" w:rsidP="00AA7E50">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 xml:space="preserve">В случае нарушения предусмотренного Договором срока передачи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 xml:space="preserve">.1. Договора) вследствие уклонения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от подписания Акта приёма-передачи квартиры Застройщик освобождается от уплаты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неустойки (пени) при условии надлежащего исполнения Застройщиком своих обязательств по настоящему Договору.</w:t>
      </w:r>
    </w:p>
    <w:p w:rsidR="00651492" w:rsidRPr="00046909" w:rsidRDefault="00651492" w:rsidP="00AA7E50">
      <w:pPr>
        <w:tabs>
          <w:tab w:val="left" w:pos="540"/>
        </w:tabs>
        <w:spacing w:before="60"/>
        <w:ind w:right="27" w:firstLine="357"/>
        <w:jc w:val="both"/>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осуществить действия по регистрации настоящего Договора от имени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при условии выдачи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Если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представит Застройщику такую доверенность, либо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A8217C"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A8217C">
        <w:rPr>
          <w:rFonts w:ascii="Gill Sans Nova Cond" w:hAnsi="Gill Sans Nova Cond" w:cs="AngsanaUPC"/>
          <w:sz w:val="21"/>
          <w:szCs w:val="21"/>
        </w:rPr>
        <w:t>На данном земельном участке (кадастровый № 47:07:0722001:537), помимо данного объекта строительства, будут построены следующие объекты:</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многоквартирный жилой дом корпус № 2;</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многоквартирный жилой дом корпус № 3, с </w:t>
      </w:r>
      <w:r w:rsidR="00682680" w:rsidRPr="00A8217C">
        <w:rPr>
          <w:rFonts w:ascii="Gill Sans Nova Cond" w:hAnsi="Gill Sans Nova Cond" w:cs="AngsanaUPC"/>
          <w:sz w:val="21"/>
          <w:szCs w:val="21"/>
        </w:rPr>
        <w:t>встроено</w:t>
      </w:r>
      <w:r w:rsidRPr="00A8217C">
        <w:rPr>
          <w:rFonts w:ascii="Gill Sans Nova Cond" w:hAnsi="Gill Sans Nova Cond" w:cs="AngsanaUPC"/>
          <w:sz w:val="21"/>
          <w:szCs w:val="21"/>
        </w:rPr>
        <w:t>- пристроенным дошкольным общеобразовательным учреждением (ДОУ);</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многоквартирный жилой дом корпус № 4;</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w:t>
      </w:r>
      <w:r w:rsidR="001E3AC9" w:rsidRPr="00A8217C">
        <w:rPr>
          <w:rFonts w:ascii="Gill Sans Nova Cond" w:hAnsi="Gill Sans Nova Cond" w:cs="AngsanaUPC"/>
          <w:sz w:val="21"/>
          <w:szCs w:val="21"/>
        </w:rPr>
        <w:t xml:space="preserve">подземный </w:t>
      </w:r>
      <w:r w:rsidR="00DC46F7" w:rsidRPr="00A8217C">
        <w:rPr>
          <w:rFonts w:ascii="Gill Sans Nova Cond" w:hAnsi="Gill Sans Nova Cond" w:cs="AngsanaUPC"/>
          <w:sz w:val="21"/>
          <w:szCs w:val="21"/>
        </w:rPr>
        <w:t>гараж (</w:t>
      </w:r>
      <w:r w:rsidR="001E3AC9" w:rsidRPr="00A8217C">
        <w:rPr>
          <w:rFonts w:ascii="Gill Sans Nova Cond" w:hAnsi="Gill Sans Nova Cond" w:cs="AngsanaUPC"/>
          <w:sz w:val="21"/>
          <w:szCs w:val="21"/>
        </w:rPr>
        <w:t>паркинг</w:t>
      </w:r>
      <w:r w:rsidR="00DC46F7" w:rsidRPr="00A8217C">
        <w:rPr>
          <w:rFonts w:ascii="Gill Sans Nova Cond" w:hAnsi="Gill Sans Nova Cond" w:cs="AngsanaUPC"/>
          <w:sz w:val="21"/>
          <w:szCs w:val="21"/>
        </w:rPr>
        <w:t>)</w:t>
      </w:r>
      <w:r w:rsidR="001E3AC9" w:rsidRPr="00A8217C">
        <w:rPr>
          <w:rFonts w:ascii="Gill Sans Nova Cond" w:hAnsi="Gill Sans Nova Cond" w:cs="AngsanaUPC"/>
          <w:sz w:val="21"/>
          <w:szCs w:val="21"/>
        </w:rPr>
        <w:t>.</w:t>
      </w:r>
    </w:p>
    <w:p w:rsidR="006C1276" w:rsidRPr="00A8217C" w:rsidRDefault="005364C7"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согласен с тем, что часть земельного участка</w:t>
      </w:r>
      <w:r w:rsidR="003F0146">
        <w:rPr>
          <w:rFonts w:ascii="Gill Sans Nova Cond" w:hAnsi="Gill Sans Nova Cond" w:cs="AngsanaUPC"/>
          <w:sz w:val="21"/>
          <w:szCs w:val="21"/>
        </w:rPr>
        <w:t xml:space="preserve"> </w:t>
      </w:r>
      <w:r w:rsidR="003F0146" w:rsidRPr="00273B8D">
        <w:rPr>
          <w:rFonts w:ascii="Gill Sans Nova Cond" w:hAnsi="Gill Sans Nova Cond" w:cs="AngsanaUPC"/>
          <w:sz w:val="21"/>
          <w:szCs w:val="21"/>
        </w:rPr>
        <w:t>(ориентировочная площадь 5 000 кв. метров)</w:t>
      </w:r>
      <w:r w:rsidRPr="00A8217C">
        <w:rPr>
          <w:rFonts w:ascii="Gill Sans Nova Cond" w:hAnsi="Gill Sans Nova Cond" w:cs="AngsanaUPC"/>
          <w:sz w:val="21"/>
          <w:szCs w:val="21"/>
        </w:rPr>
        <w:t xml:space="preserve"> кадастровый </w:t>
      </w:r>
      <w:r w:rsidR="006C1276" w:rsidRPr="00A8217C">
        <w:rPr>
          <w:rFonts w:ascii="Gill Sans Nova Cond" w:hAnsi="Gill Sans Nova Cond" w:cs="AngsanaUPC"/>
          <w:sz w:val="21"/>
          <w:szCs w:val="21"/>
        </w:rPr>
        <w:t xml:space="preserve">номер № </w:t>
      </w:r>
      <w:r w:rsidRPr="00A8217C">
        <w:rPr>
          <w:rFonts w:ascii="Gill Sans Nova Cond" w:hAnsi="Gill Sans Nova Cond" w:cs="AngsanaUPC"/>
          <w:sz w:val="21"/>
          <w:szCs w:val="21"/>
        </w:rPr>
        <w:t>47:07:0722001:537, будет выделена под размещение дошкольного-общеобразовательного учреждения (ДОУ) и передана в собственность государственным, муниципальным органам или иным лицам.</w:t>
      </w:r>
      <w:r w:rsidR="006C1276" w:rsidRPr="00A8217C">
        <w:rPr>
          <w:rFonts w:ascii="Gill Sans Nova Cond" w:hAnsi="Gill Sans Nova Cond" w:cs="AngsanaUPC"/>
          <w:sz w:val="21"/>
          <w:szCs w:val="21"/>
        </w:rPr>
        <w:t xml:space="preserve"> </w:t>
      </w:r>
    </w:p>
    <w:p w:rsidR="005364C7" w:rsidRPr="00A8217C" w:rsidRDefault="006C1276"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 xml:space="preserve">В общую долевую собственность </w:t>
      </w:r>
      <w:r w:rsidR="005E0655" w:rsidRPr="00A8217C">
        <w:rPr>
          <w:rFonts w:ascii="Gill Sans Nova Cond" w:hAnsi="Gill Sans Nova Cond" w:cs="AngsanaUPC"/>
          <w:sz w:val="21"/>
          <w:szCs w:val="21"/>
        </w:rPr>
        <w:t>часть земельного участка</w:t>
      </w:r>
      <w:r w:rsidRPr="00A8217C">
        <w:rPr>
          <w:rFonts w:ascii="Gill Sans Nova Cond" w:hAnsi="Gill Sans Nova Cond" w:cs="AngsanaUPC"/>
          <w:sz w:val="21"/>
          <w:szCs w:val="21"/>
        </w:rPr>
        <w:t xml:space="preserve"> для размещения ДОУ не переходит.</w:t>
      </w:r>
    </w:p>
    <w:p w:rsidR="00B01CA4" w:rsidRPr="00A8217C" w:rsidRDefault="00B01CA4" w:rsidP="00B01CA4">
      <w:pPr>
        <w:pStyle w:val="20"/>
        <w:numPr>
          <w:ilvl w:val="1"/>
          <w:numId w:val="28"/>
        </w:numPr>
        <w:tabs>
          <w:tab w:val="left" w:pos="-142"/>
          <w:tab w:val="left" w:pos="0"/>
        </w:tabs>
        <w:autoSpaceDE/>
        <w:autoSpaceDN/>
        <w:spacing w:before="60"/>
        <w:ind w:left="0"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дает согласие Застройщику</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на осуществление любых действий в отношении земельного участка </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кадастровый номер № 47:07:0722001:537</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в том числе, но не ограничиваясь</w:t>
      </w:r>
      <w:r w:rsidR="00932D96" w:rsidRPr="00A8217C">
        <w:rPr>
          <w:rFonts w:ascii="Gill Sans Nova Cond" w:hAnsi="Gill Sans Nova Cond" w:cs="AngsanaUPC"/>
          <w:sz w:val="21"/>
          <w:szCs w:val="21"/>
        </w:rPr>
        <w:t>, действий</w:t>
      </w:r>
      <w:r w:rsidRPr="00A8217C">
        <w:rPr>
          <w:rFonts w:ascii="Gill Sans Nova Cond" w:hAnsi="Gill Sans Nova Cond" w:cs="AngsanaUPC"/>
          <w:sz w:val="21"/>
          <w:szCs w:val="21"/>
        </w:rPr>
        <w:t xml:space="preserve"> по регистрации земельного участка в собственность Застройщика или третьих лиц, ра</w:t>
      </w:r>
      <w:r w:rsidR="00932D96" w:rsidRPr="00A8217C">
        <w:rPr>
          <w:rFonts w:ascii="Gill Sans Nova Cond" w:hAnsi="Gill Sans Nova Cond" w:cs="AngsanaUPC"/>
          <w:sz w:val="21"/>
          <w:szCs w:val="21"/>
        </w:rPr>
        <w:t>зделению, объединению, межеванию</w:t>
      </w:r>
      <w:r w:rsidRPr="00A8217C">
        <w:rPr>
          <w:rFonts w:ascii="Gill Sans Nova Cond" w:hAnsi="Gill Sans Nova Cond" w:cs="AngsanaUPC"/>
          <w:sz w:val="21"/>
          <w:szCs w:val="21"/>
        </w:rPr>
        <w:t xml:space="preserve"> земельного участка.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A8217C">
        <w:rPr>
          <w:rFonts w:ascii="Gill Sans Nova Cond" w:hAnsi="Gill Sans Nova Cond" w:cs="AngsanaUPC"/>
          <w:sz w:val="21"/>
          <w:szCs w:val="21"/>
        </w:rPr>
        <w:t>Срок окончания строитель</w:t>
      </w:r>
      <w:r w:rsidR="004C35BB" w:rsidRPr="00A8217C">
        <w:rPr>
          <w:rFonts w:ascii="Gill Sans Nova Cond" w:hAnsi="Gill Sans Nova Cond" w:cs="AngsanaUPC"/>
          <w:sz w:val="21"/>
          <w:szCs w:val="21"/>
        </w:rPr>
        <w:t>ства Объекта</w:t>
      </w:r>
      <w:r w:rsidR="004C35BB" w:rsidRPr="00046909">
        <w:rPr>
          <w:rFonts w:ascii="Gill Sans Nova Cond" w:hAnsi="Gill Sans Nova Cond" w:cs="AngsanaUPC"/>
          <w:sz w:val="21"/>
          <w:szCs w:val="21"/>
        </w:rPr>
        <w:t>,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 xml:space="preserve">К общему </w:t>
      </w:r>
      <w:r w:rsidR="00222F40" w:rsidRPr="00046909">
        <w:rPr>
          <w:rFonts w:ascii="Gill Sans Nova Cond" w:hAnsi="Gill Sans Nova Cond" w:cs="AngsanaUPC"/>
          <w:sz w:val="21"/>
          <w:szCs w:val="21"/>
        </w:rPr>
        <w:t>имуществу, </w:t>
      </w:r>
      <w:r w:rsidR="00222F40" w:rsidRPr="00FF7CAF">
        <w:rPr>
          <w:rFonts w:ascii="Gill Sans Nova Cond" w:hAnsi="Gill Sans Nova Cond" w:cs="AngsanaUPC"/>
          <w:b/>
          <w:sz w:val="21"/>
          <w:szCs w:val="21"/>
        </w:rPr>
        <w:t>не</w:t>
      </w:r>
      <w:r w:rsidR="00FF7CAF">
        <w:rPr>
          <w:rFonts w:ascii="Gill Sans Nova Cond" w:hAnsi="Gill Sans Nova Cond" w:cs="AngsanaUPC"/>
          <w:b/>
          <w:bCs/>
          <w:sz w:val="21"/>
          <w:szCs w:val="21"/>
        </w:rPr>
        <w:t xml:space="preserve"> </w:t>
      </w:r>
      <w:r w:rsidRPr="00046909">
        <w:rPr>
          <w:rFonts w:ascii="Gill Sans Nova Cond" w:hAnsi="Gill Sans Nova Cond" w:cs="AngsanaUPC"/>
          <w:b/>
          <w:bCs/>
          <w:sz w:val="21"/>
          <w:szCs w:val="21"/>
        </w:rPr>
        <w:t>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«ЕВРОИНВЕСТ ДЕВЕЛОПМЕНТ»,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FF7CAF"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FF7CAF" w:rsidRPr="00FF7CAF" w:rsidRDefault="00E904E2" w:rsidP="00FF7CA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Pr>
          <w:rFonts w:ascii="Gill Sans Nova Cond" w:hAnsi="Gill Sans Nova Cond" w:cs="AngsanaUPC"/>
          <w:sz w:val="21"/>
          <w:szCs w:val="21"/>
        </w:rPr>
        <w:t>Настоящий Д</w:t>
      </w:r>
      <w:r w:rsidR="00FF7CAF" w:rsidRPr="00FF7CAF">
        <w:rPr>
          <w:rFonts w:ascii="Gill Sans Nova Cond" w:hAnsi="Gill Sans Nova Cond" w:cs="AngsanaUPC"/>
          <w:sz w:val="21"/>
          <w:szCs w:val="21"/>
        </w:rPr>
        <w:t>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0F4B63" w:rsidRPr="00046909" w:rsidRDefault="000F4B63" w:rsidP="000F4B63">
      <w:pPr>
        <w:tabs>
          <w:tab w:val="left" w:pos="432"/>
          <w:tab w:val="left" w:pos="540"/>
        </w:tabs>
        <w:ind w:right="27"/>
        <w:rPr>
          <w:rFonts w:ascii="Gill Sans Nova Cond" w:hAnsi="Gill Sans Nova Cond" w:cs="AngsanaUPC"/>
          <w:b/>
          <w:sz w:val="21"/>
          <w:szCs w:val="21"/>
        </w:rPr>
      </w:pPr>
      <w:r w:rsidRPr="00046909">
        <w:rPr>
          <w:rFonts w:ascii="Gill Sans Nova Cond" w:hAnsi="Gill Sans Nova Cond" w:cs="AngsanaUPC"/>
          <w:b/>
          <w:sz w:val="21"/>
          <w:szCs w:val="21"/>
        </w:rPr>
        <w:t>ООО «ЕВРОИНВЕСТ ДЕВЕЛОПМЕНТ»</w:t>
      </w:r>
    </w:p>
    <w:p w:rsidR="000F4B63" w:rsidRPr="00046909" w:rsidRDefault="000F4B63" w:rsidP="000F4B63">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 xml:space="preserve">Адрес: </w:t>
      </w:r>
      <w:r>
        <w:rPr>
          <w:rFonts w:ascii="Gill Sans Nova Cond" w:hAnsi="Gill Sans Nova Cond" w:cs="AngsanaUPC"/>
          <w:sz w:val="21"/>
          <w:szCs w:val="21"/>
        </w:rPr>
        <w:t xml:space="preserve">191014, </w:t>
      </w:r>
      <w:r>
        <w:rPr>
          <w:rFonts w:ascii="Gill Sans Nova Cond" w:hAnsi="Gill Sans Nova Cond" w:cs="Cambria"/>
          <w:sz w:val="21"/>
          <w:szCs w:val="21"/>
        </w:rPr>
        <w:t>город</w:t>
      </w:r>
      <w:r>
        <w:rPr>
          <w:rFonts w:ascii="Gill Sans Nova Cond" w:hAnsi="Gill Sans Nova Cond" w:cs="AngsanaUPC"/>
          <w:sz w:val="21"/>
          <w:szCs w:val="21"/>
        </w:rPr>
        <w:t xml:space="preserve"> </w:t>
      </w:r>
      <w:r>
        <w:rPr>
          <w:rFonts w:ascii="Gill Sans Nova Cond" w:hAnsi="Gill Sans Nova Cond" w:cs="Cambria"/>
          <w:sz w:val="21"/>
          <w:szCs w:val="21"/>
        </w:rPr>
        <w:t>Санкт</w:t>
      </w:r>
      <w:r>
        <w:rPr>
          <w:rFonts w:ascii="Gill Sans Nova Cond" w:hAnsi="Gill Sans Nova Cond" w:cs="AngsanaUPC"/>
          <w:sz w:val="21"/>
          <w:szCs w:val="21"/>
        </w:rPr>
        <w:t>-</w:t>
      </w:r>
      <w:r>
        <w:rPr>
          <w:rFonts w:ascii="Gill Sans Nova Cond" w:hAnsi="Gill Sans Nova Cond" w:cs="Cambria"/>
          <w:sz w:val="21"/>
          <w:szCs w:val="21"/>
        </w:rPr>
        <w:t>Петербург</w:t>
      </w:r>
      <w:r>
        <w:rPr>
          <w:rFonts w:ascii="Gill Sans Nova Cond" w:hAnsi="Gill Sans Nova Cond" w:cs="AngsanaUPC"/>
          <w:sz w:val="21"/>
          <w:szCs w:val="21"/>
        </w:rPr>
        <w:t xml:space="preserve">, </w:t>
      </w:r>
      <w:r>
        <w:rPr>
          <w:rFonts w:ascii="Gill Sans Nova Cond" w:hAnsi="Gill Sans Nova Cond" w:cs="Cambria"/>
          <w:sz w:val="21"/>
          <w:szCs w:val="21"/>
        </w:rPr>
        <w:t>ул. Рылеева 11, литер А, пом. 7-Н, 17-Н</w:t>
      </w:r>
    </w:p>
    <w:p w:rsidR="000F4B63" w:rsidRPr="00A94B5C" w:rsidRDefault="000F4B63" w:rsidP="000F4B63">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ИНН    7813294991</w:t>
      </w:r>
    </w:p>
    <w:p w:rsidR="000F4B63" w:rsidRPr="00A94B5C" w:rsidRDefault="000F4B63" w:rsidP="000F4B63">
      <w:pPr>
        <w:tabs>
          <w:tab w:val="left" w:pos="432"/>
          <w:tab w:val="left" w:pos="540"/>
        </w:tabs>
        <w:ind w:right="27"/>
        <w:rPr>
          <w:rFonts w:ascii="Gill Sans Nova Cond" w:hAnsi="Gill Sans Nova Cond" w:cs="AngsanaUPC"/>
          <w:bCs/>
          <w:sz w:val="21"/>
          <w:szCs w:val="21"/>
        </w:rPr>
      </w:pPr>
      <w:r w:rsidRPr="00A94B5C">
        <w:rPr>
          <w:rFonts w:ascii="Gill Sans Nova Cond" w:hAnsi="Gill Sans Nova Cond" w:cs="AngsanaUPC"/>
          <w:bCs/>
          <w:sz w:val="21"/>
          <w:szCs w:val="21"/>
        </w:rPr>
        <w:t xml:space="preserve">КПП    </w:t>
      </w:r>
      <w:r>
        <w:rPr>
          <w:rFonts w:ascii="Gill Sans Nova Cond" w:hAnsi="Gill Sans Nova Cond" w:cs="AngsanaUPC"/>
          <w:sz w:val="21"/>
          <w:szCs w:val="21"/>
        </w:rPr>
        <w:t>784101001</w:t>
      </w:r>
    </w:p>
    <w:p w:rsidR="000F4B63" w:rsidRPr="00046909" w:rsidRDefault="000F4B63" w:rsidP="000F4B63">
      <w:pPr>
        <w:tabs>
          <w:tab w:val="left" w:pos="432"/>
          <w:tab w:val="left" w:pos="540"/>
        </w:tabs>
        <w:ind w:right="27"/>
        <w:rPr>
          <w:rFonts w:ascii="Gill Sans Nova Cond" w:hAnsi="Gill Sans Nova Cond" w:cs="AngsanaUPC"/>
          <w:sz w:val="21"/>
          <w:szCs w:val="21"/>
        </w:rPr>
      </w:pPr>
      <w:r w:rsidRPr="00A94B5C">
        <w:rPr>
          <w:rFonts w:ascii="Gill Sans Nova Cond" w:hAnsi="Gill Sans Nova Cond" w:cs="AngsanaUPC"/>
          <w:bCs/>
          <w:sz w:val="21"/>
          <w:szCs w:val="21"/>
        </w:rPr>
        <w:t>ОГРН 1177847387816</w:t>
      </w:r>
    </w:p>
    <w:p w:rsidR="000F4B63" w:rsidRPr="00046909" w:rsidRDefault="000F4B63" w:rsidP="000F4B6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р/с </w:t>
      </w:r>
      <w:r w:rsidRPr="0003765D">
        <w:rPr>
          <w:rFonts w:ascii="Gill Sans Nova Cond" w:hAnsi="Gill Sans Nova Cond" w:cs="AngsanaUPC"/>
          <w:bCs/>
          <w:sz w:val="21"/>
          <w:szCs w:val="21"/>
        </w:rPr>
        <w:t xml:space="preserve">40702 810 7 9055 0001762 </w:t>
      </w:r>
      <w:r w:rsidRPr="00046909">
        <w:rPr>
          <w:rFonts w:ascii="Gill Sans Nova Cond" w:hAnsi="Gill Sans Nova Cond" w:cs="AngsanaUPC"/>
          <w:bCs/>
          <w:sz w:val="21"/>
          <w:szCs w:val="21"/>
        </w:rPr>
        <w:t xml:space="preserve">  в </w:t>
      </w:r>
      <w:r w:rsidRPr="0003765D">
        <w:rPr>
          <w:rFonts w:ascii="Gill Sans Nova Cond" w:hAnsi="Gill Sans Nova Cond" w:cs="AngsanaUPC"/>
          <w:bCs/>
          <w:sz w:val="21"/>
          <w:szCs w:val="21"/>
        </w:rPr>
        <w:t xml:space="preserve">ПАО "БАНК "САНКТ-ПЕТЕРБУРГ" </w:t>
      </w:r>
      <w:r w:rsidRPr="00046909">
        <w:rPr>
          <w:rFonts w:ascii="Gill Sans Nova Cond" w:hAnsi="Gill Sans Nova Cond" w:cs="AngsanaUPC"/>
          <w:bCs/>
          <w:sz w:val="21"/>
          <w:szCs w:val="21"/>
        </w:rPr>
        <w:t xml:space="preserve">в </w:t>
      </w:r>
      <w:proofErr w:type="spellStart"/>
      <w:r w:rsidRPr="00046909">
        <w:rPr>
          <w:rFonts w:ascii="Gill Sans Nova Cond" w:hAnsi="Gill Sans Nova Cond" w:cs="AngsanaUPC"/>
          <w:bCs/>
          <w:sz w:val="21"/>
          <w:szCs w:val="21"/>
        </w:rPr>
        <w:t>г.Санкт</w:t>
      </w:r>
      <w:proofErr w:type="spellEnd"/>
      <w:r w:rsidRPr="00046909">
        <w:rPr>
          <w:rFonts w:ascii="Gill Sans Nova Cond" w:hAnsi="Gill Sans Nova Cond" w:cs="AngsanaUPC"/>
          <w:bCs/>
          <w:sz w:val="21"/>
          <w:szCs w:val="21"/>
        </w:rPr>
        <w:t>-Петербурге</w:t>
      </w:r>
    </w:p>
    <w:p w:rsidR="000F4B63" w:rsidRPr="00046909" w:rsidRDefault="000F4B63" w:rsidP="000F4B6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к/с </w:t>
      </w:r>
      <w:r w:rsidRPr="0003765D">
        <w:rPr>
          <w:rFonts w:ascii="Gill Sans Nova Cond" w:hAnsi="Gill Sans Nova Cond" w:cs="AngsanaUPC"/>
          <w:bCs/>
          <w:sz w:val="21"/>
          <w:szCs w:val="21"/>
        </w:rPr>
        <w:t>30101 810 9 0000 0000790</w:t>
      </w:r>
    </w:p>
    <w:p w:rsidR="000F4B63" w:rsidRDefault="000F4B63" w:rsidP="000F4B6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 xml:space="preserve">БИК </w:t>
      </w:r>
      <w:r w:rsidRPr="0003765D">
        <w:rPr>
          <w:rFonts w:ascii="Gill Sans Nova Cond" w:hAnsi="Gill Sans Nova Cond" w:cs="AngsanaUPC"/>
          <w:bCs/>
          <w:sz w:val="21"/>
          <w:szCs w:val="21"/>
        </w:rPr>
        <w:t>044030790</w:t>
      </w:r>
    </w:p>
    <w:p w:rsidR="00537171" w:rsidRPr="00537171" w:rsidRDefault="00537171" w:rsidP="00537171">
      <w:pPr>
        <w:tabs>
          <w:tab w:val="left" w:pos="432"/>
          <w:tab w:val="left" w:pos="540"/>
        </w:tabs>
        <w:ind w:right="27"/>
        <w:rPr>
          <w:rFonts w:ascii="Gill Sans Nova Cond" w:hAnsi="Gill Sans Nova Cond" w:cs="AngsanaUPC"/>
          <w:bCs/>
          <w:sz w:val="21"/>
          <w:szCs w:val="21"/>
        </w:rPr>
      </w:pPr>
      <w:r w:rsidRPr="00537171">
        <w:rPr>
          <w:rFonts w:ascii="Gill Sans Nova Cond" w:hAnsi="Gill Sans Nova Cond" w:cs="AngsanaUPC"/>
          <w:bCs/>
          <w:sz w:val="21"/>
          <w:szCs w:val="21"/>
        </w:rPr>
        <w:t>ИНН банка 7831000027</w:t>
      </w:r>
    </w:p>
    <w:p w:rsidR="00537171" w:rsidRPr="00046909" w:rsidRDefault="00537171" w:rsidP="00537171">
      <w:pPr>
        <w:tabs>
          <w:tab w:val="left" w:pos="432"/>
          <w:tab w:val="left" w:pos="540"/>
        </w:tabs>
        <w:ind w:right="27"/>
        <w:rPr>
          <w:rFonts w:ascii="Gill Sans Nova Cond" w:hAnsi="Gill Sans Nova Cond" w:cs="AngsanaUPC"/>
          <w:bCs/>
          <w:sz w:val="21"/>
          <w:szCs w:val="21"/>
        </w:rPr>
      </w:pPr>
      <w:r w:rsidRPr="00537171">
        <w:rPr>
          <w:rFonts w:ascii="Gill Sans Nova Cond" w:hAnsi="Gill Sans Nova Cond" w:cs="AngsanaUPC"/>
          <w:bCs/>
          <w:sz w:val="21"/>
          <w:szCs w:val="21"/>
        </w:rPr>
        <w:t>КПП банка 783501001</w:t>
      </w:r>
    </w:p>
    <w:p w:rsidR="00F16C55" w:rsidRPr="00046909" w:rsidRDefault="000F4B63" w:rsidP="004C35BB">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Телефон (для связи): 8-(812)-779-3-779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Дата рождения: «00» ___ ____ года, место рождения – </w:t>
      </w:r>
      <w:proofErr w:type="gramStart"/>
      <w:r w:rsidRPr="00046909">
        <w:rPr>
          <w:rFonts w:ascii="Gill Sans Nova Cond" w:hAnsi="Gill Sans Nova Cond" w:cs="AngsanaUPC"/>
          <w:sz w:val="21"/>
          <w:szCs w:val="21"/>
        </w:rPr>
        <w:t>гор._</w:t>
      </w:r>
      <w:proofErr w:type="gramEnd"/>
      <w:r w:rsidRPr="00046909">
        <w:rPr>
          <w:rFonts w:ascii="Gill Sans Nova Cond" w:hAnsi="Gill Sans Nova Cond" w:cs="AngsanaUPC"/>
          <w:sz w:val="21"/>
          <w:szCs w:val="21"/>
        </w:rPr>
        <w:t>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Паспорт: __________________________, код </w:t>
      </w:r>
      <w:proofErr w:type="spellStart"/>
      <w:proofErr w:type="gramStart"/>
      <w:r w:rsidRPr="00046909">
        <w:rPr>
          <w:rFonts w:ascii="Gill Sans Nova Cond" w:hAnsi="Gill Sans Nova Cond" w:cs="AngsanaUPC"/>
          <w:sz w:val="21"/>
          <w:szCs w:val="21"/>
        </w:rPr>
        <w:t>подр</w:t>
      </w:r>
      <w:proofErr w:type="spellEnd"/>
      <w:r w:rsidRPr="00046909">
        <w:rPr>
          <w:rFonts w:ascii="Gill Sans Nova Cond" w:hAnsi="Gill Sans Nova Cond" w:cs="AngsanaUPC"/>
          <w:sz w:val="21"/>
          <w:szCs w:val="21"/>
        </w:rPr>
        <w:t>._</w:t>
      </w:r>
      <w:proofErr w:type="gramEnd"/>
      <w:r w:rsidRPr="00046909">
        <w:rPr>
          <w:rFonts w:ascii="Gill Sans Nova Cond" w:hAnsi="Gill Sans Nova Cond" w:cs="AngsanaUPC"/>
          <w:sz w:val="21"/>
          <w:szCs w:val="21"/>
        </w:rPr>
        <w:t xml:space="preserve">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Зарегистрирована по адресу: </w:t>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p>
    <w:p w:rsidR="00F16C55"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B5748E" w:rsidRDefault="00B5748E" w:rsidP="00B5748E">
      <w:pPr>
        <w:adjustRightInd w:val="0"/>
        <w:jc w:val="both"/>
        <w:rPr>
          <w:rFonts w:ascii="Gill Sans Nova Cond" w:hAnsi="Gill Sans Nova Cond" w:cs="AngsanaUPC"/>
          <w:sz w:val="21"/>
          <w:szCs w:val="21"/>
        </w:rPr>
      </w:pPr>
      <w:r>
        <w:rPr>
          <w:rFonts w:ascii="Gill Sans Nova Cond" w:hAnsi="Gill Sans Nova Cond" w:cs="AngsanaUPC"/>
          <w:sz w:val="21"/>
          <w:szCs w:val="21"/>
          <w:lang w:val="en-US"/>
        </w:rPr>
        <w:t>e-mail</w:t>
      </w:r>
      <w:r>
        <w:rPr>
          <w:rFonts w:ascii="Gill Sans Nova Cond" w:hAnsi="Gill Sans Nova Cond" w:cs="AngsanaUPC"/>
          <w:sz w:val="21"/>
          <w:szCs w:val="21"/>
        </w:rPr>
        <w:t>: ___________________</w:t>
      </w:r>
    </w:p>
    <w:p w:rsidR="00032B74" w:rsidRP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СНИЛС: ___________________</w:t>
      </w:r>
    </w:p>
    <w:p w:rsid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ИНН: ____________________</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__________________ / </w:t>
      </w:r>
      <w:r w:rsidR="00D40715" w:rsidRPr="00046909">
        <w:rPr>
          <w:rFonts w:ascii="Gill Sans Nova Cond" w:hAnsi="Gill Sans Nova Cond" w:cs="AngsanaUPC"/>
          <w:b w:val="0"/>
          <w:sz w:val="21"/>
          <w:szCs w:val="21"/>
        </w:rPr>
        <w:t>Данелян С.С</w:t>
      </w:r>
      <w:r w:rsidRPr="00046909">
        <w:rPr>
          <w:rFonts w:ascii="Gill Sans Nova Cond" w:hAnsi="Gill Sans Nova Cond" w:cs="AngsanaUPC"/>
          <w:b w:val="0"/>
          <w:sz w:val="21"/>
          <w:szCs w:val="21"/>
        </w:rPr>
        <w:t>./                                                              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lastRenderedPageBreak/>
        <w:t xml:space="preserve">  </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proofErr w:type="spellStart"/>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proofErr w:type="spellEnd"/>
      <w:r w:rsidRPr="00046909">
        <w:rPr>
          <w:rFonts w:ascii="Gill Sans Nova Cond" w:hAnsi="Gill Sans Nova Cond" w:cs="AngsanaUPC"/>
          <w:sz w:val="21"/>
          <w:szCs w:val="21"/>
        </w:rPr>
        <w:t>.</w:t>
      </w:r>
    </w:p>
    <w:p w:rsidR="002943D4" w:rsidRPr="00046909" w:rsidRDefault="002943D4" w:rsidP="002943D4">
      <w:pPr>
        <w:pStyle w:val="a7"/>
        <w:tabs>
          <w:tab w:val="left" w:pos="540"/>
          <w:tab w:val="left" w:pos="720"/>
        </w:tabs>
        <w:ind w:right="180" w:firstLine="426"/>
        <w:rPr>
          <w:rFonts w:ascii="Gill Sans Nova Cond" w:hAnsi="Gill Sans Nova Cond" w:cs="AngsanaUPC"/>
          <w:b w:val="0"/>
          <w:sz w:val="21"/>
          <w:szCs w:val="21"/>
        </w:rPr>
      </w:pPr>
    </w:p>
    <w:p w:rsidR="0019519B" w:rsidRPr="00046909" w:rsidRDefault="0019519B" w:rsidP="00BD3DC6">
      <w:pPr>
        <w:pStyle w:val="a3"/>
        <w:tabs>
          <w:tab w:val="left" w:pos="540"/>
        </w:tabs>
        <w:ind w:right="565" w:firstLine="426"/>
        <w:rPr>
          <w:rFonts w:ascii="Gill Sans Nova Cond" w:hAnsi="Gill Sans Nova Cond"/>
          <w:sz w:val="21"/>
          <w:szCs w:val="21"/>
        </w:rPr>
      </w:pPr>
    </w:p>
    <w:sectPr w:rsidR="0019519B"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C0" w:rsidRDefault="00810AC0">
      <w:r>
        <w:separator/>
      </w:r>
    </w:p>
  </w:endnote>
  <w:endnote w:type="continuationSeparator" w:id="0">
    <w:p w:rsidR="00810AC0" w:rsidRDefault="0081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Gill Sans Nova Cond">
    <w:altName w:val="Gill Sans Nova Cond"/>
    <w:charset w:val="00"/>
    <w:family w:val="swiss"/>
    <w:pitch w:val="variable"/>
    <w:sig w:usb0="80000287" w:usb1="00000002"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AFF" w:usb1="C000247B" w:usb2="00000009" w:usb3="00000000" w:csb0="000001FF" w:csb1="00000000"/>
  </w:font>
  <w:font w:name="Edwardian Script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0843D6">
          <w:rPr>
            <w:noProof/>
          </w:rPr>
          <w:t>9</w:t>
        </w:r>
        <w:r>
          <w:fldChar w:fldCharType="end"/>
        </w:r>
      </w:p>
    </w:sdtContent>
  </w:sdt>
  <w:p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C0" w:rsidRDefault="00810AC0">
      <w:r>
        <w:separator/>
      </w:r>
    </w:p>
  </w:footnote>
  <w:footnote w:type="continuationSeparator" w:id="0">
    <w:p w:rsidR="00810AC0" w:rsidRDefault="0081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4F"/>
    <w:rsid w:val="000075B4"/>
    <w:rsid w:val="00011D77"/>
    <w:rsid w:val="00013E0D"/>
    <w:rsid w:val="00016EF9"/>
    <w:rsid w:val="00016FDA"/>
    <w:rsid w:val="00020111"/>
    <w:rsid w:val="000201A7"/>
    <w:rsid w:val="000210FD"/>
    <w:rsid w:val="00023C72"/>
    <w:rsid w:val="00026286"/>
    <w:rsid w:val="00026FE2"/>
    <w:rsid w:val="00032B74"/>
    <w:rsid w:val="000352FF"/>
    <w:rsid w:val="00045860"/>
    <w:rsid w:val="00046909"/>
    <w:rsid w:val="00050AD5"/>
    <w:rsid w:val="00061476"/>
    <w:rsid w:val="00061DAA"/>
    <w:rsid w:val="00062FE9"/>
    <w:rsid w:val="0006317A"/>
    <w:rsid w:val="00074492"/>
    <w:rsid w:val="00075D49"/>
    <w:rsid w:val="000762F0"/>
    <w:rsid w:val="00077D6F"/>
    <w:rsid w:val="00082704"/>
    <w:rsid w:val="000837EA"/>
    <w:rsid w:val="000843D6"/>
    <w:rsid w:val="00094D6B"/>
    <w:rsid w:val="000C4EBA"/>
    <w:rsid w:val="000C7CDB"/>
    <w:rsid w:val="000D6DA9"/>
    <w:rsid w:val="000E158F"/>
    <w:rsid w:val="000E169F"/>
    <w:rsid w:val="000F0E18"/>
    <w:rsid w:val="000F4B63"/>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4954"/>
    <w:rsid w:val="00175B1A"/>
    <w:rsid w:val="00176D37"/>
    <w:rsid w:val="00182249"/>
    <w:rsid w:val="001838A1"/>
    <w:rsid w:val="00184AC1"/>
    <w:rsid w:val="00185AD8"/>
    <w:rsid w:val="00192FD2"/>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076E3"/>
    <w:rsid w:val="00217DDC"/>
    <w:rsid w:val="0022016D"/>
    <w:rsid w:val="00222F40"/>
    <w:rsid w:val="002247AA"/>
    <w:rsid w:val="002257DF"/>
    <w:rsid w:val="00225A5B"/>
    <w:rsid w:val="002314E4"/>
    <w:rsid w:val="00234067"/>
    <w:rsid w:val="00245219"/>
    <w:rsid w:val="00251E33"/>
    <w:rsid w:val="00261E8E"/>
    <w:rsid w:val="00262148"/>
    <w:rsid w:val="00262732"/>
    <w:rsid w:val="00273B8D"/>
    <w:rsid w:val="002745B8"/>
    <w:rsid w:val="00277788"/>
    <w:rsid w:val="002943D4"/>
    <w:rsid w:val="002A240A"/>
    <w:rsid w:val="002A2A26"/>
    <w:rsid w:val="002A4154"/>
    <w:rsid w:val="002A4F76"/>
    <w:rsid w:val="002A6140"/>
    <w:rsid w:val="002B33A3"/>
    <w:rsid w:val="002B3969"/>
    <w:rsid w:val="002C0F9E"/>
    <w:rsid w:val="002C1BA6"/>
    <w:rsid w:val="002C21AC"/>
    <w:rsid w:val="002C66D2"/>
    <w:rsid w:val="002D65A5"/>
    <w:rsid w:val="002E365B"/>
    <w:rsid w:val="002F2090"/>
    <w:rsid w:val="002F5C0C"/>
    <w:rsid w:val="002F7FF9"/>
    <w:rsid w:val="0031030A"/>
    <w:rsid w:val="00320968"/>
    <w:rsid w:val="00321AAF"/>
    <w:rsid w:val="00322E98"/>
    <w:rsid w:val="00326A6E"/>
    <w:rsid w:val="00327FC2"/>
    <w:rsid w:val="00330C80"/>
    <w:rsid w:val="00332A56"/>
    <w:rsid w:val="003346B4"/>
    <w:rsid w:val="00336BE1"/>
    <w:rsid w:val="00341F3D"/>
    <w:rsid w:val="0034402A"/>
    <w:rsid w:val="003548D2"/>
    <w:rsid w:val="00355472"/>
    <w:rsid w:val="0035798B"/>
    <w:rsid w:val="00360AB7"/>
    <w:rsid w:val="00360D86"/>
    <w:rsid w:val="0036415B"/>
    <w:rsid w:val="003652D2"/>
    <w:rsid w:val="003726D8"/>
    <w:rsid w:val="00394A38"/>
    <w:rsid w:val="003970C7"/>
    <w:rsid w:val="003A189D"/>
    <w:rsid w:val="003A214F"/>
    <w:rsid w:val="003A4844"/>
    <w:rsid w:val="003A66F1"/>
    <w:rsid w:val="003A73F1"/>
    <w:rsid w:val="003B499B"/>
    <w:rsid w:val="003B57EA"/>
    <w:rsid w:val="003C4122"/>
    <w:rsid w:val="003C58C6"/>
    <w:rsid w:val="003D0727"/>
    <w:rsid w:val="003E2466"/>
    <w:rsid w:val="003E28DD"/>
    <w:rsid w:val="003E5D76"/>
    <w:rsid w:val="003F004C"/>
    <w:rsid w:val="003F0146"/>
    <w:rsid w:val="003F1030"/>
    <w:rsid w:val="003F7618"/>
    <w:rsid w:val="00403DED"/>
    <w:rsid w:val="00404848"/>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14A9"/>
    <w:rsid w:val="004B4655"/>
    <w:rsid w:val="004B7031"/>
    <w:rsid w:val="004C35BB"/>
    <w:rsid w:val="004C48D2"/>
    <w:rsid w:val="004D295F"/>
    <w:rsid w:val="004D69B2"/>
    <w:rsid w:val="004E2201"/>
    <w:rsid w:val="004F1B62"/>
    <w:rsid w:val="004F4157"/>
    <w:rsid w:val="004F7597"/>
    <w:rsid w:val="00503967"/>
    <w:rsid w:val="00510B65"/>
    <w:rsid w:val="00510C24"/>
    <w:rsid w:val="00511EA3"/>
    <w:rsid w:val="00517A6C"/>
    <w:rsid w:val="005263E9"/>
    <w:rsid w:val="005275D6"/>
    <w:rsid w:val="00536277"/>
    <w:rsid w:val="005364C7"/>
    <w:rsid w:val="00537103"/>
    <w:rsid w:val="00537171"/>
    <w:rsid w:val="00541889"/>
    <w:rsid w:val="00546463"/>
    <w:rsid w:val="00552D0D"/>
    <w:rsid w:val="005565D2"/>
    <w:rsid w:val="0056255B"/>
    <w:rsid w:val="0057580C"/>
    <w:rsid w:val="00575D50"/>
    <w:rsid w:val="00576D63"/>
    <w:rsid w:val="00577490"/>
    <w:rsid w:val="005823A5"/>
    <w:rsid w:val="005873C3"/>
    <w:rsid w:val="005959D1"/>
    <w:rsid w:val="0059737A"/>
    <w:rsid w:val="005B3128"/>
    <w:rsid w:val="005B35EA"/>
    <w:rsid w:val="005B40F3"/>
    <w:rsid w:val="005B4125"/>
    <w:rsid w:val="005C1FCC"/>
    <w:rsid w:val="005D3F14"/>
    <w:rsid w:val="005D4ED2"/>
    <w:rsid w:val="005E0655"/>
    <w:rsid w:val="005E61B7"/>
    <w:rsid w:val="005F1B51"/>
    <w:rsid w:val="005F1BBA"/>
    <w:rsid w:val="005F516B"/>
    <w:rsid w:val="00602190"/>
    <w:rsid w:val="006024AE"/>
    <w:rsid w:val="00621DC6"/>
    <w:rsid w:val="006220FA"/>
    <w:rsid w:val="00622905"/>
    <w:rsid w:val="00625BDB"/>
    <w:rsid w:val="006276D5"/>
    <w:rsid w:val="0063023D"/>
    <w:rsid w:val="00631B72"/>
    <w:rsid w:val="0063631F"/>
    <w:rsid w:val="00636818"/>
    <w:rsid w:val="00636DFA"/>
    <w:rsid w:val="006423AF"/>
    <w:rsid w:val="00645FE2"/>
    <w:rsid w:val="00651492"/>
    <w:rsid w:val="00662661"/>
    <w:rsid w:val="0066578A"/>
    <w:rsid w:val="00667E9F"/>
    <w:rsid w:val="00670BDA"/>
    <w:rsid w:val="00671DDB"/>
    <w:rsid w:val="00675E1E"/>
    <w:rsid w:val="006769E0"/>
    <w:rsid w:val="00682680"/>
    <w:rsid w:val="0069246C"/>
    <w:rsid w:val="006B0607"/>
    <w:rsid w:val="006B15B3"/>
    <w:rsid w:val="006B45FB"/>
    <w:rsid w:val="006C075B"/>
    <w:rsid w:val="006C1151"/>
    <w:rsid w:val="006C1276"/>
    <w:rsid w:val="006D531A"/>
    <w:rsid w:val="006E1357"/>
    <w:rsid w:val="006E2C8C"/>
    <w:rsid w:val="006E5D21"/>
    <w:rsid w:val="006E7FB1"/>
    <w:rsid w:val="006F22C8"/>
    <w:rsid w:val="006F6B17"/>
    <w:rsid w:val="007002F3"/>
    <w:rsid w:val="007117EE"/>
    <w:rsid w:val="0071731C"/>
    <w:rsid w:val="00730CF9"/>
    <w:rsid w:val="00742463"/>
    <w:rsid w:val="00747677"/>
    <w:rsid w:val="007530A3"/>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33AF"/>
    <w:rsid w:val="007A4802"/>
    <w:rsid w:val="007B1D45"/>
    <w:rsid w:val="007B61B9"/>
    <w:rsid w:val="007C6E97"/>
    <w:rsid w:val="007D1383"/>
    <w:rsid w:val="007D51BE"/>
    <w:rsid w:val="007D6B3F"/>
    <w:rsid w:val="007E0469"/>
    <w:rsid w:val="007E7EFC"/>
    <w:rsid w:val="007F1F4B"/>
    <w:rsid w:val="007F2108"/>
    <w:rsid w:val="007F705A"/>
    <w:rsid w:val="007F7B12"/>
    <w:rsid w:val="008077B0"/>
    <w:rsid w:val="00810AC0"/>
    <w:rsid w:val="00813759"/>
    <w:rsid w:val="00815C2C"/>
    <w:rsid w:val="00817539"/>
    <w:rsid w:val="0082054D"/>
    <w:rsid w:val="00820DEA"/>
    <w:rsid w:val="0082785F"/>
    <w:rsid w:val="008312E0"/>
    <w:rsid w:val="00831A90"/>
    <w:rsid w:val="00835701"/>
    <w:rsid w:val="00835DA0"/>
    <w:rsid w:val="00840D69"/>
    <w:rsid w:val="0084537D"/>
    <w:rsid w:val="008468BE"/>
    <w:rsid w:val="00857FB4"/>
    <w:rsid w:val="00861BCA"/>
    <w:rsid w:val="00865D3C"/>
    <w:rsid w:val="00882F38"/>
    <w:rsid w:val="008945AA"/>
    <w:rsid w:val="008A1DE2"/>
    <w:rsid w:val="008A53F5"/>
    <w:rsid w:val="008B527D"/>
    <w:rsid w:val="008B5CDD"/>
    <w:rsid w:val="008B6312"/>
    <w:rsid w:val="008B657D"/>
    <w:rsid w:val="008B6DA1"/>
    <w:rsid w:val="008D412E"/>
    <w:rsid w:val="008D46C8"/>
    <w:rsid w:val="008D5405"/>
    <w:rsid w:val="008E7715"/>
    <w:rsid w:val="008F111C"/>
    <w:rsid w:val="008F1D66"/>
    <w:rsid w:val="008F3270"/>
    <w:rsid w:val="008F495D"/>
    <w:rsid w:val="008F7419"/>
    <w:rsid w:val="00901F7B"/>
    <w:rsid w:val="00902BE1"/>
    <w:rsid w:val="009104BE"/>
    <w:rsid w:val="00910CD4"/>
    <w:rsid w:val="00921AA9"/>
    <w:rsid w:val="00924836"/>
    <w:rsid w:val="00925B20"/>
    <w:rsid w:val="00932877"/>
    <w:rsid w:val="00932D96"/>
    <w:rsid w:val="009349DD"/>
    <w:rsid w:val="0094085D"/>
    <w:rsid w:val="00943FF9"/>
    <w:rsid w:val="00944C05"/>
    <w:rsid w:val="009461F1"/>
    <w:rsid w:val="009501B0"/>
    <w:rsid w:val="0095070D"/>
    <w:rsid w:val="009524F8"/>
    <w:rsid w:val="00963334"/>
    <w:rsid w:val="00967B31"/>
    <w:rsid w:val="00986AD8"/>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11E7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217C"/>
    <w:rsid w:val="00A84688"/>
    <w:rsid w:val="00A9145E"/>
    <w:rsid w:val="00A92058"/>
    <w:rsid w:val="00A94B5C"/>
    <w:rsid w:val="00A97F9A"/>
    <w:rsid w:val="00AA0E7D"/>
    <w:rsid w:val="00AA7E50"/>
    <w:rsid w:val="00AB3F12"/>
    <w:rsid w:val="00AB57DE"/>
    <w:rsid w:val="00AB5CBD"/>
    <w:rsid w:val="00AB7DE0"/>
    <w:rsid w:val="00AC24E7"/>
    <w:rsid w:val="00AC4F9C"/>
    <w:rsid w:val="00AC7F63"/>
    <w:rsid w:val="00AD1859"/>
    <w:rsid w:val="00AD7C1E"/>
    <w:rsid w:val="00AD7F73"/>
    <w:rsid w:val="00AE400B"/>
    <w:rsid w:val="00AE66C0"/>
    <w:rsid w:val="00AF35DD"/>
    <w:rsid w:val="00AF6EAB"/>
    <w:rsid w:val="00AF76F2"/>
    <w:rsid w:val="00B01CA4"/>
    <w:rsid w:val="00B035C6"/>
    <w:rsid w:val="00B042D1"/>
    <w:rsid w:val="00B07D8C"/>
    <w:rsid w:val="00B11ED1"/>
    <w:rsid w:val="00B13147"/>
    <w:rsid w:val="00B247DF"/>
    <w:rsid w:val="00B25247"/>
    <w:rsid w:val="00B27BA7"/>
    <w:rsid w:val="00B303FE"/>
    <w:rsid w:val="00B30907"/>
    <w:rsid w:val="00B34D1D"/>
    <w:rsid w:val="00B355AF"/>
    <w:rsid w:val="00B3704C"/>
    <w:rsid w:val="00B430EA"/>
    <w:rsid w:val="00B47579"/>
    <w:rsid w:val="00B525F1"/>
    <w:rsid w:val="00B54467"/>
    <w:rsid w:val="00B54894"/>
    <w:rsid w:val="00B54D67"/>
    <w:rsid w:val="00B5748E"/>
    <w:rsid w:val="00B664B0"/>
    <w:rsid w:val="00B66DAF"/>
    <w:rsid w:val="00B74C3B"/>
    <w:rsid w:val="00B76CC6"/>
    <w:rsid w:val="00B76CCD"/>
    <w:rsid w:val="00B84615"/>
    <w:rsid w:val="00B8522A"/>
    <w:rsid w:val="00B87843"/>
    <w:rsid w:val="00B90484"/>
    <w:rsid w:val="00B93069"/>
    <w:rsid w:val="00BA0974"/>
    <w:rsid w:val="00BA6BD2"/>
    <w:rsid w:val="00BC1A46"/>
    <w:rsid w:val="00BC3DF5"/>
    <w:rsid w:val="00BC4C18"/>
    <w:rsid w:val="00BC5D22"/>
    <w:rsid w:val="00BC77D8"/>
    <w:rsid w:val="00BD3DC6"/>
    <w:rsid w:val="00BD7C30"/>
    <w:rsid w:val="00BE06C0"/>
    <w:rsid w:val="00BE1B8C"/>
    <w:rsid w:val="00BE3EA8"/>
    <w:rsid w:val="00BF0255"/>
    <w:rsid w:val="00C06372"/>
    <w:rsid w:val="00C13722"/>
    <w:rsid w:val="00C20190"/>
    <w:rsid w:val="00C45513"/>
    <w:rsid w:val="00C61C7B"/>
    <w:rsid w:val="00C637EF"/>
    <w:rsid w:val="00C7280E"/>
    <w:rsid w:val="00C770B5"/>
    <w:rsid w:val="00C826BC"/>
    <w:rsid w:val="00C8272A"/>
    <w:rsid w:val="00C948B6"/>
    <w:rsid w:val="00C94B33"/>
    <w:rsid w:val="00CA036B"/>
    <w:rsid w:val="00CA2BAC"/>
    <w:rsid w:val="00CA5A72"/>
    <w:rsid w:val="00CB0A02"/>
    <w:rsid w:val="00CB30F0"/>
    <w:rsid w:val="00CB6E94"/>
    <w:rsid w:val="00CC3905"/>
    <w:rsid w:val="00CC40E2"/>
    <w:rsid w:val="00CD0F8F"/>
    <w:rsid w:val="00CD5024"/>
    <w:rsid w:val="00CE04A5"/>
    <w:rsid w:val="00CE1930"/>
    <w:rsid w:val="00CE7A32"/>
    <w:rsid w:val="00CE7DF9"/>
    <w:rsid w:val="00CF0AF3"/>
    <w:rsid w:val="00CF2D8A"/>
    <w:rsid w:val="00CF542B"/>
    <w:rsid w:val="00D00562"/>
    <w:rsid w:val="00D040B3"/>
    <w:rsid w:val="00D05558"/>
    <w:rsid w:val="00D1140C"/>
    <w:rsid w:val="00D15F5A"/>
    <w:rsid w:val="00D21A17"/>
    <w:rsid w:val="00D25AB8"/>
    <w:rsid w:val="00D327EC"/>
    <w:rsid w:val="00D40715"/>
    <w:rsid w:val="00D42CD5"/>
    <w:rsid w:val="00D452B4"/>
    <w:rsid w:val="00D5190D"/>
    <w:rsid w:val="00D525D8"/>
    <w:rsid w:val="00D53672"/>
    <w:rsid w:val="00D53B29"/>
    <w:rsid w:val="00D53E98"/>
    <w:rsid w:val="00D55658"/>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19D4"/>
    <w:rsid w:val="00E02CEB"/>
    <w:rsid w:val="00E02EE9"/>
    <w:rsid w:val="00E02F62"/>
    <w:rsid w:val="00E03186"/>
    <w:rsid w:val="00E03BC2"/>
    <w:rsid w:val="00E04841"/>
    <w:rsid w:val="00E16951"/>
    <w:rsid w:val="00E209C8"/>
    <w:rsid w:val="00E21E83"/>
    <w:rsid w:val="00E23A38"/>
    <w:rsid w:val="00E24F82"/>
    <w:rsid w:val="00E26168"/>
    <w:rsid w:val="00E3410E"/>
    <w:rsid w:val="00E426BC"/>
    <w:rsid w:val="00E54408"/>
    <w:rsid w:val="00E57405"/>
    <w:rsid w:val="00E61F72"/>
    <w:rsid w:val="00E64870"/>
    <w:rsid w:val="00E65BB7"/>
    <w:rsid w:val="00E72674"/>
    <w:rsid w:val="00E759DC"/>
    <w:rsid w:val="00E81AF8"/>
    <w:rsid w:val="00E82FBA"/>
    <w:rsid w:val="00E90086"/>
    <w:rsid w:val="00E904E2"/>
    <w:rsid w:val="00E914A2"/>
    <w:rsid w:val="00E932DD"/>
    <w:rsid w:val="00EA67C3"/>
    <w:rsid w:val="00EA7B96"/>
    <w:rsid w:val="00EB0794"/>
    <w:rsid w:val="00EB118D"/>
    <w:rsid w:val="00EB3A97"/>
    <w:rsid w:val="00EB4847"/>
    <w:rsid w:val="00EC7233"/>
    <w:rsid w:val="00ED634C"/>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40884"/>
    <w:rsid w:val="00F4187F"/>
    <w:rsid w:val="00F5302B"/>
    <w:rsid w:val="00F62CAB"/>
    <w:rsid w:val="00F72678"/>
    <w:rsid w:val="00F7278D"/>
    <w:rsid w:val="00F73185"/>
    <w:rsid w:val="00F756C4"/>
    <w:rsid w:val="00F80BBD"/>
    <w:rsid w:val="00F80E76"/>
    <w:rsid w:val="00F84183"/>
    <w:rsid w:val="00F85166"/>
    <w:rsid w:val="00F92DC5"/>
    <w:rsid w:val="00F95DF7"/>
    <w:rsid w:val="00F97B42"/>
    <w:rsid w:val="00FB0DD1"/>
    <w:rsid w:val="00FB5C1D"/>
    <w:rsid w:val="00FB5CCA"/>
    <w:rsid w:val="00FC06A7"/>
    <w:rsid w:val="00FC07AF"/>
    <w:rsid w:val="00FC35C7"/>
    <w:rsid w:val="00FC6E9F"/>
    <w:rsid w:val="00FD0884"/>
    <w:rsid w:val="00FE217B"/>
    <w:rsid w:val="00FE70FE"/>
    <w:rsid w:val="00FE7229"/>
    <w:rsid w:val="00FF0DE6"/>
    <w:rsid w:val="00FF228D"/>
    <w:rsid w:val="00FF391E"/>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75A1D"/>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9ADE-E9F1-47FE-9567-D2ABDC59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Ф2.Договор-Прив.dot</Template>
  <TotalTime>13</TotalTime>
  <Pages>9</Pages>
  <Words>5775</Words>
  <Characters>41520</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47201</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Наталья Цогоева</cp:lastModifiedBy>
  <cp:revision>10</cp:revision>
  <cp:lastPrinted>2018-04-20T09:32:00Z</cp:lastPrinted>
  <dcterms:created xsi:type="dcterms:W3CDTF">2018-07-20T07:55:00Z</dcterms:created>
  <dcterms:modified xsi:type="dcterms:W3CDTF">2018-10-04T11:52:00Z</dcterms:modified>
</cp:coreProperties>
</file>