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2C" w:rsidRPr="003F0146"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lang w:val="en-US"/>
        </w:rPr>
      </w:pPr>
    </w:p>
    <w:p w:rsidR="00815C2C" w:rsidRPr="00046909"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rPr>
      </w:pPr>
    </w:p>
    <w:p w:rsidR="007B1D45" w:rsidRPr="00046909" w:rsidRDefault="007B1D45" w:rsidP="00BD3DC6">
      <w:pPr>
        <w:pStyle w:val="a3"/>
        <w:tabs>
          <w:tab w:val="left" w:pos="540"/>
          <w:tab w:val="left" w:pos="720"/>
        </w:tabs>
        <w:ind w:right="180" w:firstLine="426"/>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ДОГОВОР</w:t>
      </w:r>
    </w:p>
    <w:p w:rsidR="007B1D45" w:rsidRPr="00046909" w:rsidRDefault="007B1D45" w:rsidP="00BD3DC6">
      <w:pPr>
        <w:tabs>
          <w:tab w:val="left" w:pos="540"/>
          <w:tab w:val="left" w:pos="720"/>
        </w:tabs>
        <w:ind w:right="180" w:firstLine="426"/>
        <w:jc w:val="center"/>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участия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A47EDC" w:rsidRPr="00046909">
        <w:rPr>
          <w:rFonts w:ascii="Gill Sans Nova Cond" w:hAnsi="Gill Sans Nova Cond" w:cs="AngsanaUPC"/>
          <w:color w:val="000000" w:themeColor="text1"/>
          <w:sz w:val="21"/>
          <w:szCs w:val="21"/>
        </w:rPr>
        <w:t xml:space="preserve"> </w:t>
      </w:r>
      <w:r w:rsidR="003A73F1">
        <w:rPr>
          <w:rFonts w:ascii="Gill Sans Nova Cond" w:hAnsi="Gill Sans Nova Cond" w:cs="AngsanaUPC"/>
          <w:color w:val="000000" w:themeColor="text1"/>
          <w:sz w:val="21"/>
          <w:szCs w:val="21"/>
        </w:rPr>
        <w:t>1-1/</w:t>
      </w:r>
    </w:p>
    <w:p w:rsidR="007B1D45" w:rsidRPr="00046909" w:rsidRDefault="007B1D45" w:rsidP="00BD3DC6">
      <w:pPr>
        <w:tabs>
          <w:tab w:val="left" w:pos="540"/>
          <w:tab w:val="left" w:pos="720"/>
        </w:tabs>
        <w:ind w:right="180" w:firstLine="426"/>
        <w:jc w:val="center"/>
        <w:rPr>
          <w:rFonts w:ascii="Gill Sans Nova Cond" w:hAnsi="Gill Sans Nova Cond" w:cs="AngsanaUPC"/>
          <w:b/>
          <w:color w:val="000000" w:themeColor="text1"/>
          <w:sz w:val="21"/>
          <w:szCs w:val="21"/>
        </w:rPr>
      </w:pP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Санкт</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Петербург</w:t>
      </w:r>
      <w:proofErr w:type="gramStart"/>
      <w:r w:rsidRPr="00046909">
        <w:rPr>
          <w:rFonts w:ascii="Gill Sans Nova Cond" w:hAnsi="Gill Sans Nova Cond" w:cs="AngsanaUPC"/>
          <w:b/>
          <w:color w:val="000000" w:themeColor="text1"/>
          <w:sz w:val="21"/>
          <w:szCs w:val="21"/>
        </w:rPr>
        <w:tab/>
        <w:t xml:space="preserve">  </w:t>
      </w:r>
      <w:r w:rsidRPr="00046909">
        <w:rPr>
          <w:rFonts w:ascii="Gill Sans Nova Cond" w:hAnsi="Gill Sans Nova Cond" w:cs="AngsanaUPC"/>
          <w:b/>
          <w:color w:val="000000" w:themeColor="text1"/>
          <w:sz w:val="21"/>
          <w:szCs w:val="21"/>
        </w:rPr>
        <w:tab/>
      </w:r>
      <w:proofErr w:type="gramEnd"/>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00F756C4">
        <w:rPr>
          <w:rFonts w:ascii="Gill Sans Nova Cond" w:eastAsia="MingLiU-ExtB" w:hAnsi="Gill Sans Nova Cond" w:cs="MingLiU-ExtB"/>
          <w:b/>
          <w:color w:val="000000" w:themeColor="text1"/>
          <w:sz w:val="21"/>
          <w:szCs w:val="21"/>
        </w:rPr>
        <w:t>«___» ________</w:t>
      </w:r>
      <w:r w:rsidRPr="00046909">
        <w:rPr>
          <w:rFonts w:ascii="Gill Sans Nova Cond" w:hAnsi="Gill Sans Nova Cond" w:cs="AngsanaUPC"/>
          <w:b/>
          <w:color w:val="000000" w:themeColor="text1"/>
          <w:sz w:val="21"/>
          <w:szCs w:val="21"/>
        </w:rPr>
        <w:t xml:space="preserve"> </w:t>
      </w:r>
      <w:r w:rsidR="007873BB" w:rsidRPr="00046909">
        <w:rPr>
          <w:rFonts w:ascii="Gill Sans Nova Cond" w:hAnsi="Gill Sans Nova Cond" w:cs="AngsanaUPC"/>
          <w:b/>
          <w:color w:val="000000" w:themeColor="text1"/>
          <w:sz w:val="21"/>
          <w:szCs w:val="21"/>
        </w:rPr>
        <w:t>201</w:t>
      </w:r>
      <w:r w:rsidR="00E23A38">
        <w:rPr>
          <w:rFonts w:ascii="Gill Sans Nova Cond" w:hAnsi="Gill Sans Nova Cond" w:cs="AngsanaUPC"/>
          <w:b/>
          <w:color w:val="000000" w:themeColor="text1"/>
          <w:sz w:val="21"/>
          <w:szCs w:val="21"/>
        </w:rPr>
        <w:t>8</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w:t>
      </w:r>
    </w:p>
    <w:p w:rsidR="007B1D45" w:rsidRPr="00046909" w:rsidRDefault="007B1D45" w:rsidP="00BD3DC6">
      <w:pPr>
        <w:tabs>
          <w:tab w:val="left" w:pos="540"/>
          <w:tab w:val="left" w:pos="720"/>
        </w:tabs>
        <w:ind w:right="180" w:firstLine="426"/>
        <w:rPr>
          <w:rFonts w:ascii="Gill Sans Nova Cond" w:hAnsi="Gill Sans Nova Cond" w:cs="AngsanaUPC"/>
          <w:color w:val="000000" w:themeColor="text1"/>
          <w:sz w:val="21"/>
          <w:szCs w:val="21"/>
        </w:rPr>
      </w:pPr>
    </w:p>
    <w:p w:rsidR="005C1FCC" w:rsidRPr="00046909" w:rsidRDefault="001B52B1" w:rsidP="005C1FCC">
      <w:pPr>
        <w:tabs>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AngsanaUPC"/>
          <w:b/>
          <w:sz w:val="21"/>
          <w:szCs w:val="21"/>
        </w:rPr>
        <w:tab/>
      </w:r>
      <w:r w:rsidR="00415B8A" w:rsidRPr="00046909">
        <w:rPr>
          <w:rFonts w:ascii="Gill Sans Nova Cond" w:hAnsi="Gill Sans Nova Cond" w:cs="Cambria"/>
          <w:b/>
          <w:sz w:val="21"/>
          <w:szCs w:val="21"/>
        </w:rPr>
        <w:t>Общество</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с</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ограниченной</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ответственностью</w:t>
      </w:r>
      <w:r w:rsidR="00415B8A" w:rsidRPr="00046909">
        <w:rPr>
          <w:rFonts w:ascii="Gill Sans Nova Cond" w:hAnsi="Gill Sans Nova Cond" w:cs="AngsanaUPC"/>
          <w:b/>
          <w:sz w:val="21"/>
          <w:szCs w:val="21"/>
        </w:rPr>
        <w:t xml:space="preserve"> </w:t>
      </w:r>
      <w:r w:rsidR="00415B8A" w:rsidRPr="00046909">
        <w:rPr>
          <w:rFonts w:ascii="Gill Sans Nova Cond" w:eastAsia="MingLiU-ExtB" w:hAnsi="Gill Sans Nova Cond" w:cs="MingLiU-ExtB"/>
          <w:b/>
          <w:sz w:val="21"/>
          <w:szCs w:val="21"/>
        </w:rPr>
        <w:t>«</w:t>
      </w:r>
      <w:r w:rsidR="008D412E" w:rsidRPr="00046909">
        <w:rPr>
          <w:rFonts w:ascii="Gill Sans Nova Cond" w:hAnsi="Gill Sans Nova Cond" w:cs="Cambria"/>
          <w:b/>
          <w:sz w:val="21"/>
          <w:szCs w:val="21"/>
        </w:rPr>
        <w:t>ЕВРОИНВЕСТ</w:t>
      </w:r>
      <w:r w:rsidR="008D412E" w:rsidRPr="00046909">
        <w:rPr>
          <w:rFonts w:ascii="Gill Sans Nova Cond" w:hAnsi="Gill Sans Nova Cond" w:cs="AngsanaUPC"/>
          <w:b/>
          <w:sz w:val="21"/>
          <w:szCs w:val="21"/>
        </w:rPr>
        <w:t xml:space="preserve"> </w:t>
      </w:r>
      <w:r w:rsidR="008D412E" w:rsidRPr="00046909">
        <w:rPr>
          <w:rFonts w:ascii="Gill Sans Nova Cond" w:hAnsi="Gill Sans Nova Cond" w:cs="Cambria"/>
          <w:b/>
          <w:sz w:val="21"/>
          <w:szCs w:val="21"/>
        </w:rPr>
        <w:t>ДЕВЕЛОПМЕНТ</w:t>
      </w:r>
      <w:r w:rsidR="00415B8A" w:rsidRPr="00046909">
        <w:rPr>
          <w:rFonts w:ascii="Gill Sans Nova Cond" w:hAnsi="Gill Sans Nova Cond" w:cs="AngsanaUPC"/>
          <w:b/>
          <w:sz w:val="21"/>
          <w:szCs w:val="21"/>
        </w:rPr>
        <w:t>»,</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зарегистрировано</w:t>
      </w:r>
      <w:r w:rsidR="00415B8A" w:rsidRPr="00046909">
        <w:rPr>
          <w:rFonts w:ascii="Gill Sans Nova Cond" w:hAnsi="Gill Sans Nova Cond" w:cs="AngsanaUPC"/>
          <w:sz w:val="21"/>
          <w:szCs w:val="21"/>
        </w:rPr>
        <w:t xml:space="preserve"> </w:t>
      </w:r>
      <w:r w:rsidR="008D412E" w:rsidRPr="00046909">
        <w:rPr>
          <w:rFonts w:ascii="Gill Sans Nova Cond" w:hAnsi="Gill Sans Nova Cond" w:cs="AngsanaUPC"/>
          <w:sz w:val="21"/>
          <w:szCs w:val="21"/>
        </w:rPr>
        <w:t>30.11.2017</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8D412E" w:rsidRPr="00046909">
        <w:rPr>
          <w:rFonts w:ascii="Gill Sans Nova Cond" w:hAnsi="Gill Sans Nova Cond" w:cs="Cambria"/>
          <w:sz w:val="21"/>
          <w:szCs w:val="21"/>
        </w:rPr>
        <w:t>Межрайонной</w:t>
      </w:r>
      <w:r w:rsidR="008D412E"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Инспекцией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Федеральной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налоговой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службы</w:t>
      </w:r>
      <w:r w:rsidR="00415B8A" w:rsidRPr="00046909">
        <w:rPr>
          <w:rFonts w:ascii="Gill Sans Nova Cond" w:hAnsi="Gill Sans Nova Cond" w:cs="AngsanaUPC"/>
          <w:sz w:val="21"/>
          <w:szCs w:val="21"/>
        </w:rPr>
        <w:t xml:space="preserve"> </w:t>
      </w:r>
      <w:r w:rsidR="00F92DC5" w:rsidRPr="00046909">
        <w:rPr>
          <w:rFonts w:ascii="Gill Sans Nova Cond" w:hAnsi="Gill Sans Nova Cond"/>
          <w:sz w:val="21"/>
          <w:szCs w:val="21"/>
        </w:rPr>
        <w:t>№</w:t>
      </w:r>
      <w:r w:rsidR="00F92DC5" w:rsidRPr="00046909">
        <w:rPr>
          <w:rFonts w:ascii="Gill Sans Nova Cond" w:hAnsi="Gill Sans Nova Cond" w:cs="AngsanaUPC"/>
          <w:sz w:val="21"/>
          <w:szCs w:val="21"/>
        </w:rPr>
        <w:t xml:space="preserve"> 1</w:t>
      </w:r>
      <w:r w:rsidR="008D412E" w:rsidRPr="00046909">
        <w:rPr>
          <w:rFonts w:ascii="Gill Sans Nova Cond" w:hAnsi="Gill Sans Nova Cond" w:cs="AngsanaUPC"/>
          <w:sz w:val="21"/>
          <w:szCs w:val="21"/>
        </w:rPr>
        <w:t xml:space="preserve">5 </w:t>
      </w:r>
      <w:r w:rsidR="00A47EDC" w:rsidRPr="00046909">
        <w:rPr>
          <w:rFonts w:ascii="Gill Sans Nova Cond" w:hAnsi="Gill Sans Nova Cond" w:cs="Cambria"/>
          <w:sz w:val="21"/>
          <w:szCs w:val="21"/>
        </w:rPr>
        <w:t>по</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Санкт</w:t>
      </w:r>
      <w:r w:rsidR="00A47EDC" w:rsidRPr="00046909">
        <w:rPr>
          <w:rFonts w:ascii="Gill Sans Nova Cond" w:hAnsi="Gill Sans Nova Cond" w:cs="AngsanaUPC"/>
          <w:sz w:val="21"/>
          <w:szCs w:val="21"/>
        </w:rPr>
        <w:t>-</w:t>
      </w:r>
      <w:r w:rsidR="00A47EDC" w:rsidRPr="00046909">
        <w:rPr>
          <w:rFonts w:ascii="Gill Sans Nova Cond" w:hAnsi="Gill Sans Nova Cond" w:cs="Cambria"/>
          <w:sz w:val="21"/>
          <w:szCs w:val="21"/>
        </w:rPr>
        <w:t>Петербургу</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соответствии</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записью</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едином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государственном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реестре</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юридических</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лиц</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от</w:t>
      </w:r>
      <w:r w:rsidR="00F92DC5" w:rsidRPr="00046909">
        <w:rPr>
          <w:rFonts w:ascii="Gill Sans Nova Cond" w:hAnsi="Gill Sans Nova Cond" w:cs="AngsanaUPC"/>
          <w:sz w:val="21"/>
          <w:szCs w:val="21"/>
        </w:rPr>
        <w:t xml:space="preserve"> 01.12.2017 </w:t>
      </w:r>
      <w:r w:rsidR="00F92DC5"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ОГРН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1177847387816</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7813294991</w:t>
      </w:r>
      <w:r w:rsidR="00415B8A" w:rsidRPr="00046909">
        <w:rPr>
          <w:rFonts w:ascii="Gill Sans Nova Cond" w:hAnsi="Gill Sans Nova Cond" w:cs="AngsanaUPC"/>
          <w:sz w:val="21"/>
          <w:szCs w:val="21"/>
        </w:rPr>
        <w:t xml:space="preserve">, </w:t>
      </w:r>
      <w:r w:rsidR="00EF3C79" w:rsidRPr="00046909">
        <w:rPr>
          <w:rFonts w:ascii="Gill Sans Nova Cond" w:hAnsi="Gill Sans Nova Cond" w:cs="Cambria"/>
          <w:sz w:val="21"/>
          <w:szCs w:val="21"/>
        </w:rPr>
        <w:t>КПП</w:t>
      </w:r>
      <w:r w:rsidR="00EF3C79" w:rsidRPr="00046909">
        <w:rPr>
          <w:rFonts w:ascii="Gill Sans Nova Cond" w:hAnsi="Gill Sans Nova Cond" w:cs="AngsanaUPC"/>
          <w:sz w:val="21"/>
          <w:szCs w:val="21"/>
        </w:rPr>
        <w:t xml:space="preserve">: </w:t>
      </w:r>
      <w:r w:rsidR="00EF3C79">
        <w:rPr>
          <w:rFonts w:ascii="Gill Sans Nova Cond" w:hAnsi="Gill Sans Nova Cond" w:cs="AngsanaUPC"/>
          <w:sz w:val="21"/>
          <w:szCs w:val="21"/>
        </w:rPr>
        <w:t>784101001</w:t>
      </w:r>
      <w:r w:rsidR="00EF3C79" w:rsidRPr="00046909">
        <w:rPr>
          <w:rFonts w:ascii="Gill Sans Nova Cond" w:hAnsi="Gill Sans Nova Cond" w:cs="AngsanaUPC"/>
          <w:sz w:val="21"/>
          <w:szCs w:val="21"/>
        </w:rPr>
        <w:t xml:space="preserve">, </w:t>
      </w:r>
      <w:r w:rsidR="00EF3C79" w:rsidRPr="00046909">
        <w:rPr>
          <w:rFonts w:ascii="Gill Sans Nova Cond" w:hAnsi="Gill Sans Nova Cond" w:cs="Cambria"/>
          <w:sz w:val="21"/>
          <w:szCs w:val="21"/>
        </w:rPr>
        <w:t>адрес</w:t>
      </w:r>
      <w:r w:rsidR="00EF3C79" w:rsidRPr="00046909">
        <w:rPr>
          <w:rFonts w:ascii="Gill Sans Nova Cond" w:hAnsi="Gill Sans Nova Cond" w:cs="AngsanaUPC"/>
          <w:sz w:val="21"/>
          <w:szCs w:val="21"/>
        </w:rPr>
        <w:t xml:space="preserve">: </w:t>
      </w:r>
      <w:r w:rsidR="00EF3C79">
        <w:rPr>
          <w:rFonts w:ascii="Gill Sans Nova Cond" w:hAnsi="Gill Sans Nova Cond" w:cs="AngsanaUPC"/>
          <w:sz w:val="21"/>
          <w:szCs w:val="21"/>
        </w:rPr>
        <w:t xml:space="preserve">191014, </w:t>
      </w:r>
      <w:r w:rsidR="00EF3C79">
        <w:rPr>
          <w:rFonts w:ascii="Gill Sans Nova Cond" w:hAnsi="Gill Sans Nova Cond" w:cs="Cambria"/>
          <w:sz w:val="21"/>
          <w:szCs w:val="21"/>
        </w:rPr>
        <w:t>город</w:t>
      </w:r>
      <w:r w:rsidR="00EF3C79">
        <w:rPr>
          <w:rFonts w:ascii="Gill Sans Nova Cond" w:hAnsi="Gill Sans Nova Cond" w:cs="AngsanaUPC"/>
          <w:sz w:val="21"/>
          <w:szCs w:val="21"/>
        </w:rPr>
        <w:t xml:space="preserve"> </w:t>
      </w:r>
      <w:r w:rsidR="00EF3C79">
        <w:rPr>
          <w:rFonts w:ascii="Gill Sans Nova Cond" w:hAnsi="Gill Sans Nova Cond" w:cs="Cambria"/>
          <w:sz w:val="21"/>
          <w:szCs w:val="21"/>
        </w:rPr>
        <w:t>Санкт</w:t>
      </w:r>
      <w:r w:rsidR="00EF3C79">
        <w:rPr>
          <w:rFonts w:ascii="Gill Sans Nova Cond" w:hAnsi="Gill Sans Nova Cond" w:cs="AngsanaUPC"/>
          <w:sz w:val="21"/>
          <w:szCs w:val="21"/>
        </w:rPr>
        <w:t>-</w:t>
      </w:r>
      <w:r w:rsidR="00EF3C79">
        <w:rPr>
          <w:rFonts w:ascii="Gill Sans Nova Cond" w:hAnsi="Gill Sans Nova Cond" w:cs="Cambria"/>
          <w:sz w:val="21"/>
          <w:szCs w:val="21"/>
        </w:rPr>
        <w:t>Петербург</w:t>
      </w:r>
      <w:r w:rsidR="00EF3C79">
        <w:rPr>
          <w:rFonts w:ascii="Gill Sans Nova Cond" w:hAnsi="Gill Sans Nova Cond" w:cs="AngsanaUPC"/>
          <w:sz w:val="21"/>
          <w:szCs w:val="21"/>
        </w:rPr>
        <w:t xml:space="preserve">, </w:t>
      </w:r>
      <w:r w:rsidR="00EF3C79">
        <w:rPr>
          <w:rFonts w:ascii="Gill Sans Nova Cond" w:hAnsi="Gill Sans Nova Cond" w:cs="Cambria"/>
          <w:sz w:val="21"/>
          <w:szCs w:val="21"/>
        </w:rPr>
        <w:t>ул. Рылеева 11, литер А, пом. 7-Н, 17-Н</w:t>
      </w:r>
      <w:r w:rsidR="00EF3C79" w:rsidRPr="00046909">
        <w:rPr>
          <w:rFonts w:ascii="Gill Sans Nova Cond" w:hAnsi="Gill Sans Nova Cond" w:cs="AngsanaUPC"/>
          <w:sz w:val="21"/>
          <w:szCs w:val="21"/>
        </w:rPr>
        <w:t>,</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лице</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Генерального</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директора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Данеляна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Станислава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Самвеловича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действующего</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основании</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Устава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именуемое</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дальнейшем</w:t>
      </w:r>
      <w:r w:rsidR="00415B8A" w:rsidRPr="00046909">
        <w:rPr>
          <w:rFonts w:ascii="Gill Sans Nova Cond" w:hAnsi="Gill Sans Nova Cond" w:cs="AngsanaUPC"/>
          <w:sz w:val="21"/>
          <w:szCs w:val="21"/>
        </w:rPr>
        <w:t xml:space="preserve"> </w:t>
      </w:r>
      <w:r w:rsidR="00415B8A" w:rsidRPr="00046909">
        <w:rPr>
          <w:rFonts w:ascii="Gill Sans Nova Cond" w:eastAsia="MingLiU-ExtB" w:hAnsi="Gill Sans Nova Cond" w:cs="MingLiU-ExtB"/>
          <w:sz w:val="21"/>
          <w:szCs w:val="21"/>
        </w:rPr>
        <w:t>«</w:t>
      </w:r>
      <w:r w:rsidR="00415B8A" w:rsidRPr="00046909">
        <w:rPr>
          <w:rFonts w:ascii="Gill Sans Nova Cond" w:hAnsi="Gill Sans Nova Cond" w:cs="Cambria"/>
          <w:b/>
          <w:bCs/>
          <w:sz w:val="21"/>
          <w:szCs w:val="21"/>
        </w:rPr>
        <w:t>Застройщик</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w:t>
      </w:r>
    </w:p>
    <w:p w:rsidR="007B1D45" w:rsidRPr="00B411BF" w:rsidRDefault="005C1FCC" w:rsidP="00B411BF">
      <w:pPr>
        <w:tabs>
          <w:tab w:val="left" w:pos="540"/>
          <w:tab w:val="left" w:pos="567"/>
        </w:tabs>
        <w:ind w:firstLine="426"/>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color w:val="000000" w:themeColor="text1"/>
          <w:sz w:val="21"/>
          <w:szCs w:val="21"/>
        </w:rPr>
        <w:t>Гражданин</w:t>
      </w:r>
      <w:r w:rsidR="003A73F1">
        <w:rPr>
          <w:rFonts w:ascii="Gill Sans Nova Cond" w:hAnsi="Gill Sans Nova Cond" w:cs="Cambria"/>
          <w:b/>
          <w:color w:val="000000" w:themeColor="text1"/>
          <w:sz w:val="21"/>
          <w:szCs w:val="21"/>
        </w:rPr>
        <w:t xml:space="preserve"> (ка)</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РФ</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_____________</w:t>
      </w:r>
      <w:r w:rsidRPr="00046909">
        <w:rPr>
          <w:rFonts w:ascii="Gill Sans Nova Cond" w:hAnsi="Gill Sans Nova Cond" w:cs="AngsanaUPC"/>
          <w:color w:val="000000" w:themeColor="text1"/>
          <w:sz w:val="21"/>
          <w:szCs w:val="21"/>
        </w:rPr>
        <w:t xml:space="preserve"> («___» _____ ____</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гор</w:t>
      </w:r>
      <w:r w:rsidRPr="00046909">
        <w:rPr>
          <w:rFonts w:ascii="Gill Sans Nova Cond" w:hAnsi="Gill Sans Nova Cond" w:cs="AngsanaUPC"/>
          <w:color w:val="000000" w:themeColor="text1"/>
          <w:sz w:val="21"/>
          <w:szCs w:val="21"/>
        </w:rPr>
        <w:t xml:space="preserve">._____, </w:t>
      </w:r>
      <w:r w:rsidRPr="00046909">
        <w:rPr>
          <w:rFonts w:ascii="Gill Sans Nova Cond" w:hAnsi="Gill Sans Nova Cond" w:cs="Cambria"/>
          <w:color w:val="000000" w:themeColor="text1"/>
          <w:sz w:val="21"/>
          <w:szCs w:val="21"/>
        </w:rPr>
        <w:t>пол</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____,  </w:t>
      </w:r>
      <w:r w:rsidRPr="00046909">
        <w:rPr>
          <w:rFonts w:ascii="Gill Sans Nova Cond" w:hAnsi="Gill Sans Nova Cond" w:cs="Cambria"/>
          <w:color w:val="000000" w:themeColor="text1"/>
          <w:sz w:val="21"/>
          <w:szCs w:val="21"/>
        </w:rPr>
        <w:t>паспорт</w:t>
      </w:r>
      <w:r w:rsidRPr="00046909">
        <w:rPr>
          <w:rFonts w:ascii="Gill Sans Nova Cond" w:hAnsi="Gill Sans Nova Cond" w:cs="AngsanaUPC"/>
          <w:color w:val="000000" w:themeColor="text1"/>
          <w:sz w:val="21"/>
          <w:szCs w:val="21"/>
        </w:rPr>
        <w:t xml:space="preserve">: _____________________________________, </w:t>
      </w:r>
      <w:r w:rsidRPr="00046909">
        <w:rPr>
          <w:rFonts w:ascii="Gill Sans Nova Cond" w:hAnsi="Gill Sans Nova Cond" w:cs="Cambria"/>
          <w:color w:val="000000" w:themeColor="text1"/>
          <w:sz w:val="21"/>
          <w:szCs w:val="21"/>
        </w:rPr>
        <w:t>код</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подр</w:t>
      </w:r>
      <w:proofErr w:type="spellEnd"/>
      <w:r w:rsidRPr="00046909">
        <w:rPr>
          <w:rFonts w:ascii="Gill Sans Nova Cond" w:hAnsi="Gill Sans Nova Cond" w:cs="AngsanaUPC"/>
          <w:color w:val="000000" w:themeColor="text1"/>
          <w:sz w:val="21"/>
          <w:szCs w:val="21"/>
        </w:rPr>
        <w:t xml:space="preserve">.___________, </w:t>
      </w:r>
      <w:r w:rsidR="003A73F1">
        <w:rPr>
          <w:rFonts w:ascii="Gill Sans Nova Cond" w:hAnsi="Gill Sans Nova Cond" w:cs="Cambria"/>
          <w:color w:val="000000" w:themeColor="text1"/>
          <w:sz w:val="21"/>
          <w:szCs w:val="21"/>
        </w:rPr>
        <w:t>зарегистрирован (на)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адресу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Санкт</w:t>
      </w:r>
      <w:r w:rsidRPr="00046909">
        <w:rPr>
          <w:rFonts w:ascii="Gill Sans Nova Cond" w:hAnsi="Gill Sans Nova Cond" w:cs="AngsanaUPC"/>
          <w:color w:val="000000" w:themeColor="text1"/>
          <w:sz w:val="21"/>
          <w:szCs w:val="21"/>
        </w:rPr>
        <w:t xml:space="preserve">___________________________), </w:t>
      </w:r>
      <w:r w:rsidRPr="00046909">
        <w:rPr>
          <w:rFonts w:ascii="Gill Sans Nova Cond" w:hAnsi="Gill Sans Nova Cond" w:cs="Cambria"/>
          <w:color w:val="000000" w:themeColor="text1"/>
          <w:sz w:val="21"/>
          <w:szCs w:val="21"/>
        </w:rPr>
        <w:t>именуемый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дальнейшем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Участник</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долевого</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строительства</w:t>
      </w:r>
      <w:r w:rsidRPr="00046909">
        <w:rPr>
          <w:rFonts w:ascii="Gill Sans Nova Cond" w:hAnsi="Gill Sans Nova Cond" w:cs="AngsanaUPC"/>
          <w:b/>
          <w:color w:val="000000" w:themeColor="text1"/>
          <w:sz w:val="21"/>
          <w:szCs w:val="21"/>
        </w:rPr>
        <w:t>»</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заключили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нижеследующем</w:t>
      </w:r>
      <w:r w:rsidRPr="00046909">
        <w:rPr>
          <w:rFonts w:ascii="Gill Sans Nova Cond" w:hAnsi="Gill Sans Nova Cond" w:cs="AngsanaUPC"/>
          <w:color w:val="000000" w:themeColor="text1"/>
          <w:sz w:val="21"/>
          <w:szCs w:val="21"/>
        </w:rPr>
        <w:t>:</w:t>
      </w:r>
    </w:p>
    <w:p w:rsidR="007B1D45" w:rsidRPr="00046909" w:rsidRDefault="004C35BB" w:rsidP="00B355AF">
      <w:pPr>
        <w:pStyle w:val="a7"/>
        <w:numPr>
          <w:ilvl w:val="0"/>
          <w:numId w:val="19"/>
        </w:numPr>
        <w:tabs>
          <w:tab w:val="left" w:pos="0"/>
          <w:tab w:val="left" w:pos="540"/>
          <w:tab w:val="left" w:pos="720"/>
        </w:tabs>
        <w:ind w:right="180"/>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ПРЕДМЕТ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w:t>
      </w:r>
    </w:p>
    <w:p w:rsidR="00C94B33" w:rsidRPr="00046909" w:rsidRDefault="007B1D45" w:rsidP="00E23A38">
      <w:pPr>
        <w:pStyle w:val="20"/>
        <w:numPr>
          <w:ilvl w:val="1"/>
          <w:numId w:val="19"/>
        </w:numPr>
        <w:tabs>
          <w:tab w:val="left" w:pos="0"/>
        </w:tabs>
        <w:autoSpaceDE/>
        <w:autoSpaceDN/>
        <w:spacing w:before="60"/>
        <w:ind w:left="0" w:right="181" w:firstLine="0"/>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обязует</w:t>
      </w:r>
      <w:r w:rsidR="004C35BB" w:rsidRPr="00046909">
        <w:rPr>
          <w:rFonts w:ascii="Gill Sans Nova Cond" w:hAnsi="Gill Sans Nova Cond" w:cs="Cambria"/>
          <w:color w:val="000000" w:themeColor="text1"/>
          <w:sz w:val="21"/>
          <w:szCs w:val="21"/>
        </w:rPr>
        <w:t>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предусмотренный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срок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своими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силами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или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привлечением</w:t>
      </w:r>
      <w:r w:rsidR="00C8272A"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подрядных</w:t>
      </w:r>
      <w:r w:rsidR="00BE06C0"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организаций</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построить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создать</w:t>
      </w:r>
      <w:r w:rsidR="00C8272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Многоквартирный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жилой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встроенными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помещениями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обслуживания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встроенно</w:t>
      </w:r>
      <w:r w:rsidR="003726D8" w:rsidRPr="00046909">
        <w:rPr>
          <w:rFonts w:ascii="Gill Sans Nova Cond" w:hAnsi="Gill Sans Nova Cond" w:cs="AngsanaUPC"/>
          <w:color w:val="000000" w:themeColor="text1"/>
          <w:sz w:val="21"/>
          <w:szCs w:val="21"/>
        </w:rPr>
        <w:t>-</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подземным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гаражом</w:t>
      </w:r>
      <w:r w:rsidR="003726D8" w:rsidRPr="00046909">
        <w:rPr>
          <w:rFonts w:ascii="Gill Sans Nova Cond" w:hAnsi="Gill Sans Nova Cond" w:cs="AngsanaUPC"/>
          <w:color w:val="000000" w:themeColor="text1"/>
          <w:sz w:val="21"/>
          <w:szCs w:val="21"/>
        </w:rPr>
        <w:t xml:space="preserve">, </w:t>
      </w:r>
      <w:proofErr w:type="spellStart"/>
      <w:r w:rsidR="003726D8" w:rsidRPr="00046909">
        <w:rPr>
          <w:rFonts w:ascii="Gill Sans Nova Cond" w:hAnsi="Gill Sans Nova Cond" w:cs="Cambria"/>
          <w:color w:val="000000" w:themeColor="text1"/>
          <w:sz w:val="21"/>
          <w:szCs w:val="21"/>
        </w:rPr>
        <w:t>встроенно</w:t>
      </w:r>
      <w:proofErr w:type="spellEnd"/>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дошкольным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общеобразовательным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учреждением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Корпус</w:t>
      </w:r>
      <w:r w:rsidR="003726D8" w:rsidRPr="00046909">
        <w:rPr>
          <w:rFonts w:ascii="Gill Sans Nova Cond" w:hAnsi="Gill Sans Nova Cond" w:cs="AngsanaUPC"/>
          <w:color w:val="000000" w:themeColor="text1"/>
          <w:sz w:val="21"/>
          <w:szCs w:val="21"/>
        </w:rPr>
        <w:t xml:space="preserve"> 1. </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адресу</w:t>
      </w:r>
      <w:r w:rsidR="00CF2D8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Ленинградская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область</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Всеволожский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район</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eastAsia="MingLiU-ExtB" w:hAnsi="Gill Sans Nova Cond" w:cs="MingLiU-ExtB"/>
          <w:color w:val="000000" w:themeColor="text1"/>
          <w:sz w:val="21"/>
          <w:szCs w:val="21"/>
        </w:rPr>
        <w:t>«</w:t>
      </w:r>
      <w:r w:rsidR="003726D8" w:rsidRPr="00046909">
        <w:rPr>
          <w:rFonts w:ascii="Gill Sans Nova Cond" w:hAnsi="Gill Sans Nova Cond" w:cs="Cambria"/>
          <w:color w:val="000000" w:themeColor="text1"/>
          <w:sz w:val="21"/>
          <w:szCs w:val="21"/>
        </w:rPr>
        <w:t>Муринское</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сельское</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поселение</w:t>
      </w:r>
      <w:r w:rsidR="003726D8" w:rsidRPr="00046909">
        <w:rPr>
          <w:rFonts w:ascii="Gill Sans Nova Cond" w:eastAsia="MingLiU-ExtB" w:hAnsi="Gill Sans Nova Cond" w:cs="MingLiU-ExtB"/>
          <w:color w:val="000000" w:themeColor="text1"/>
          <w:sz w:val="21"/>
          <w:szCs w:val="21"/>
        </w:rPr>
        <w:t>»</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участок</w:t>
      </w:r>
      <w:r w:rsidR="003726D8" w:rsidRPr="00046909">
        <w:rPr>
          <w:rFonts w:ascii="Gill Sans Nova Cond" w:hAnsi="Gill Sans Nova Cond" w:cs="AngsanaUPC"/>
          <w:color w:val="000000" w:themeColor="text1"/>
          <w:sz w:val="21"/>
          <w:szCs w:val="21"/>
        </w:rPr>
        <w:t xml:space="preserve"> 118 (</w:t>
      </w:r>
      <w:r w:rsidR="003726D8" w:rsidRPr="00046909">
        <w:rPr>
          <w:rFonts w:ascii="Gill Sans Nova Cond" w:hAnsi="Gill Sans Nova Cond" w:cs="Cambria"/>
          <w:color w:val="000000" w:themeColor="text1"/>
          <w:sz w:val="21"/>
          <w:szCs w:val="21"/>
        </w:rPr>
        <w:t>кадастровый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номер</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земельного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участка</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olor w:val="000000" w:themeColor="text1"/>
          <w:sz w:val="21"/>
          <w:szCs w:val="21"/>
        </w:rPr>
        <w:t>№</w:t>
      </w:r>
      <w:r w:rsidR="003726D8" w:rsidRPr="00046909">
        <w:rPr>
          <w:rFonts w:ascii="Gill Sans Nova Cond" w:hAnsi="Gill Sans Nova Cond" w:cs="AngsanaUPC"/>
          <w:color w:val="000000" w:themeColor="text1"/>
          <w:sz w:val="21"/>
          <w:szCs w:val="21"/>
        </w:rPr>
        <w:t xml:space="preserve">47:07:0722001:537) </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общей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площадью</w:t>
      </w:r>
      <w:r w:rsidR="00CF2D8A" w:rsidRPr="00046909">
        <w:rPr>
          <w:rFonts w:ascii="Gill Sans Nova Cond" w:hAnsi="Gill Sans Nova Cond" w:cs="AngsanaUPC"/>
          <w:color w:val="000000" w:themeColor="text1"/>
          <w:sz w:val="21"/>
          <w:szCs w:val="21"/>
        </w:rPr>
        <w:t xml:space="preserve"> </w:t>
      </w:r>
      <w:r w:rsidR="00F92DC5" w:rsidRPr="00046909">
        <w:rPr>
          <w:rFonts w:ascii="Gill Sans Nova Cond" w:hAnsi="Gill Sans Nova Cond" w:cs="AngsanaUPC"/>
          <w:color w:val="000000" w:themeColor="text1"/>
          <w:sz w:val="21"/>
          <w:szCs w:val="21"/>
        </w:rPr>
        <w:t>43320</w:t>
      </w:r>
      <w:r w:rsidR="00CF2D8A" w:rsidRPr="00046909">
        <w:rPr>
          <w:rFonts w:ascii="Gill Sans Nova Cond" w:hAnsi="Gill Sans Nova Cond" w:cs="AngsanaUPC"/>
          <w:color w:val="000000" w:themeColor="text1"/>
          <w:sz w:val="21"/>
          <w:szCs w:val="21"/>
        </w:rPr>
        <w:t xml:space="preserve"> </w:t>
      </w:r>
      <w:proofErr w:type="spellStart"/>
      <w:r w:rsidR="00CF2D8A" w:rsidRPr="00046909">
        <w:rPr>
          <w:rFonts w:ascii="Gill Sans Nova Cond" w:hAnsi="Gill Sans Nova Cond" w:cs="Cambria"/>
          <w:color w:val="000000" w:themeColor="text1"/>
          <w:sz w:val="21"/>
          <w:szCs w:val="21"/>
        </w:rPr>
        <w:t>кв</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м</w:t>
      </w:r>
      <w:proofErr w:type="spellEnd"/>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после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получения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разрешения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ввод</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эксплуатацию</w:t>
      </w:r>
      <w:r w:rsidR="00CF2D8A"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срок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установленный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F2D8A" w:rsidRPr="00046909">
        <w:rPr>
          <w:rFonts w:ascii="Gill Sans Nova Cond" w:hAnsi="Gill Sans Nova Cond" w:cs="Cambria"/>
          <w:color w:val="000000" w:themeColor="text1"/>
          <w:sz w:val="21"/>
          <w:szCs w:val="21"/>
        </w:rPr>
        <w:t>оговором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передать</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Участнику</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долевого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строительства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следующее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жилое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помещение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расположенная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строительных</w:t>
      </w:r>
      <w:r w:rsidR="00CF2D8A" w:rsidRPr="00046909">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осях</w:t>
      </w:r>
      <w:r w:rsidR="00CF2D8A" w:rsidRPr="00046909">
        <w:rPr>
          <w:rFonts w:ascii="Gill Sans Nova Cond" w:hAnsi="Gill Sans Nova Cond" w:cs="AngsanaUPC"/>
          <w:b/>
          <w:color w:val="000000" w:themeColor="text1"/>
          <w:sz w:val="21"/>
          <w:szCs w:val="21"/>
        </w:rPr>
        <w:t>:</w:t>
      </w:r>
      <w:r w:rsidR="00E23A38" w:rsidRPr="00E23A38">
        <w:t xml:space="preserve"> </w:t>
      </w:r>
      <w:r w:rsidR="00D1140C">
        <w:rPr>
          <w:rFonts w:ascii="Gill Sans Nova Cond" w:hAnsi="Gill Sans Nova Cond" w:cs="AngsanaUPC"/>
          <w:b/>
          <w:color w:val="000000" w:themeColor="text1"/>
          <w:sz w:val="21"/>
          <w:szCs w:val="21"/>
        </w:rPr>
        <w:t xml:space="preserve"> </w:t>
      </w:r>
      <w:r w:rsidR="00E23A38">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Cambria"/>
          <w:b/>
          <w:color w:val="000000" w:themeColor="text1"/>
          <w:sz w:val="21"/>
          <w:szCs w:val="21"/>
        </w:rPr>
        <w:t>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этаже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00E23A38">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секции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тип</w:t>
      </w:r>
      <w:r w:rsidR="00E23A38">
        <w:rPr>
          <w:rFonts w:ascii="Gill Sans Nova Cond" w:hAnsi="Gill Sans Nova Cond" w:cs="Cambria"/>
          <w:b/>
          <w:color w:val="000000" w:themeColor="text1"/>
          <w:sz w:val="21"/>
          <w:szCs w:val="21"/>
        </w:rPr>
        <w:t xml:space="preserve"> </w:t>
      </w:r>
      <w:r w:rsidR="00D1140C">
        <w:rPr>
          <w:rFonts w:ascii="Gill Sans Nova Cond" w:hAnsi="Gill Sans Nova Cond" w:cs="Cambria"/>
          <w:b/>
          <w:color w:val="000000" w:themeColor="text1"/>
          <w:sz w:val="21"/>
          <w:szCs w:val="21"/>
        </w:rPr>
        <w:t xml:space="preserve"> </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имеющая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условный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b/>
          <w:color w:val="000000" w:themeColor="text1"/>
          <w:sz w:val="21"/>
          <w:szCs w:val="21"/>
        </w:rPr>
        <w:t>№</w:t>
      </w:r>
      <w:r w:rsidR="00E23A38">
        <w:rPr>
          <w:rFonts w:ascii="Gill Sans Nova Cond" w:hAnsi="Gill Sans Nova Cond"/>
          <w:b/>
          <w:color w:val="000000" w:themeColor="text1"/>
          <w:sz w:val="21"/>
          <w:szCs w:val="21"/>
        </w:rPr>
        <w:t xml:space="preserve"> </w:t>
      </w:r>
      <w:r w:rsidR="00D1140C">
        <w:rPr>
          <w:rFonts w:ascii="Gill Sans Nova Cond" w:hAnsi="Gill Sans Nova Cond"/>
          <w:b/>
          <w:color w:val="000000" w:themeColor="text1"/>
          <w:sz w:val="21"/>
          <w:szCs w:val="21"/>
        </w:rPr>
        <w:t xml:space="preserve"> </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Участник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долевого</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строительства</w:t>
      </w:r>
      <w:r w:rsidR="00C8272A"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обязуется</w:t>
      </w:r>
      <w:r w:rsidR="001D5A05"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уплатить</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обусловленную</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цену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в</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w:t>
      </w:r>
      <w:r w:rsidR="004C35BB" w:rsidRPr="00046909">
        <w:rPr>
          <w:rFonts w:ascii="Gill Sans Nova Cond" w:hAnsi="Gill Sans Nova Cond" w:cs="Cambria"/>
          <w:color w:val="000000" w:themeColor="text1"/>
          <w:sz w:val="21"/>
          <w:szCs w:val="21"/>
        </w:rPr>
        <w:t>рядке</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условиях</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настоящего</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принять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указанную</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Квартиру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оформле</w:t>
      </w:r>
      <w:r w:rsidR="00C94B33" w:rsidRPr="00046909">
        <w:rPr>
          <w:rFonts w:ascii="Gill Sans Nova Cond" w:hAnsi="Gill Sans Nova Cond" w:cs="Cambria"/>
          <w:color w:val="000000" w:themeColor="text1"/>
          <w:sz w:val="21"/>
          <w:szCs w:val="21"/>
        </w:rPr>
        <w:t>нием</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соответствующих</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документов</w:t>
      </w:r>
      <w:r w:rsidR="00C94B33" w:rsidRPr="00046909">
        <w:rPr>
          <w:rFonts w:ascii="Gill Sans Nova Cond" w:hAnsi="Gill Sans Nova Cond" w:cs="AngsanaUPC"/>
          <w:color w:val="000000" w:themeColor="text1"/>
          <w:sz w:val="21"/>
          <w:szCs w:val="21"/>
        </w:rPr>
        <w:t>.</w:t>
      </w:r>
    </w:p>
    <w:p w:rsidR="007B1D45" w:rsidRPr="00046909" w:rsidRDefault="007B1D45" w:rsidP="00E23A38">
      <w:pPr>
        <w:tabs>
          <w:tab w:val="left" w:pos="0"/>
        </w:tabs>
        <w:spacing w:before="60"/>
        <w:ind w:right="181"/>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Технические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характеристики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w:t>
      </w:r>
    </w:p>
    <w:p w:rsidR="00EB4847" w:rsidRPr="00046909" w:rsidRDefault="00EB4847" w:rsidP="00E23A38">
      <w:pPr>
        <w:tabs>
          <w:tab w:val="left" w:pos="0"/>
        </w:tabs>
        <w:ind w:right="181"/>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приведенная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E23A38">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bCs/>
          <w:color w:val="000000" w:themeColor="text1"/>
          <w:sz w:val="21"/>
          <w:szCs w:val="21"/>
        </w:rPr>
        <w:t>м</w:t>
      </w:r>
      <w:r w:rsidRPr="00046909">
        <w:rPr>
          <w:rFonts w:ascii="Gill Sans Nova Cond" w:hAnsi="Gill Sans Nova Cond" w:cs="AngsanaUPC"/>
          <w:b/>
          <w:bCs/>
          <w:color w:val="000000" w:themeColor="text1"/>
          <w:sz w:val="21"/>
          <w:szCs w:val="21"/>
          <w:vertAlign w:val="superscript"/>
        </w:rPr>
        <w:t>2</w:t>
      </w:r>
      <w:r w:rsidR="004875C0"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п</w:t>
      </w:r>
      <w:r w:rsidRPr="00046909">
        <w:rPr>
          <w:rFonts w:ascii="Gill Sans Nova Cond" w:hAnsi="Gill Sans Nova Cond" w:cs="Cambria"/>
          <w:color w:val="000000" w:themeColor="text1"/>
          <w:sz w:val="21"/>
          <w:szCs w:val="21"/>
        </w:rPr>
        <w:t>од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понимается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сумма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общей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произведения</w:t>
      </w:r>
      <w:r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реальной</w:t>
      </w:r>
      <w:r w:rsidR="004875C0"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полулоджии</w:t>
      </w:r>
      <w:proofErr w:type="spellEnd"/>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понижающий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коэффициент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0,5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0,3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и</w:t>
      </w:r>
      <w:r w:rsidR="008468BE"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w:t>
      </w:r>
    </w:p>
    <w:p w:rsidR="00CF2D8A" w:rsidRPr="00046909" w:rsidRDefault="00CF2D8A" w:rsidP="00CF2D8A">
      <w:pPr>
        <w:tabs>
          <w:tab w:val="left" w:pos="0"/>
          <w:tab w:val="left" w:pos="540"/>
        </w:tabs>
        <w:ind w:right="-87" w:firstLine="357"/>
        <w:jc w:val="both"/>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Жилая</w:t>
      </w:r>
      <w:r w:rsidRPr="00046909">
        <w:rPr>
          <w:rFonts w:ascii="Gill Sans Nova Cond" w:hAnsi="Gill Sans Nova Cond" w:cs="AngsanaUPC"/>
          <w:color w:val="000000"/>
          <w:sz w:val="21"/>
          <w:szCs w:val="21"/>
        </w:rPr>
        <w:t xml:space="preserve"> </w:t>
      </w:r>
      <w:proofErr w:type="gramStart"/>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Pr="00046909">
        <w:rPr>
          <w:rFonts w:ascii="Gill Sans Nova Cond" w:hAnsi="Gill Sans Nova Cond" w:cs="AngsanaUPC"/>
          <w:color w:val="000000"/>
          <w:sz w:val="21"/>
          <w:szCs w:val="21"/>
        </w:rPr>
        <w:t xml:space="preserve"> </w:t>
      </w:r>
      <w:proofErr w:type="gramEnd"/>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AngsanaUPC"/>
          <w:color w:val="000000"/>
          <w:sz w:val="21"/>
          <w:szCs w:val="21"/>
        </w:rPr>
        <w:t xml:space="preserve">в том числе площадь комнаты 1 - </w:t>
      </w:r>
      <w:r w:rsidR="00D1140C">
        <w:rPr>
          <w:rFonts w:ascii="Gill Sans Nova Cond" w:hAnsi="Gill Sans Nova Cond" w:cs="Cambria"/>
          <w:b/>
          <w:color w:val="000000"/>
          <w:sz w:val="21"/>
          <w:szCs w:val="21"/>
        </w:rPr>
        <w:t xml:space="preserve"> </w:t>
      </w:r>
      <w:r w:rsidR="00575D50" w:rsidRPr="00575D50">
        <w:rPr>
          <w:rFonts w:ascii="Gill Sans Nova Cond" w:hAnsi="Gill Sans Nova Cond" w:cs="Cambria"/>
          <w:color w:val="000000"/>
          <w:sz w:val="21"/>
          <w:szCs w:val="21"/>
        </w:rPr>
        <w:t xml:space="preserve"> м2</w:t>
      </w:r>
      <w:r w:rsidR="00575D50">
        <w:rPr>
          <w:rFonts w:ascii="Gill Sans Nova Cond" w:hAnsi="Gill Sans Nova Cond" w:cs="Cambria"/>
          <w:color w:val="000000"/>
          <w:sz w:val="21"/>
          <w:szCs w:val="21"/>
        </w:rPr>
        <w:t>,</w:t>
      </w:r>
    </w:p>
    <w:p w:rsidR="00CF2D8A" w:rsidRPr="00046909" w:rsidRDefault="00CF2D8A" w:rsidP="00CF2D8A">
      <w:pPr>
        <w:pStyle w:val="20"/>
        <w:tabs>
          <w:tab w:val="left" w:pos="0"/>
          <w:tab w:val="left" w:pos="540"/>
        </w:tabs>
        <w:ind w:right="181" w:firstLine="357"/>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Нежилая</w:t>
      </w:r>
      <w:r w:rsidRPr="00046909">
        <w:rPr>
          <w:rFonts w:ascii="Gill Sans Nova Cond" w:hAnsi="Gill Sans Nova Cond" w:cs="AngsanaUPC"/>
          <w:color w:val="000000"/>
          <w:sz w:val="21"/>
          <w:szCs w:val="21"/>
        </w:rPr>
        <w:t xml:space="preserve"> </w:t>
      </w:r>
      <w:proofErr w:type="gramStart"/>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Pr="00046909">
        <w:rPr>
          <w:rFonts w:ascii="Gill Sans Nova Cond" w:hAnsi="Gill Sans Nova Cond" w:cs="AngsanaUPC"/>
          <w:color w:val="000000"/>
          <w:sz w:val="21"/>
          <w:szCs w:val="21"/>
        </w:rPr>
        <w:t xml:space="preserve"> </w:t>
      </w:r>
      <w:proofErr w:type="gramEnd"/>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коридор</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санузел</w:t>
      </w:r>
      <w:r w:rsidR="00575D50">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Cambria"/>
          <w:color w:val="000000"/>
          <w:sz w:val="21"/>
          <w:szCs w:val="21"/>
        </w:rPr>
        <w:t xml:space="preserve"> </w:t>
      </w:r>
    </w:p>
    <w:p w:rsidR="003E28DD" w:rsidRPr="00046909" w:rsidRDefault="00EB4847" w:rsidP="00CF2D8A">
      <w:pPr>
        <w:pStyle w:val="20"/>
        <w:tabs>
          <w:tab w:val="left" w:pos="0"/>
          <w:tab w:val="left" w:pos="540"/>
        </w:tabs>
        <w:ind w:right="181" w:firstLine="357"/>
        <w:rPr>
          <w:rFonts w:ascii="Gill Sans Nova Cond" w:hAnsi="Gill Sans Nova Cond" w:cs="AngsanaUPC"/>
          <w:color w:val="000000" w:themeColor="text1"/>
          <w:sz w:val="21"/>
          <w:szCs w:val="21"/>
          <w:vertAlign w:val="superscript"/>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 </w:t>
      </w:r>
      <w:proofErr w:type="gramStart"/>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Pr="00046909">
        <w:rPr>
          <w:rFonts w:ascii="Gill Sans Nova Cond" w:hAnsi="Gill Sans Nova Cond" w:cs="AngsanaUPC"/>
          <w:color w:val="000000" w:themeColor="text1"/>
          <w:sz w:val="21"/>
          <w:szCs w:val="21"/>
        </w:rPr>
        <w:t xml:space="preserve"> </w:t>
      </w:r>
      <w:proofErr w:type="gramEnd"/>
      <w:r w:rsidRPr="00046909">
        <w:rPr>
          <w:rFonts w:ascii="Gill Sans Nova Cond" w:hAnsi="Gill Sans Nova Cond" w:cs="Cambria"/>
          <w:color w:val="000000" w:themeColor="text1"/>
          <w:sz w:val="21"/>
          <w:szCs w:val="21"/>
        </w:rPr>
        <w:t>м</w:t>
      </w:r>
      <w:r w:rsidRPr="00046909">
        <w:rPr>
          <w:rFonts w:ascii="Gill Sans Nova Cond" w:hAnsi="Gill Sans Nova Cond" w:cs="AngsanaUPC"/>
          <w:color w:val="000000" w:themeColor="text1"/>
          <w:sz w:val="21"/>
          <w:szCs w:val="21"/>
          <w:vertAlign w:val="superscript"/>
        </w:rPr>
        <w:t>2</w:t>
      </w:r>
    </w:p>
    <w:p w:rsidR="00E03BC2" w:rsidRPr="00046909" w:rsidRDefault="00E03BC2" w:rsidP="00E03BC2">
      <w:pPr>
        <w:tabs>
          <w:tab w:val="left" w:pos="0"/>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Cambria"/>
          <w:sz w:val="21"/>
          <w:szCs w:val="21"/>
        </w:rPr>
        <w:t>Квартира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выполнением</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следующих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работ</w:t>
      </w:r>
      <w:r w:rsidRPr="00046909">
        <w:rPr>
          <w:rFonts w:ascii="Gill Sans Nova Cond" w:hAnsi="Gill Sans Nova Cond" w:cs="AngsanaUPC"/>
          <w:sz w:val="21"/>
          <w:szCs w:val="21"/>
        </w:rPr>
        <w:t xml:space="preserve">: </w:t>
      </w:r>
    </w:p>
    <w:p w:rsidR="00E03BC2" w:rsidRPr="00046909" w:rsidRDefault="00E03BC2" w:rsidP="00E03BC2">
      <w:pPr>
        <w:tabs>
          <w:tab w:val="left" w:pos="0"/>
          <w:tab w:val="left" w:pos="142"/>
        </w:tabs>
        <w:autoSpaceDE/>
        <w:ind w:right="181"/>
        <w:jc w:val="both"/>
        <w:rPr>
          <w:rFonts w:ascii="Gill Sans Nova Cond" w:hAnsi="Gill Sans Nova Cond" w:cs="AngsanaUPC"/>
          <w:sz w:val="21"/>
          <w:szCs w:val="21"/>
        </w:rPr>
      </w:pPr>
      <w:bookmarkStart w:id="0" w:name="_Hlk517950512"/>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жилой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дома</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металлопластиковые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стеклопакеты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left" w:pos="142"/>
        </w:tabs>
        <w:autoSpaceDE/>
        <w:ind w:left="0" w:right="17" w:firstLine="0"/>
        <w:jc w:val="both"/>
        <w:rPr>
          <w:rFonts w:ascii="Gill Sans Nova Cond" w:hAnsi="Gill Sans Nova Cond" w:cs="AngsanaUPC"/>
          <w:sz w:val="21"/>
          <w:szCs w:val="21"/>
        </w:rPr>
      </w:pPr>
      <w:r w:rsidRPr="00046909">
        <w:rPr>
          <w:rFonts w:ascii="Gill Sans Nova Cond" w:hAnsi="Gill Sans Nova Cond" w:cs="Cambria"/>
          <w:sz w:val="21"/>
          <w:szCs w:val="21"/>
        </w:rPr>
        <w:t>стены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наружные</w:t>
      </w:r>
      <w:r w:rsidRPr="00046909">
        <w:rPr>
          <w:rFonts w:ascii="Gill Sans Nova Cond" w:hAnsi="Gill Sans Nova Cond" w:cs="AngsanaUPC"/>
          <w:sz w:val="21"/>
          <w:szCs w:val="21"/>
        </w:rPr>
        <w:t xml:space="preserve"> - </w:t>
      </w:r>
      <w:r w:rsidR="00F5302B" w:rsidRPr="00046909">
        <w:rPr>
          <w:rFonts w:ascii="Gill Sans Nova Cond" w:hAnsi="Gill Sans Nova Cond" w:cs="Cambria"/>
          <w:sz w:val="21"/>
          <w:szCs w:val="21"/>
        </w:rPr>
        <w:t>кирпичные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оштукатуренные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по</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минераловатному</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утеплителю</w:t>
      </w:r>
      <w:r w:rsidRPr="00046909">
        <w:rPr>
          <w:rFonts w:ascii="Gill Sans Nova Cond" w:hAnsi="Gill Sans Nova Cond" w:cs="AngsanaUPC"/>
          <w:sz w:val="21"/>
          <w:szCs w:val="21"/>
        </w:rPr>
        <w:t>;</w:t>
      </w:r>
    </w:p>
    <w:p w:rsidR="00CF2D8A" w:rsidRPr="00046909" w:rsidRDefault="00E03BC2"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потолок</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выполнена</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штукатурка</w:t>
      </w:r>
      <w:r w:rsidR="00A21CF2"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шпатлевка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покраска</w:t>
      </w:r>
      <w:r w:rsidRPr="00046909">
        <w:rPr>
          <w:rFonts w:ascii="Gill Sans Nova Cond" w:hAnsi="Gill Sans Nova Cond" w:cs="AngsanaUPC"/>
          <w:sz w:val="21"/>
          <w:szCs w:val="21"/>
        </w:rPr>
        <w:t>);</w:t>
      </w:r>
    </w:p>
    <w:p w:rsidR="00CF2D8A" w:rsidRPr="00046909" w:rsidRDefault="00CF2D8A"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материал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поэтажных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перекрытий</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железобетон</w:t>
      </w:r>
      <w:r w:rsidRPr="00046909">
        <w:rPr>
          <w:rFonts w:ascii="Gill Sans Nova Cond" w:hAnsi="Gill Sans Nova Cond" w:cs="AngsanaUPC"/>
          <w:sz w:val="21"/>
          <w:szCs w:val="21"/>
        </w:rPr>
        <w:t>;</w:t>
      </w:r>
    </w:p>
    <w:p w:rsidR="00CF2D8A" w:rsidRDefault="00CF2D8A"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клас</w:t>
      </w:r>
      <w:r w:rsidR="00A21CF2" w:rsidRPr="00046909">
        <w:rPr>
          <w:rFonts w:ascii="Gill Sans Nova Cond" w:hAnsi="Gill Sans Nova Cond" w:cs="Cambria"/>
          <w:sz w:val="21"/>
          <w:szCs w:val="21"/>
        </w:rPr>
        <w:t>с</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энергоэффективности</w:t>
      </w:r>
      <w:r w:rsidR="00A21CF2" w:rsidRPr="00046909">
        <w:rPr>
          <w:rFonts w:ascii="Gill Sans Nova Cond" w:hAnsi="Gill Sans Nova Cond" w:cs="AngsanaUPC"/>
          <w:sz w:val="21"/>
          <w:szCs w:val="21"/>
        </w:rPr>
        <w:t xml:space="preserve"> </w:t>
      </w:r>
      <w:r w:rsidR="00A21CF2" w:rsidRPr="00046909">
        <w:rPr>
          <w:rFonts w:ascii="Gill Sans Nova Cond" w:hAnsi="Gill Sans Nova Cond"/>
          <w:sz w:val="21"/>
          <w:szCs w:val="21"/>
        </w:rPr>
        <w:t>–</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высокий</w:t>
      </w:r>
      <w:r w:rsidR="00A21CF2" w:rsidRPr="00046909">
        <w:rPr>
          <w:rFonts w:ascii="Gill Sans Nova Cond" w:hAnsi="Gill Sans Nova Cond" w:cs="AngsanaUPC"/>
          <w:sz w:val="21"/>
          <w:szCs w:val="21"/>
        </w:rPr>
        <w:t>;</w:t>
      </w:r>
    </w:p>
    <w:p w:rsidR="00902BE1" w:rsidRPr="00046909" w:rsidRDefault="00902BE1"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Pr>
          <w:rFonts w:ascii="Gill Sans Nova Cond" w:hAnsi="Gill Sans Nova Cond" w:cs="AngsanaUPC"/>
          <w:sz w:val="21"/>
          <w:szCs w:val="21"/>
        </w:rPr>
        <w:t>сейсмостойкость – требования не предъявляются;</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сантехнических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теплоснабжения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радиаторы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отопления</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установлены</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тепловые</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холодной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горячей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воды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стяжка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пола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гидроизоляция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санузлах</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оклейка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обоями</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настил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ламината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комнатах</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и</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кухне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w:t>
      </w:r>
      <w:r w:rsidR="00EB3A97" w:rsidRPr="00046909">
        <w:rPr>
          <w:rFonts w:ascii="Gill Sans Nova Cond" w:hAnsi="Gill Sans Nova Cond" w:cs="Cambria"/>
          <w:sz w:val="21"/>
          <w:szCs w:val="21"/>
        </w:rPr>
        <w:t>адка</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напольной</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плитки</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в</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коридоре</w:t>
      </w:r>
      <w:r w:rsidRPr="00046909">
        <w:rPr>
          <w:rFonts w:ascii="Gill Sans Nova Cond" w:hAnsi="Gill Sans Nova Cond" w:cs="AngsanaUPC"/>
          <w:sz w:val="21"/>
          <w:szCs w:val="21"/>
        </w:rPr>
        <w:t>;</w:t>
      </w:r>
    </w:p>
    <w:p w:rsidR="008F495D"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уни</w:t>
      </w:r>
      <w:r w:rsidR="007F705A" w:rsidRPr="00046909">
        <w:rPr>
          <w:rFonts w:ascii="Gill Sans Nova Cond" w:hAnsi="Gill Sans Nova Cond" w:cs="Cambria"/>
          <w:sz w:val="21"/>
          <w:szCs w:val="21"/>
        </w:rPr>
        <w:t>таза</w:t>
      </w:r>
      <w:r w:rsidR="007F705A" w:rsidRPr="00046909">
        <w:rPr>
          <w:rFonts w:ascii="Gill Sans Nova Cond" w:hAnsi="Gill Sans Nova Cond" w:cs="AngsanaUPC"/>
          <w:sz w:val="21"/>
          <w:szCs w:val="21"/>
        </w:rPr>
        <w:t xml:space="preserve">, </w:t>
      </w:r>
    </w:p>
    <w:p w:rsidR="00E03BC2" w:rsidRDefault="008B657D"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ванны</w:t>
      </w:r>
      <w:r>
        <w:rPr>
          <w:rFonts w:ascii="Gill Sans Nova Cond" w:hAnsi="Gill Sans Nova Cond" w:cs="Cambria"/>
          <w:sz w:val="21"/>
          <w:szCs w:val="21"/>
        </w:rPr>
        <w:t xml:space="preserve"> или</w:t>
      </w:r>
      <w:r w:rsidR="00D55658">
        <w:rPr>
          <w:rFonts w:ascii="Gill Sans Nova Cond" w:hAnsi="Gill Sans Nova Cond" w:cs="Cambria"/>
          <w:sz w:val="21"/>
          <w:szCs w:val="21"/>
        </w:rPr>
        <w:t xml:space="preserve"> душевой кабины</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и</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кроме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установки</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на</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кухне</w:t>
      </w:r>
      <w:r w:rsidR="008F495D">
        <w:rPr>
          <w:rFonts w:ascii="Gill Sans Nova Cond" w:hAnsi="Gill Sans Nova Cond" w:cs="Cambria"/>
          <w:sz w:val="21"/>
          <w:szCs w:val="21"/>
        </w:rPr>
        <w:t xml:space="preserve"> и в туалете</w:t>
      </w:r>
      <w:r w:rsidR="001A00AE" w:rsidRPr="00046909">
        <w:rPr>
          <w:rFonts w:ascii="Gill Sans Nova Cond" w:hAnsi="Gill Sans Nova Cond" w:cs="AngsanaUPC"/>
          <w:sz w:val="21"/>
          <w:szCs w:val="21"/>
        </w:rPr>
        <w:t>)</w:t>
      </w:r>
      <w:r w:rsidR="008F495D">
        <w:rPr>
          <w:rFonts w:ascii="Gill Sans Nova Cond" w:hAnsi="Gill Sans Nova Cond" w:cs="AngsanaUPC"/>
          <w:sz w:val="21"/>
          <w:szCs w:val="21"/>
        </w:rPr>
        <w:t>, с установкой экрана под ванну</w:t>
      </w:r>
      <w:r w:rsidR="00E03BC2" w:rsidRPr="00046909">
        <w:rPr>
          <w:rFonts w:ascii="Gill Sans Nova Cond" w:hAnsi="Gill Sans Nova Cond" w:cs="AngsanaUPC"/>
          <w:sz w:val="21"/>
          <w:szCs w:val="21"/>
        </w:rPr>
        <w:t>;</w:t>
      </w:r>
    </w:p>
    <w:p w:rsidR="008F495D" w:rsidRPr="00046909" w:rsidRDefault="008F495D"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Pr>
          <w:rFonts w:ascii="Gill Sans Nova Cond" w:hAnsi="Gill Sans Nova Cond" w:cs="AngsanaUPC"/>
          <w:sz w:val="21"/>
          <w:szCs w:val="21"/>
        </w:rPr>
        <w:t>установка полотенцесушителя в ванной комнате;</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w:t>
      </w:r>
      <w:r w:rsidR="007F705A" w:rsidRPr="00046909">
        <w:rPr>
          <w:rFonts w:ascii="Gill Sans Nova Cond" w:hAnsi="Gill Sans Nova Cond" w:cs="Cambria"/>
          <w:sz w:val="21"/>
          <w:szCs w:val="21"/>
        </w:rPr>
        <w:t>ка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смесителей</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сифонов</w:t>
      </w:r>
      <w:r w:rsidRPr="00046909">
        <w:rPr>
          <w:rFonts w:ascii="Gill Sans Nova Cond" w:hAnsi="Gill Sans Nova Cond" w:cs="AngsanaUPC"/>
          <w:sz w:val="21"/>
          <w:szCs w:val="21"/>
        </w:rPr>
        <w:t>;</w:t>
      </w:r>
    </w:p>
    <w:p w:rsidR="00111786" w:rsidRPr="00046909" w:rsidRDefault="00E03BC2" w:rsidP="00111786">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w:t>
      </w:r>
      <w:r w:rsidR="00111786" w:rsidRPr="00046909">
        <w:rPr>
          <w:rFonts w:ascii="Gill Sans Nova Cond" w:hAnsi="Gill Sans Nova Cond" w:cs="Cambria"/>
          <w:sz w:val="21"/>
          <w:szCs w:val="21"/>
        </w:rPr>
        <w:t>й</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за</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исключением</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двери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в</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кухню</w:t>
      </w:r>
      <w:r w:rsidR="00A51A86" w:rsidRPr="00046909">
        <w:rPr>
          <w:rFonts w:ascii="Gill Sans Nova Cond" w:hAnsi="Gill Sans Nova Cond" w:cs="AngsanaUPC"/>
          <w:sz w:val="21"/>
          <w:szCs w:val="21"/>
        </w:rPr>
        <w:t>)</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укладка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напольной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облицовка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кафельной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плиткой</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подоконников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плинтусов</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выполнено</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холодное</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остекление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балкона</w:t>
      </w:r>
      <w:r w:rsidR="00111786" w:rsidRPr="00046909">
        <w:rPr>
          <w:rFonts w:ascii="Gill Sans Nova Cond" w:hAnsi="Gill Sans Nova Cond" w:cs="AngsanaUPC"/>
          <w:sz w:val="21"/>
          <w:szCs w:val="21"/>
        </w:rPr>
        <w:t>/</w:t>
      </w:r>
      <w:r w:rsidR="00111786" w:rsidRPr="00046909">
        <w:rPr>
          <w:rFonts w:ascii="Gill Sans Nova Cond" w:hAnsi="Gill Sans Nova Cond" w:cs="Cambria"/>
          <w:sz w:val="21"/>
          <w:szCs w:val="21"/>
        </w:rPr>
        <w:t>лоджии</w:t>
      </w:r>
      <w:r w:rsidRPr="00046909">
        <w:rPr>
          <w:rFonts w:ascii="Gill Sans Nova Cond" w:hAnsi="Gill Sans Nova Cond" w:cs="AngsanaUPC"/>
          <w:sz w:val="21"/>
          <w:szCs w:val="21"/>
        </w:rPr>
        <w:t>;</w:t>
      </w:r>
    </w:p>
    <w:p w:rsidR="00A21CF2" w:rsidRPr="00046909" w:rsidRDefault="00A21CF2" w:rsidP="007F705A">
      <w:pPr>
        <w:autoSpaceDE/>
        <w:ind w:right="15"/>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установлен</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видеодомофон</w:t>
      </w:r>
      <w:r w:rsidR="007F705A" w:rsidRPr="00046909">
        <w:rPr>
          <w:rFonts w:ascii="Gill Sans Nova Cond" w:hAnsi="Gill Sans Nova Cond" w:cs="AngsanaUPC"/>
          <w:sz w:val="21"/>
          <w:szCs w:val="21"/>
        </w:rPr>
        <w:t>;</w:t>
      </w:r>
    </w:p>
    <w:p w:rsidR="007B1D45" w:rsidRPr="00046909" w:rsidRDefault="00E03BC2" w:rsidP="007F705A">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w:t>
      </w:r>
      <w:r w:rsidR="007F705A" w:rsidRPr="00046909">
        <w:rPr>
          <w:rFonts w:ascii="Gill Sans Nova Cond" w:hAnsi="Gill Sans Nova Cond" w:cs="Cambria"/>
          <w:sz w:val="21"/>
          <w:szCs w:val="21"/>
        </w:rPr>
        <w:t>ена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входная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металлическая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дверь</w:t>
      </w:r>
      <w:r w:rsidR="007F705A" w:rsidRPr="00046909">
        <w:rPr>
          <w:rFonts w:ascii="Gill Sans Nova Cond" w:hAnsi="Gill Sans Nova Cond" w:cs="AngsanaUPC"/>
          <w:sz w:val="21"/>
          <w:szCs w:val="21"/>
        </w:rPr>
        <w:t>.</w:t>
      </w:r>
    </w:p>
    <w:bookmarkEnd w:id="0"/>
    <w:p w:rsidR="00E64870" w:rsidRPr="00046909" w:rsidRDefault="00E64870"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lastRenderedPageBreak/>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отражено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плане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w:t>
      </w:r>
      <w:r w:rsidR="004C35BB" w:rsidRPr="00046909">
        <w:rPr>
          <w:rFonts w:ascii="Gill Sans Nova Cond" w:hAnsi="Gill Sans Nova Cond" w:cs="Cambria"/>
          <w:color w:val="000000" w:themeColor="text1"/>
          <w:sz w:val="21"/>
          <w:szCs w:val="21"/>
        </w:rPr>
        <w:t>торый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прилагается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настоящему</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является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неотъемлемой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План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содержащийся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обуславливает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относительно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на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этаже</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так</w:t>
      </w:r>
      <w:r w:rsidRPr="00046909">
        <w:rPr>
          <w:rFonts w:ascii="Gill Sans Nova Cond" w:hAnsi="Gill Sans Nova Cond" w:cs="Cambria"/>
          <w:color w:val="000000" w:themeColor="text1"/>
          <w:sz w:val="21"/>
          <w:szCs w:val="21"/>
        </w:rPr>
        <w:t>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отношению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комнат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вспомогательного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использования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веранд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дверных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проемов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указаны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ориентировочно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фактическое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форма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размеры</w:t>
      </w:r>
      <w:r w:rsidR="00222F40" w:rsidRPr="00046909">
        <w:rPr>
          <w:rFonts w:ascii="Gill Sans Nova Cond" w:hAnsi="Gill Sans Nova Cond" w:cs="AngsanaUPC"/>
          <w:color w:val="000000" w:themeColor="text1"/>
          <w:sz w:val="21"/>
          <w:szCs w:val="21"/>
        </w:rPr>
        <w:t>, могут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быть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уточнены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результате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работ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пункте</w:t>
      </w:r>
      <w:r w:rsidRPr="00046909">
        <w:rPr>
          <w:rFonts w:ascii="Gill Sans Nova Cond" w:hAnsi="Gill Sans Nova Cond" w:cs="AngsanaUPC"/>
          <w:color w:val="000000" w:themeColor="text1"/>
          <w:sz w:val="21"/>
          <w:szCs w:val="21"/>
        </w:rPr>
        <w:t xml:space="preserve"> 1.1 </w:t>
      </w:r>
      <w:r w:rsidRPr="00046909">
        <w:rPr>
          <w:rFonts w:ascii="Gill Sans Nova Cond" w:hAnsi="Gill Sans Nova Cond" w:cs="Cambria"/>
          <w:color w:val="000000" w:themeColor="text1"/>
          <w:sz w:val="21"/>
          <w:szCs w:val="21"/>
        </w:rPr>
        <w:t>н</w:t>
      </w:r>
      <w:r w:rsidR="00BF0255" w:rsidRPr="00046909">
        <w:rPr>
          <w:rFonts w:ascii="Gill Sans Nova Cond" w:hAnsi="Gill Sans Nova Cond" w:cs="Cambria"/>
          <w:color w:val="000000" w:themeColor="text1"/>
          <w:sz w:val="21"/>
          <w:szCs w:val="21"/>
        </w:rPr>
        <w:t>астоящего</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Договора</w:t>
      </w:r>
      <w:r w:rsidR="00D87028" w:rsidRPr="00046909">
        <w:rPr>
          <w:rFonts w:ascii="Gill Sans Nova Cond" w:hAnsi="Gill Sans Nova Cond" w:cs="AngsanaUPC"/>
          <w:color w:val="000000" w:themeColor="text1"/>
          <w:sz w:val="21"/>
          <w:szCs w:val="21"/>
        </w:rPr>
        <w:t>.</w:t>
      </w:r>
    </w:p>
    <w:p w:rsidR="00D87028" w:rsidRPr="00046909" w:rsidRDefault="00D87028"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осуществляется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кадастровый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AngsanaUPC"/>
          <w:color w:val="000000" w:themeColor="text1"/>
          <w:sz w:val="21"/>
          <w:szCs w:val="21"/>
        </w:rPr>
        <w:t>47:07:0722001:537</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AngsanaUPC"/>
          <w:color w:val="000000" w:themeColor="text1"/>
          <w:sz w:val="21"/>
          <w:szCs w:val="21"/>
        </w:rPr>
        <w:t xml:space="preserve">43320 </w:t>
      </w:r>
      <w:r w:rsidR="00AB3F12" w:rsidRPr="00046909">
        <w:rPr>
          <w:rFonts w:ascii="Gill Sans Nova Cond" w:hAnsi="Gill Sans Nova Cond" w:cs="Cambria"/>
          <w:color w:val="000000" w:themeColor="text1"/>
          <w:sz w:val="21"/>
          <w:szCs w:val="21"/>
        </w:rPr>
        <w:t>кв</w:t>
      </w:r>
      <w:r w:rsidR="00AB3F12"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Cambria"/>
          <w:color w:val="000000" w:themeColor="text1"/>
          <w:sz w:val="21"/>
          <w:szCs w:val="21"/>
        </w:rPr>
        <w:t>м</w:t>
      </w:r>
      <w:r w:rsidR="00AB3F12" w:rsidRPr="00046909">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пользование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004C35BB" w:rsidRPr="00046909">
        <w:rPr>
          <w:rFonts w:ascii="Gill Sans Nova Cond" w:hAnsi="Gill Sans Nova Cond" w:cs="Cambria"/>
          <w:color w:val="000000" w:themeColor="text1"/>
          <w:sz w:val="21"/>
          <w:szCs w:val="21"/>
        </w:rPr>
        <w:t>существляется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соответствии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00AB3F12" w:rsidRPr="00046909">
        <w:rPr>
          <w:rFonts w:ascii="Gill Sans Nova Cond" w:hAnsi="Gill Sans Nova Cond" w:cs="AngsanaUPC"/>
          <w:color w:val="000000" w:themeColor="text1"/>
          <w:sz w:val="21"/>
          <w:szCs w:val="21"/>
        </w:rPr>
        <w:t>8/12</w:t>
      </w:r>
      <w:r w:rsidR="00F80E76"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Cambria"/>
          <w:color w:val="000000" w:themeColor="text1"/>
          <w:sz w:val="21"/>
          <w:szCs w:val="21"/>
        </w:rPr>
        <w:t>от</w:t>
      </w:r>
      <w:r w:rsidR="00F80E76"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00AB3F12" w:rsidRPr="00046909">
        <w:rPr>
          <w:rFonts w:ascii="Gill Sans Nova Cond" w:hAnsi="Gill Sans Nova Cond" w:cs="AngsanaUPC"/>
          <w:color w:val="000000" w:themeColor="text1"/>
          <w:sz w:val="21"/>
          <w:szCs w:val="21"/>
        </w:rPr>
        <w:t xml:space="preserve">8.12.2017 </w:t>
      </w:r>
      <w:r w:rsidR="00AB3F12"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зарегистрированным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Управлением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федеральной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картографии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22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lang w:val="en-US"/>
        </w:rPr>
        <w:t>RU</w:t>
      </w:r>
      <w:r w:rsidR="00A560A0" w:rsidRPr="00046909">
        <w:rPr>
          <w:rFonts w:ascii="Gill Sans Nova Cond" w:hAnsi="Gill Sans Nova Cond" w:cs="AngsanaUPC"/>
          <w:color w:val="000000" w:themeColor="text1"/>
          <w:sz w:val="21"/>
          <w:szCs w:val="21"/>
        </w:rPr>
        <w:t>47504307-032</w:t>
      </w:r>
      <w:r w:rsidR="00A560A0" w:rsidRPr="00046909">
        <w:rPr>
          <w:rFonts w:ascii="Gill Sans Nova Cond" w:hAnsi="Gill Sans Nova Cond" w:cs="Cambria"/>
          <w:color w:val="000000" w:themeColor="text1"/>
          <w:sz w:val="21"/>
          <w:szCs w:val="21"/>
        </w:rPr>
        <w:t>К</w:t>
      </w:r>
      <w:r w:rsidR="00A560A0" w:rsidRPr="00046909">
        <w:rPr>
          <w:rFonts w:ascii="Gill Sans Nova Cond" w:hAnsi="Gill Sans Nova Cond" w:cs="AngsanaUPC"/>
          <w:color w:val="000000" w:themeColor="text1"/>
          <w:sz w:val="21"/>
          <w:szCs w:val="21"/>
        </w:rPr>
        <w:t>-20158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выдано</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26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Комитетом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w:t>
      </w:r>
    </w:p>
    <w:p w:rsidR="007B61B9" w:rsidRPr="00046909" w:rsidRDefault="007B61B9" w:rsidP="00B47579">
      <w:pPr>
        <w:pStyle w:val="20"/>
        <w:numPr>
          <w:ilvl w:val="1"/>
          <w:numId w:val="19"/>
        </w:numPr>
        <w:tabs>
          <w:tab w:val="left" w:pos="0"/>
          <w:tab w:val="left" w:pos="540"/>
          <w:tab w:val="left" w:pos="720"/>
        </w:tabs>
        <w:autoSpaceDE/>
        <w:autoSpaceDN/>
        <w:spacing w:before="60"/>
        <w:ind w:left="0" w:right="181" w:firstLine="284"/>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имеет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права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денежных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средств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участников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следующих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документов</w:t>
      </w:r>
      <w:r w:rsidRPr="00046909">
        <w:rPr>
          <w:rFonts w:ascii="Gill Sans Nova Cond" w:hAnsi="Gill Sans Nova Cond" w:cs="AngsanaUPC"/>
          <w:color w:val="000000" w:themeColor="text1"/>
          <w:sz w:val="21"/>
          <w:szCs w:val="21"/>
        </w:rPr>
        <w:t>:</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RU47504307-032</w:t>
      </w:r>
      <w:r w:rsidR="00A560A0" w:rsidRPr="00046909">
        <w:rPr>
          <w:rFonts w:ascii="Gill Sans Nova Cond" w:hAnsi="Gill Sans Nova Cond" w:cs="Cambria"/>
          <w:color w:val="000000" w:themeColor="text1"/>
          <w:sz w:val="21"/>
          <w:szCs w:val="21"/>
        </w:rPr>
        <w:t>К</w:t>
      </w:r>
      <w:r w:rsidR="00A560A0" w:rsidRPr="00046909">
        <w:rPr>
          <w:rFonts w:ascii="Gill Sans Nova Cond" w:hAnsi="Gill Sans Nova Cond" w:cs="AngsanaUPC"/>
          <w:color w:val="000000" w:themeColor="text1"/>
          <w:sz w:val="21"/>
          <w:szCs w:val="21"/>
        </w:rPr>
        <w:t>-20158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26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Ленинградской</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участка</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Pr="00046909">
        <w:rPr>
          <w:rFonts w:ascii="Gill Sans Nova Cond" w:hAnsi="Gill Sans Nova Cond" w:cs="AngsanaUPC"/>
          <w:color w:val="000000" w:themeColor="text1"/>
          <w:sz w:val="21"/>
          <w:szCs w:val="21"/>
        </w:rPr>
        <w:t xml:space="preserve">8/12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Pr="00046909">
        <w:rPr>
          <w:rFonts w:ascii="Gill Sans Nova Cond" w:hAnsi="Gill Sans Nova Cond" w:cs="AngsanaUPC"/>
          <w:color w:val="000000" w:themeColor="text1"/>
          <w:sz w:val="21"/>
          <w:szCs w:val="21"/>
        </w:rPr>
        <w:t xml:space="preserve">8 </w:t>
      </w:r>
      <w:r w:rsidRPr="00046909">
        <w:rPr>
          <w:rFonts w:ascii="Gill Sans Nova Cond" w:hAnsi="Gill Sans Nova Cond" w:cs="Cambria"/>
          <w:color w:val="000000" w:themeColor="text1"/>
          <w:sz w:val="21"/>
          <w:szCs w:val="21"/>
        </w:rPr>
        <w:t>декабря</w:t>
      </w:r>
      <w:r w:rsidRPr="00046909">
        <w:rPr>
          <w:rFonts w:ascii="Gill Sans Nova Cond" w:hAnsi="Gill Sans Nova Cond" w:cs="AngsanaUPC"/>
          <w:color w:val="000000" w:themeColor="text1"/>
          <w:sz w:val="21"/>
          <w:szCs w:val="21"/>
        </w:rPr>
        <w:t xml:space="preserve"> 2017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запись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8A53F5" w:rsidRPr="00046909">
        <w:rPr>
          <w:rFonts w:ascii="Gill Sans Nova Cond" w:hAnsi="Gill Sans Nova Cond" w:cs="AngsanaUPC"/>
          <w:color w:val="000000" w:themeColor="text1"/>
          <w:sz w:val="21"/>
          <w:szCs w:val="21"/>
        </w:rPr>
        <w:t>47:070722001:537-47/012/2018-6</w:t>
      </w:r>
      <w:r w:rsidRPr="00046909">
        <w:rPr>
          <w:rFonts w:ascii="Gill Sans Nova Cond" w:hAnsi="Gill Sans Nova Cond" w:cs="AngsanaUPC"/>
          <w:color w:val="000000" w:themeColor="text1"/>
          <w:sz w:val="21"/>
          <w:szCs w:val="21"/>
        </w:rPr>
        <w:t>;</w:t>
      </w:r>
    </w:p>
    <w:p w:rsidR="00BC5D22"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декларации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размещенной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сети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Интернет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сайтах</w:t>
      </w:r>
      <w:r w:rsidRPr="00046909">
        <w:rPr>
          <w:rFonts w:ascii="Gill Sans Nova Cond" w:hAnsi="Gill Sans Nova Cond" w:cs="AngsanaUPC"/>
          <w:color w:val="000000" w:themeColor="text1"/>
          <w:sz w:val="21"/>
          <w:szCs w:val="21"/>
        </w:rPr>
        <w:t>:</w:t>
      </w:r>
      <w:r w:rsidR="00A560A0" w:rsidRPr="00046909">
        <w:rPr>
          <w:rFonts w:ascii="Gill Sans Nova Cond" w:hAnsi="Gill Sans Nova Cond" w:cs="AngsanaUPC"/>
          <w:color w:val="000000" w:themeColor="text1"/>
          <w:sz w:val="21"/>
          <w:szCs w:val="21"/>
        </w:rPr>
        <w:t xml:space="preserve"> </w:t>
      </w:r>
      <w:proofErr w:type="spellStart"/>
      <w:r w:rsidR="00A560A0" w:rsidRPr="00046909">
        <w:rPr>
          <w:rFonts w:ascii="Gill Sans Nova Cond" w:hAnsi="Gill Sans Nova Cond" w:cs="AngsanaUPC"/>
          <w:b/>
          <w:color w:val="000000" w:themeColor="text1"/>
          <w:sz w:val="21"/>
          <w:szCs w:val="21"/>
          <w:lang w:val="en-US"/>
        </w:rPr>
        <w:t>idmurino</w:t>
      </w:r>
      <w:proofErr w:type="spellEnd"/>
      <w:r w:rsidR="00A560A0" w:rsidRPr="00046909">
        <w:rPr>
          <w:rFonts w:ascii="Gill Sans Nova Cond" w:hAnsi="Gill Sans Nova Cond" w:cs="AngsanaUPC"/>
          <w:b/>
          <w:color w:val="000000" w:themeColor="text1"/>
          <w:sz w:val="21"/>
          <w:szCs w:val="21"/>
        </w:rPr>
        <w:t>.</w:t>
      </w:r>
      <w:proofErr w:type="spellStart"/>
      <w:r w:rsidR="00A560A0" w:rsidRPr="00046909">
        <w:rPr>
          <w:rFonts w:ascii="Gill Sans Nova Cond" w:hAnsi="Gill Sans Nova Cond" w:cs="AngsanaUPC"/>
          <w:b/>
          <w:color w:val="000000" w:themeColor="text1"/>
          <w:sz w:val="21"/>
          <w:szCs w:val="21"/>
          <w:lang w:val="en-US"/>
        </w:rPr>
        <w:t>ru</w:t>
      </w:r>
      <w:proofErr w:type="spellEnd"/>
      <w:r w:rsidR="00A560A0" w:rsidRPr="00046909">
        <w:rPr>
          <w:rFonts w:ascii="Gill Sans Nova Cond" w:hAnsi="Gill Sans Nova Cond" w:cs="AngsanaUPC"/>
          <w:color w:val="000000" w:themeColor="text1"/>
          <w:sz w:val="21"/>
          <w:szCs w:val="21"/>
        </w:rPr>
        <w:t>.</w:t>
      </w:r>
    </w:p>
    <w:p w:rsidR="00B355AF" w:rsidRPr="00046909" w:rsidRDefault="009E03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Ориентировочный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окончания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lang w:val="en-US"/>
        </w:rPr>
        <w:t>II</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квартал</w:t>
      </w:r>
      <w:r w:rsidR="00A560A0"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AngsanaUPC"/>
          <w:color w:val="000000" w:themeColor="text1"/>
          <w:sz w:val="21"/>
          <w:szCs w:val="21"/>
        </w:rPr>
        <w:t>2020 года</w:t>
      </w:r>
      <w:r w:rsidR="00D87028" w:rsidRPr="00046909">
        <w:rPr>
          <w:rFonts w:ascii="Gill Sans Nova Cond" w:hAnsi="Gill Sans Nova Cond" w:cs="AngsanaUPC"/>
          <w:color w:val="000000" w:themeColor="text1"/>
          <w:sz w:val="21"/>
          <w:szCs w:val="21"/>
        </w:rPr>
        <w:t>.</w:t>
      </w:r>
    </w:p>
    <w:p w:rsidR="00B355AF" w:rsidRPr="00046909" w:rsidRDefault="007B1D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5 (</w:t>
      </w:r>
      <w:r w:rsidRPr="00046909">
        <w:rPr>
          <w:rFonts w:ascii="Gill Sans Nova Cond" w:hAnsi="Gill Sans Nova Cond" w:cs="Cambria"/>
          <w:color w:val="000000" w:themeColor="text1"/>
          <w:sz w:val="21"/>
          <w:szCs w:val="21"/>
        </w:rPr>
        <w:t>Пять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начинается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момента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передачи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Участнику</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материалов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комплектующих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предметов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соответствует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нормального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износа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технических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градостроительных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также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процессу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либо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ненадлежащего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ремонта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числе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переустройств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перепланировок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самим</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третьими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лицами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процессу</w:t>
      </w:r>
      <w:r w:rsidR="00222F40" w:rsidRPr="00046909">
        <w:rPr>
          <w:rFonts w:ascii="Gill Sans Nova Cond" w:hAnsi="Gill Sans Nova Cond" w:cs="AngsanaUPC"/>
          <w:color w:val="000000" w:themeColor="text1"/>
          <w:sz w:val="21"/>
          <w:szCs w:val="21"/>
        </w:rPr>
        <w:t xml:space="preserve"> 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систем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вентиляции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отопления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водоснабжения</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канализования</w:t>
      </w:r>
      <w:proofErr w:type="spellEnd"/>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собственниками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жилых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многоквартирном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доме</w:t>
      </w:r>
      <w:r w:rsidR="00B355AF" w:rsidRPr="00046909">
        <w:rPr>
          <w:rFonts w:ascii="Gill Sans Nova Cond" w:hAnsi="Gill Sans Nova Cond" w:cs="AngsanaUPC"/>
          <w:color w:val="000000" w:themeColor="text1"/>
          <w:sz w:val="21"/>
          <w:szCs w:val="21"/>
        </w:rPr>
        <w:t>.</w:t>
      </w:r>
    </w:p>
    <w:p w:rsidR="007B1D45" w:rsidRPr="00046909" w:rsidRDefault="007B1D45" w:rsidP="00B411BF">
      <w:pPr>
        <w:tabs>
          <w:tab w:val="left" w:pos="0"/>
          <w:tab w:val="left" w:pos="540"/>
        </w:tabs>
        <w:autoSpaceDE/>
        <w:autoSpaceDN/>
        <w:spacing w:before="60"/>
        <w:ind w:right="181" w:firstLine="357"/>
        <w:jc w:val="both"/>
        <w:rPr>
          <w:rFonts w:ascii="Gill Sans Nova Cond" w:hAnsi="Gill Sans Nova Cond" w:cs="AngsanaUPC"/>
          <w:sz w:val="21"/>
          <w:szCs w:val="21"/>
        </w:rPr>
      </w:pP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технологическое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инженерное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оборудование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входящее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передаваемой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составляет</w:t>
      </w:r>
      <w:r w:rsidRPr="00046909">
        <w:rPr>
          <w:rFonts w:ascii="Gill Sans Nova Cond" w:hAnsi="Gill Sans Nova Cond" w:cs="AngsanaUPC"/>
          <w:sz w:val="21"/>
          <w:szCs w:val="21"/>
        </w:rPr>
        <w:t xml:space="preserve"> 3 (</w:t>
      </w:r>
      <w:r w:rsidRPr="00046909">
        <w:rPr>
          <w:rFonts w:ascii="Gill Sans Nova Cond" w:hAnsi="Gill Sans Nova Cond" w:cs="Cambria"/>
          <w:sz w:val="21"/>
          <w:szCs w:val="21"/>
        </w:rPr>
        <w:t>три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года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исчисляется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передаточного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документа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w:t>
      </w:r>
      <w:r w:rsidRPr="00046909">
        <w:rPr>
          <w:rFonts w:ascii="Gill Sans Nova Cond" w:hAnsi="Gill Sans Nova Cond" w:cs="AngsanaUPC"/>
          <w:sz w:val="21"/>
          <w:szCs w:val="21"/>
        </w:rPr>
        <w:t xml:space="preserve"> </w:t>
      </w:r>
      <w:r w:rsidR="00222F40" w:rsidRPr="00046909">
        <w:rPr>
          <w:rFonts w:ascii="Gill Sans Nova Cond" w:hAnsi="Gill Sans Nova Cond" w:cs="Cambria"/>
          <w:sz w:val="21"/>
          <w:szCs w:val="21"/>
        </w:rPr>
        <w:t>передаче</w:t>
      </w:r>
      <w:r w:rsidR="00222F40" w:rsidRPr="00046909">
        <w:rPr>
          <w:rFonts w:ascii="Gill Sans Nova Cond" w:hAnsi="Gill Sans Nova Cond" w:cs="AngsanaUPC"/>
          <w:sz w:val="21"/>
          <w:szCs w:val="21"/>
        </w:rPr>
        <w:t xml:space="preserve"> Объекта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w:t>
      </w:r>
      <w:bookmarkStart w:id="1" w:name="_GoBack"/>
      <w:bookmarkEnd w:id="1"/>
    </w:p>
    <w:p w:rsidR="007B1D45" w:rsidRPr="00046909" w:rsidRDefault="004C35BB" w:rsidP="00E64870">
      <w:pPr>
        <w:pStyle w:val="20"/>
        <w:numPr>
          <w:ilvl w:val="0"/>
          <w:numId w:val="29"/>
        </w:numPr>
        <w:tabs>
          <w:tab w:val="left" w:pos="0"/>
          <w:tab w:val="left" w:pos="540"/>
          <w:tab w:val="left" w:pos="720"/>
        </w:tabs>
        <w:spacing w:before="60"/>
        <w:ind w:right="180"/>
        <w:jc w:val="center"/>
        <w:rPr>
          <w:rFonts w:ascii="Gill Sans Nova Cond" w:hAnsi="Gill Sans Nova Cond" w:cs="AngsanaUPC"/>
          <w:b/>
          <w:sz w:val="21"/>
          <w:szCs w:val="21"/>
        </w:rPr>
      </w:pPr>
      <w:r w:rsidRPr="00046909">
        <w:rPr>
          <w:rFonts w:ascii="Gill Sans Nova Cond" w:hAnsi="Gill Sans Nova Cond" w:cs="Cambria"/>
          <w:b/>
          <w:sz w:val="21"/>
          <w:szCs w:val="21"/>
        </w:rPr>
        <w:t>ЦЕНА</w:t>
      </w:r>
      <w:r w:rsidRPr="00046909">
        <w:rPr>
          <w:rFonts w:ascii="Gill Sans Nova Cond" w:hAnsi="Gill Sans Nova Cond" w:cs="AngsanaUPC"/>
          <w:b/>
          <w:sz w:val="21"/>
          <w:szCs w:val="21"/>
        </w:rPr>
        <w:t xml:space="preserve"> </w:t>
      </w:r>
      <w:r w:rsidRPr="00046909">
        <w:rPr>
          <w:rFonts w:ascii="Gill Sans Nova Cond" w:hAnsi="Gill Sans Nova Cond" w:cs="Cambria"/>
          <w:b/>
          <w:sz w:val="21"/>
          <w:szCs w:val="21"/>
        </w:rPr>
        <w:t>ДОГОВОРА</w:t>
      </w:r>
      <w:r w:rsidR="007B1D45" w:rsidRPr="00046909">
        <w:rPr>
          <w:rFonts w:ascii="Gill Sans Nova Cond" w:hAnsi="Gill Sans Nova Cond" w:cs="AngsanaUPC"/>
          <w:b/>
          <w:sz w:val="21"/>
          <w:szCs w:val="21"/>
        </w:rPr>
        <w:t>.</w:t>
      </w:r>
    </w:p>
    <w:p w:rsidR="00651492" w:rsidRPr="00046909" w:rsidRDefault="004C35BB" w:rsidP="00651492">
      <w:pPr>
        <w:pStyle w:val="20"/>
        <w:numPr>
          <w:ilvl w:val="1"/>
          <w:numId w:val="42"/>
        </w:numPr>
        <w:tabs>
          <w:tab w:val="left" w:pos="0"/>
          <w:tab w:val="left" w:pos="540"/>
          <w:tab w:val="left" w:pos="720"/>
        </w:tabs>
        <w:autoSpaceDE/>
        <w:autoSpaceDN/>
        <w:ind w:left="0" w:firstLine="357"/>
        <w:jc w:val="both"/>
        <w:rPr>
          <w:rFonts w:ascii="Gill Sans Nova Cond" w:hAnsi="Gill Sans Nova Cond" w:cs="AngsanaUPC"/>
          <w:b/>
          <w:sz w:val="21"/>
          <w:szCs w:val="21"/>
        </w:rPr>
      </w:pPr>
      <w:r w:rsidRPr="00046909">
        <w:rPr>
          <w:rFonts w:ascii="Gill Sans Nova Cond" w:hAnsi="Gill Sans Nova Cond" w:cs="Cambria"/>
          <w:sz w:val="21"/>
          <w:szCs w:val="21"/>
        </w:rPr>
        <w:t>Цена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настоящего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w:t>
      </w:r>
      <w:r w:rsidR="00651492" w:rsidRPr="00046909">
        <w:rPr>
          <w:rFonts w:ascii="Gill Sans Nova Cond" w:hAnsi="Gill Sans Nova Cond" w:cs="Cambria"/>
          <w:sz w:val="21"/>
          <w:szCs w:val="21"/>
        </w:rPr>
        <w:t>оговора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составляет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AngsanaUPC"/>
          <w:b/>
          <w:sz w:val="21"/>
          <w:szCs w:val="21"/>
        </w:rPr>
        <w:t>____________  (___________)</w:t>
      </w:r>
      <w:r w:rsidR="00651492" w:rsidRPr="00046909">
        <w:rPr>
          <w:rStyle w:val="FontStyle17"/>
          <w:rFonts w:ascii="Gill Sans Nova Cond" w:hAnsi="Gill Sans Nova Cond" w:cs="AngsanaUPC"/>
          <w:b/>
          <w:sz w:val="21"/>
          <w:szCs w:val="21"/>
        </w:rPr>
        <w:t xml:space="preserve"> </w:t>
      </w:r>
      <w:r w:rsidR="00651492" w:rsidRPr="00046909">
        <w:rPr>
          <w:rFonts w:ascii="Gill Sans Nova Cond" w:hAnsi="Gill Sans Nova Cond" w:cs="Cambria"/>
          <w:b/>
          <w:bCs/>
          <w:sz w:val="21"/>
          <w:szCs w:val="21"/>
        </w:rPr>
        <w:t>рубля</w:t>
      </w:r>
      <w:r w:rsidR="00651492" w:rsidRPr="00046909">
        <w:rPr>
          <w:rFonts w:ascii="Gill Sans Nova Cond" w:hAnsi="Gill Sans Nova Cond" w:cs="AngsanaUPC"/>
          <w:bCs/>
          <w:sz w:val="21"/>
          <w:szCs w:val="21"/>
        </w:rPr>
        <w:t xml:space="preserve"> </w:t>
      </w:r>
      <w:r w:rsidR="00651492" w:rsidRPr="00046909">
        <w:rPr>
          <w:rFonts w:ascii="Gill Sans Nova Cond" w:hAnsi="Gill Sans Nova Cond" w:cs="AngsanaUPC"/>
          <w:sz w:val="21"/>
          <w:szCs w:val="21"/>
        </w:rPr>
        <w:t>(</w:t>
      </w:r>
      <w:r w:rsidR="00651492" w:rsidRPr="00046909">
        <w:rPr>
          <w:rFonts w:ascii="Gill Sans Nova Cond" w:hAnsi="Gill Sans Nova Cond" w:cs="Cambria"/>
          <w:sz w:val="21"/>
          <w:szCs w:val="21"/>
        </w:rPr>
        <w:t>НДС</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не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облагается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исходя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из</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стоимости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одного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квадратного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метра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приведенной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площади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Квартиры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равной</w:t>
      </w:r>
      <w:r w:rsidR="00651492" w:rsidRPr="00046909">
        <w:rPr>
          <w:rFonts w:ascii="Gill Sans Nova Cond" w:hAnsi="Gill Sans Nova Cond" w:cs="AngsanaUPC"/>
          <w:sz w:val="21"/>
          <w:szCs w:val="21"/>
        </w:rPr>
        <w:t xml:space="preserve"> ____________(__________________) </w:t>
      </w:r>
      <w:r w:rsidR="00651492" w:rsidRPr="00046909">
        <w:rPr>
          <w:rFonts w:ascii="Gill Sans Nova Cond" w:hAnsi="Gill Sans Nova Cond" w:cs="Cambria"/>
          <w:sz w:val="21"/>
          <w:szCs w:val="21"/>
        </w:rPr>
        <w:t>рублей</w:t>
      </w:r>
      <w:r w:rsidR="00651492" w:rsidRPr="00046909">
        <w:rPr>
          <w:rFonts w:ascii="Gill Sans Nova Cond" w:hAnsi="Gill Sans Nova Cond" w:cs="AngsanaUPC"/>
          <w:sz w:val="21"/>
          <w:szCs w:val="21"/>
        </w:rPr>
        <w:t>.</w:t>
      </w:r>
    </w:p>
    <w:p w:rsidR="00B664B0" w:rsidRPr="00046909" w:rsidRDefault="00B664B0" w:rsidP="00B664B0">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2.2. </w:t>
      </w:r>
      <w:r w:rsidRPr="00046909">
        <w:rPr>
          <w:rFonts w:ascii="Gill Sans Nova Cond" w:hAnsi="Gill Sans Nova Cond" w:cs="Cambria"/>
          <w:sz w:val="21"/>
          <w:szCs w:val="21"/>
        </w:rPr>
        <w:t>Стоимость</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указанная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w:t>
      </w:r>
      <w:r w:rsidRPr="00046909">
        <w:rPr>
          <w:rFonts w:ascii="Gill Sans Nova Cond" w:hAnsi="Gill Sans Nova Cond" w:cs="AngsanaUPC"/>
          <w:sz w:val="21"/>
          <w:szCs w:val="21"/>
        </w:rPr>
        <w:t xml:space="preserve">. 2.1.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оплачивается</w:t>
      </w:r>
      <w:r w:rsidRPr="00046909">
        <w:rPr>
          <w:rFonts w:ascii="Gill Sans Nova Cond" w:hAnsi="Gill Sans Nova Cond" w:cs="AngsanaUPC"/>
          <w:sz w:val="21"/>
          <w:szCs w:val="21"/>
        </w:rPr>
        <w:t xml:space="preserve"> </w:t>
      </w:r>
      <w:r w:rsidR="00E904E2" w:rsidRPr="00E904E2">
        <w:rPr>
          <w:rFonts w:ascii="Gill Sans Nova Cond" w:hAnsi="Gill Sans Nova Cond" w:cs="Cambria"/>
          <w:sz w:val="21"/>
          <w:szCs w:val="21"/>
        </w:rPr>
        <w:t>Участник</w:t>
      </w:r>
      <w:r w:rsidR="00E904E2">
        <w:rPr>
          <w:rFonts w:ascii="Gill Sans Nova Cond" w:hAnsi="Gill Sans Nova Cond" w:cs="Cambria"/>
          <w:sz w:val="21"/>
          <w:szCs w:val="21"/>
        </w:rPr>
        <w:t>ом</w:t>
      </w:r>
      <w:r w:rsidR="00E904E2" w:rsidRPr="00E904E2">
        <w:rPr>
          <w:rFonts w:ascii="Gill Sans Nova Cond" w:hAnsi="Gill Sans Nova Cond" w:cs="Cambria"/>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безотзывному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покрытому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исполняемому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акцепта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плательщика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далее</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аккредитив</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w:t>
      </w:r>
    </w:p>
    <w:p w:rsidR="00B664B0" w:rsidRPr="00631B72" w:rsidRDefault="00B664B0" w:rsidP="00E65BB7">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2.3. </w:t>
      </w:r>
      <w:r w:rsidRPr="00046909">
        <w:rPr>
          <w:rFonts w:ascii="Gill Sans Nova Cond" w:hAnsi="Gill Sans Nova Cond" w:cs="Cambria"/>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позднее</w:t>
      </w:r>
      <w:r w:rsidRPr="00046909">
        <w:rPr>
          <w:rFonts w:ascii="Gill Sans Nova Cond" w:hAnsi="Gill Sans Nova Cond" w:cs="AngsanaUPC"/>
          <w:sz w:val="21"/>
          <w:szCs w:val="21"/>
        </w:rPr>
        <w:t xml:space="preserve"> 5 (</w:t>
      </w:r>
      <w:r w:rsidRPr="00046909">
        <w:rPr>
          <w:rFonts w:ascii="Gill Sans Nova Cond" w:hAnsi="Gill Sans Nova Cond" w:cs="Cambria"/>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даты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00E904E2" w:rsidRPr="00E904E2">
        <w:rPr>
          <w:rFonts w:ascii="Gill Sans Nova Cond" w:hAnsi="Gill Sans Nova Cond" w:cs="Cambria"/>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открывает</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000843D6" w:rsidRPr="000843D6">
        <w:rPr>
          <w:rFonts w:ascii="Gill Sans Nova Cond" w:hAnsi="Gill Sans Nova Cond" w:cs="Cambria"/>
          <w:sz w:val="21"/>
          <w:szCs w:val="21"/>
        </w:rPr>
        <w:t>ПАО «Банк «Санкт-Петербург»</w:t>
      </w:r>
      <w:r w:rsidR="000843D6">
        <w:rPr>
          <w:rFonts w:ascii="Gill Sans Nova Cond" w:hAnsi="Gill Sans Nova Cond" w:cs="Cambria"/>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пользу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w:t>
      </w:r>
      <w:r w:rsidR="00E3099D">
        <w:rPr>
          <w:rFonts w:ascii="Gill Sans Nova Cond" w:hAnsi="Gill Sans Nova Cond" w:cs="AngsanaUPC"/>
          <w:sz w:val="21"/>
          <w:szCs w:val="21"/>
        </w:rPr>
        <w:t>, срок действия аккредитива - 90 (девяносто) календарных дней с даты открытия.</w:t>
      </w:r>
    </w:p>
    <w:p w:rsidR="00B664B0"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Днем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адрес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p>
    <w:p w:rsidR="00E65BB7" w:rsidRPr="00E65BB7" w:rsidRDefault="00E65BB7" w:rsidP="00E65BB7">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E65BB7">
        <w:rPr>
          <w:rFonts w:ascii="Gill Sans Nova Cond" w:hAnsi="Gill Sans Nova Cond" w:cs="AngsanaUPC"/>
          <w:sz w:val="21"/>
          <w:szCs w:val="21"/>
        </w:rPr>
        <w:t xml:space="preserve">Оплата по аккредитиву (исполнение аккредитива) производится путем перечисления денежных средств на расчетный счет Застройщика (получателя по аккредитиву) против предоставления в Исполняющий банк следующих документов:      </w:t>
      </w:r>
    </w:p>
    <w:p w:rsidR="00E65BB7" w:rsidRPr="00046909" w:rsidRDefault="00E65BB7" w:rsidP="00E65BB7">
      <w:pPr>
        <w:pStyle w:val="af1"/>
        <w:tabs>
          <w:tab w:val="left" w:pos="0"/>
        </w:tabs>
        <w:autoSpaceDE/>
        <w:autoSpaceDN/>
        <w:ind w:left="0" w:firstLine="284"/>
        <w:jc w:val="both"/>
        <w:rPr>
          <w:rFonts w:ascii="Gill Sans Nova Cond" w:hAnsi="Gill Sans Nova Cond" w:cs="AngsanaUPC"/>
          <w:sz w:val="21"/>
          <w:szCs w:val="21"/>
        </w:rPr>
      </w:pPr>
      <w:r w:rsidRPr="00E65BB7">
        <w:rPr>
          <w:rFonts w:ascii="Gill Sans Nova Cond" w:hAnsi="Gill Sans Nova Cond" w:cs="AngsanaUPC"/>
          <w:sz w:val="21"/>
          <w:szCs w:val="21"/>
        </w:rPr>
        <w:t>– оригинала или заверенной Застройщиком копии настоящего Договора с отметкой Управления Федеральной службы государственной регистрации, кадастра и картографии по Ленинградской области о государственной регистрации настоящего Договора и отметкой о регистрации залога имущественных прав (прав требования) Участника долевого строительства в силу закона в пользу Банка</w:t>
      </w:r>
      <w:r w:rsidR="00E3099D">
        <w:rPr>
          <w:rFonts w:ascii="Gill Sans Nova Cond" w:hAnsi="Gill Sans Nova Cond" w:cs="AngsanaUPC"/>
          <w:sz w:val="21"/>
          <w:szCs w:val="21"/>
        </w:rPr>
        <w:t>.</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сможет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 </w:t>
      </w:r>
      <w:r w:rsidRPr="00046909">
        <w:rPr>
          <w:rFonts w:ascii="Gill Sans Nova Cond" w:hAnsi="Gill Sans Nova Cond" w:cs="Calibri"/>
          <w:sz w:val="21"/>
          <w:szCs w:val="21"/>
        </w:rPr>
        <w:t>бездействиями</w:t>
      </w:r>
      <w:r w:rsidRPr="00046909">
        <w:rPr>
          <w:rFonts w:ascii="Gill Sans Nova Cond" w:hAnsi="Gill Sans Nova Cond" w:cs="AngsanaUPC"/>
          <w:sz w:val="21"/>
          <w:szCs w:val="21"/>
        </w:rPr>
        <w:t xml:space="preserve"> </w:t>
      </w:r>
      <w:r w:rsidR="00E904E2" w:rsidRPr="00E904E2">
        <w:rPr>
          <w:rFonts w:ascii="Gill Sans Nova Cond" w:hAnsi="Gill Sans Nova Cond" w:cs="Cambria"/>
          <w:color w:val="000000" w:themeColor="text1"/>
          <w:sz w:val="21"/>
          <w:szCs w:val="21"/>
        </w:rPr>
        <w:t>Участник</w:t>
      </w:r>
      <w:r w:rsidR="00E904E2">
        <w:rPr>
          <w:rFonts w:ascii="Gill Sans Nova Cond" w:hAnsi="Gill Sans Nova Cond" w:cs="Cambria"/>
          <w:color w:val="000000" w:themeColor="text1"/>
          <w:sz w:val="21"/>
          <w:szCs w:val="21"/>
        </w:rPr>
        <w:t>а</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Pr="00046909">
        <w:rPr>
          <w:rFonts w:ascii="Gill Sans Nova Cond" w:hAnsi="Gill Sans Nova Cond" w:cs="AngsanaUPC"/>
          <w:sz w:val="21"/>
          <w:szCs w:val="21"/>
        </w:rPr>
        <w:t xml:space="preserve">, </w:t>
      </w:r>
      <w:r w:rsidR="00E904E2" w:rsidRPr="00E904E2">
        <w:rPr>
          <w:rFonts w:ascii="Gill Sans Nova Cond" w:hAnsi="Gill Sans Nova Cond" w:cs="Cambria"/>
          <w:color w:val="000000" w:themeColor="text1"/>
          <w:sz w:val="21"/>
          <w:szCs w:val="21"/>
        </w:rPr>
        <w:t>Участник</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продлить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w:t>
      </w:r>
      <w:r w:rsidR="000201A7" w:rsidRPr="00046909">
        <w:rPr>
          <w:rFonts w:ascii="Gill Sans Nova Cond" w:hAnsi="Gill Sans Nova Cond" w:cs="Calibri"/>
          <w:sz w:val="21"/>
          <w:szCs w:val="21"/>
        </w:rPr>
        <w:t>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внести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сумму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указанную</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w:t>
      </w:r>
      <w:r w:rsidR="000201A7"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2.1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00222F40" w:rsidRPr="00046909">
        <w:rPr>
          <w:rFonts w:ascii="Gill Sans Nova Cond" w:hAnsi="Gill Sans Nova Cond" w:cs="Calibri"/>
          <w:sz w:val="21"/>
          <w:szCs w:val="21"/>
        </w:rPr>
        <w:t>средства</w:t>
      </w:r>
      <w:r w:rsidR="00222F40" w:rsidRPr="00046909">
        <w:rPr>
          <w:rFonts w:ascii="Gill Sans Nova Cond" w:hAnsi="Gill Sans Nova Cond" w:cs="AngsanaUPC"/>
          <w:sz w:val="21"/>
          <w:szCs w:val="21"/>
        </w:rPr>
        <w:t xml:space="preserve"> 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хотя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просрочившим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её</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течение</w:t>
      </w:r>
      <w:r w:rsidR="00433CC0" w:rsidRPr="00046909">
        <w:rPr>
          <w:rFonts w:ascii="Gill Sans Nova Cond" w:hAnsi="Gill Sans Nova Cond" w:cs="AngsanaUPC"/>
          <w:sz w:val="21"/>
          <w:szCs w:val="21"/>
        </w:rPr>
        <w:t xml:space="preserve"> 5 (</w:t>
      </w:r>
      <w:r w:rsidR="00433CC0" w:rsidRPr="00046909">
        <w:rPr>
          <w:rFonts w:ascii="Gill Sans Nova Cond" w:hAnsi="Gill Sans Nova Cond" w:cs="Calibri"/>
          <w:sz w:val="21"/>
          <w:szCs w:val="21"/>
        </w:rPr>
        <w:t>пяти</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рабочих</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дней</w:t>
      </w:r>
      <w:r w:rsidR="00433CC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истечении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каким</w:t>
      </w:r>
      <w:r w:rsidRPr="00046909">
        <w:rPr>
          <w:rFonts w:ascii="Gill Sans Nova Cond" w:hAnsi="Gill Sans Nova Cond" w:cs="AngsanaUPC"/>
          <w:sz w:val="21"/>
          <w:szCs w:val="21"/>
        </w:rPr>
        <w:t>-</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зарегистрирован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возникновения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сомнений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подлинности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документов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предоставляемых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подтвердить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позднее</w:t>
      </w:r>
      <w:r w:rsidRPr="00046909">
        <w:rPr>
          <w:rFonts w:ascii="Gill Sans Nova Cond" w:hAnsi="Gill Sans Nova Cond" w:cs="AngsanaUPC"/>
          <w:sz w:val="21"/>
          <w:szCs w:val="21"/>
        </w:rPr>
        <w:t xml:space="preserve"> 1 (</w:t>
      </w:r>
      <w:r w:rsidRPr="00046909">
        <w:rPr>
          <w:rFonts w:ascii="Gill Sans Nova Cond" w:hAnsi="Gill Sans Nova Cond" w:cs="Calibri"/>
          <w:sz w:val="21"/>
          <w:szCs w:val="21"/>
        </w:rPr>
        <w:t>одного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запроса</w:t>
      </w:r>
      <w:r w:rsidRPr="00046909">
        <w:rPr>
          <w:rFonts w:ascii="Gill Sans Nova Cond" w:hAnsi="Gill Sans Nova Cond" w:cs="AngsanaUPC"/>
          <w:sz w:val="21"/>
          <w:szCs w:val="21"/>
        </w:rPr>
        <w:t>.</w:t>
      </w:r>
    </w:p>
    <w:p w:rsidR="00B664B0" w:rsidRPr="00046909" w:rsidRDefault="00433CC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Положения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несмотря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что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указанное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настоящем</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включённое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текст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соглашение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порядке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обеспечение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исполнения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обязательств</w:t>
      </w:r>
      <w:r w:rsidR="00B664B0"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которые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возникнут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после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действующие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lastRenderedPageBreak/>
        <w:t>прочих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подписания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вне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зависимости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все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расчётах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нему</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считаться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частью</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регулирующей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порядок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сроки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правил</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отношения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возникшие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согласно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w:t>
      </w:r>
      <w:r w:rsidR="00B664B0" w:rsidRPr="00046909">
        <w:rPr>
          <w:rFonts w:ascii="Gill Sans Nova Cond" w:hAnsi="Gill Sans Nova Cond" w:cs="AngsanaUPC"/>
          <w:sz w:val="21"/>
          <w:szCs w:val="21"/>
        </w:rPr>
        <w:t xml:space="preserve">. 2 </w:t>
      </w:r>
      <w:r w:rsidR="00B664B0" w:rsidRPr="00046909">
        <w:rPr>
          <w:rFonts w:ascii="Gill Sans Nova Cond" w:hAnsi="Gill Sans Nova Cond" w:cs="Calibri"/>
          <w:sz w:val="21"/>
          <w:szCs w:val="21"/>
        </w:rPr>
        <w:t>ст</w:t>
      </w:r>
      <w:r w:rsidR="00B664B0" w:rsidRPr="00046909">
        <w:rPr>
          <w:rFonts w:ascii="Gill Sans Nova Cond" w:hAnsi="Gill Sans Nova Cond" w:cs="AngsanaUPC"/>
          <w:sz w:val="21"/>
          <w:szCs w:val="21"/>
        </w:rPr>
        <w:t xml:space="preserve">. 425 </w:t>
      </w:r>
      <w:r w:rsidR="00B664B0" w:rsidRPr="00046909">
        <w:rPr>
          <w:rFonts w:ascii="Gill Sans Nova Cond" w:hAnsi="Gill Sans Nova Cond" w:cs="Calibri"/>
          <w:sz w:val="21"/>
          <w:szCs w:val="21"/>
        </w:rPr>
        <w:t>ГК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РФ</w:t>
      </w:r>
      <w:r w:rsidR="00B664B0" w:rsidRPr="00046909">
        <w:rPr>
          <w:rFonts w:ascii="Gill Sans Nova Cond" w:hAnsi="Gill Sans Nova Cond" w:cs="AngsanaUPC"/>
          <w:sz w:val="21"/>
          <w:szCs w:val="21"/>
        </w:rPr>
        <w:t>.</w:t>
      </w:r>
    </w:p>
    <w:p w:rsidR="00AA7E50" w:rsidRPr="00046909" w:rsidRDefault="00651492" w:rsidP="00D040B3">
      <w:pPr>
        <w:pStyle w:val="20"/>
        <w:numPr>
          <w:ilvl w:val="1"/>
          <w:numId w:val="45"/>
        </w:numPr>
        <w:tabs>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внесенные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w:t>
      </w:r>
      <w:r w:rsidR="00D040B3" w:rsidRPr="00046909">
        <w:rPr>
          <w:rFonts w:ascii="Gill Sans Nova Cond" w:hAnsi="Gill Sans Nova Cond" w:cs="Calibri"/>
          <w:sz w:val="21"/>
          <w:szCs w:val="21"/>
        </w:rPr>
        <w:t>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настоящему</w:t>
      </w:r>
      <w:r w:rsidR="00D040B3"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используются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финансирования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w:t>
      </w:r>
      <w:r w:rsidRPr="00046909">
        <w:rPr>
          <w:rFonts w:ascii="Gill Sans Nova Cond" w:hAnsi="Gill Sans Nova Cond" w:cs="AngsanaUPC"/>
          <w:sz w:val="21"/>
          <w:szCs w:val="21"/>
        </w:rPr>
        <w:t>.</w:t>
      </w:r>
      <w:r w:rsidRPr="00046909">
        <w:rPr>
          <w:rFonts w:ascii="Gill Sans Nova Cond" w:hAnsi="Gill Sans Nova Cond" w:cs="Calibri"/>
          <w:sz w:val="21"/>
          <w:szCs w:val="21"/>
        </w:rPr>
        <w:t>ч</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погашение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процентов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инженерных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компенсацию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возложенных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дополнительных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обременений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информационно</w:t>
      </w:r>
      <w:r w:rsidRPr="00046909">
        <w:rPr>
          <w:rFonts w:ascii="Gill Sans Nova Cond" w:hAnsi="Gill Sans Nova Cond" w:cs="AngsanaUPC"/>
          <w:sz w:val="21"/>
          <w:szCs w:val="21"/>
        </w:rPr>
        <w:t>-</w:t>
      </w:r>
      <w:r w:rsidRPr="00046909">
        <w:rPr>
          <w:rFonts w:ascii="Gill Sans Nova Cond" w:hAnsi="Gill Sans Nova Cond" w:cs="Calibri"/>
          <w:sz w:val="21"/>
          <w:szCs w:val="21"/>
        </w:rPr>
        <w:t>рекламных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неотъемлемо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w:t>
      </w:r>
      <w:r w:rsidR="000201A7" w:rsidRPr="00046909">
        <w:rPr>
          <w:rFonts w:ascii="Gill Sans Nova Cond" w:hAnsi="Gill Sans Nova Cond" w:cs="Calibri"/>
          <w:sz w:val="21"/>
          <w:szCs w:val="21"/>
        </w:rPr>
        <w:t>анных</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реализацией</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настоящего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E3099D" w:rsidRDefault="00651492" w:rsidP="00E3099D">
      <w:pPr>
        <w:pStyle w:val="20"/>
        <w:numPr>
          <w:ilvl w:val="1"/>
          <w:numId w:val="45"/>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расчеты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возвратом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безналичной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форме</w:t>
      </w:r>
      <w:r w:rsidRPr="00046909">
        <w:rPr>
          <w:rFonts w:ascii="Gill Sans Nova Cond" w:hAnsi="Gill Sans Nova Cond" w:cs="AngsanaUPC"/>
          <w:sz w:val="21"/>
          <w:szCs w:val="21"/>
        </w:rPr>
        <w:t>.</w:t>
      </w:r>
    </w:p>
    <w:p w:rsidR="00651492" w:rsidRPr="00046909" w:rsidRDefault="00C948B6" w:rsidP="00433CC0">
      <w:pPr>
        <w:pStyle w:val="20"/>
        <w:numPr>
          <w:ilvl w:val="0"/>
          <w:numId w:val="45"/>
        </w:numPr>
        <w:tabs>
          <w:tab w:val="left" w:pos="0"/>
          <w:tab w:val="left" w:pos="540"/>
          <w:tab w:val="left" w:pos="720"/>
        </w:tabs>
        <w:spacing w:before="60"/>
        <w:ind w:right="27"/>
        <w:jc w:val="center"/>
        <w:rPr>
          <w:rFonts w:ascii="Gill Sans Nova Cond" w:hAnsi="Gill Sans Nova Cond" w:cs="AngsanaUPC"/>
          <w:b/>
          <w:sz w:val="21"/>
          <w:szCs w:val="21"/>
        </w:rPr>
      </w:pPr>
      <w:r w:rsidRPr="00046909">
        <w:rPr>
          <w:rFonts w:ascii="Gill Sans Nova Cond" w:hAnsi="Gill Sans Nova Cond" w:cs="Calibri"/>
          <w:b/>
          <w:sz w:val="21"/>
          <w:szCs w:val="21"/>
        </w:rPr>
        <w:t>ОБЯЗАННОСТИ</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СТОРОН</w:t>
      </w:r>
      <w:r w:rsidR="00651492"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3.1. </w:t>
      </w:r>
      <w:r w:rsidRPr="00046909">
        <w:rPr>
          <w:rFonts w:ascii="Gill Sans Nova Cond" w:hAnsi="Gill Sans Nova Cond" w:cs="Calibri"/>
          <w:sz w:val="21"/>
          <w:szCs w:val="21"/>
          <w:u w:val="single"/>
        </w:rPr>
        <w:t>Застройщик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651492" w:rsidRPr="00046909" w:rsidRDefault="00651492" w:rsidP="00C948B6">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3.1.1. </w:t>
      </w:r>
      <w:r w:rsidRPr="00046909">
        <w:rPr>
          <w:rFonts w:ascii="Gill Sans Nova Cond" w:hAnsi="Gill Sans Nova Cond" w:cs="Calibri"/>
          <w:sz w:val="21"/>
          <w:szCs w:val="21"/>
        </w:rPr>
        <w:t>Построить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создать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w:t>
      </w:r>
      <w:r w:rsidR="00C948B6" w:rsidRPr="00046909">
        <w:rPr>
          <w:rFonts w:ascii="Gill Sans Nova Cond" w:hAnsi="Gill Sans Nova Cond" w:cs="Calibri"/>
          <w:sz w:val="21"/>
          <w:szCs w:val="21"/>
        </w:rPr>
        <w:t>кт</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w:t>
      </w:r>
      <w:r w:rsidR="00C948B6" w:rsidRPr="00046909">
        <w:rPr>
          <w:rFonts w:ascii="Gill Sans Nova Cond" w:hAnsi="Gill Sans Nova Cond" w:cs="Calibri"/>
          <w:sz w:val="21"/>
          <w:szCs w:val="21"/>
        </w:rPr>
        <w:t>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обусловленной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3.1.2.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3.1.3.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3.1.4. </w:t>
      </w:r>
      <w:r w:rsidRPr="00046909">
        <w:rPr>
          <w:rFonts w:ascii="Gill Sans Nova Cond" w:hAnsi="Gill Sans Nova Cond" w:cs="Calibri"/>
          <w:sz w:val="21"/>
          <w:szCs w:val="21"/>
        </w:rPr>
        <w:t>Уведомить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виде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адресу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указанному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настоящем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3.1.5.</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Не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позднее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чем</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через</w:t>
      </w:r>
      <w:r w:rsidR="001A00AE" w:rsidRPr="00046909">
        <w:rPr>
          <w:rFonts w:ascii="Gill Sans Nova Cond" w:hAnsi="Gill Sans Nova Cond" w:cs="AngsanaUPC"/>
          <w:sz w:val="21"/>
          <w:szCs w:val="21"/>
        </w:rPr>
        <w:t xml:space="preserve"> 10 (</w:t>
      </w:r>
      <w:r w:rsidR="001A00AE" w:rsidRPr="00046909">
        <w:rPr>
          <w:rFonts w:ascii="Gill Sans Nova Cond" w:hAnsi="Gill Sans Nova Cond" w:cs="Calibri"/>
          <w:sz w:val="21"/>
          <w:szCs w:val="21"/>
        </w:rPr>
        <w:t>десять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данное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нотариально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удостоверенную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копию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территориальный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федерального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исполнительной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уполномоченного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имущество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ним</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b/>
          <w:sz w:val="21"/>
          <w:szCs w:val="21"/>
        </w:rPr>
      </w:pPr>
      <w:r w:rsidRPr="00046909">
        <w:rPr>
          <w:rFonts w:ascii="Gill Sans Nova Cond" w:hAnsi="Gill Sans Nova Cond" w:cs="AngsanaUPC"/>
          <w:sz w:val="21"/>
          <w:szCs w:val="21"/>
        </w:rPr>
        <w:t xml:space="preserve">3.1.6.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b/>
          <w:sz w:val="21"/>
          <w:szCs w:val="21"/>
        </w:rPr>
        <w:t>в</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срок</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не</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позднее</w:t>
      </w:r>
      <w:r w:rsidRPr="00046909">
        <w:rPr>
          <w:rFonts w:ascii="Gill Sans Nova Cond" w:hAnsi="Gill Sans Nova Cond" w:cs="AngsanaUPC"/>
          <w:b/>
          <w:sz w:val="21"/>
          <w:szCs w:val="21"/>
        </w:rPr>
        <w:t xml:space="preserve"> </w:t>
      </w:r>
      <w:r w:rsidR="00A21CF2" w:rsidRPr="00046909">
        <w:rPr>
          <w:rFonts w:ascii="Gill Sans Nova Cond" w:hAnsi="Gill Sans Nova Cond" w:cs="AngsanaUPC"/>
          <w:b/>
          <w:sz w:val="21"/>
          <w:szCs w:val="21"/>
        </w:rPr>
        <w:t xml:space="preserve">31 </w:t>
      </w:r>
      <w:r w:rsidR="00A21CF2" w:rsidRPr="00046909">
        <w:rPr>
          <w:rFonts w:ascii="Gill Sans Nova Cond" w:hAnsi="Gill Sans Nova Cond" w:cs="Calibri"/>
          <w:b/>
          <w:sz w:val="21"/>
          <w:szCs w:val="21"/>
        </w:rPr>
        <w:t>декабря</w:t>
      </w:r>
      <w:r w:rsidR="00A21CF2" w:rsidRPr="00046909">
        <w:rPr>
          <w:rFonts w:ascii="Gill Sans Nova Cond" w:hAnsi="Gill Sans Nova Cond" w:cs="AngsanaUPC"/>
          <w:b/>
          <w:sz w:val="21"/>
          <w:szCs w:val="21"/>
        </w:rPr>
        <w:t xml:space="preserve"> 2020</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года</w:t>
      </w:r>
      <w:r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3.1.7.</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w:t>
      </w:r>
      <w:r w:rsidR="00C948B6" w:rsidRPr="00046909">
        <w:rPr>
          <w:rFonts w:ascii="Gill Sans Nova Cond" w:hAnsi="Gill Sans Nova Cond" w:cs="Calibri"/>
          <w:sz w:val="21"/>
          <w:szCs w:val="21"/>
        </w:rPr>
        <w:t>вленным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3.2.2.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наступают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w:t>
      </w:r>
      <w:r w:rsidR="00C948B6" w:rsidRPr="00046909">
        <w:rPr>
          <w:rFonts w:ascii="Gill Sans Nova Cond" w:hAnsi="Gill Sans Nova Cond" w:cs="Calibri"/>
          <w:sz w:val="21"/>
          <w:szCs w:val="21"/>
        </w:rPr>
        <w:t>отренные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3.2.4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3.1.8.</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w:t>
      </w:r>
      <w:r w:rsidR="00C948B6" w:rsidRPr="00046909">
        <w:rPr>
          <w:rFonts w:ascii="Gill Sans Nova Cond" w:hAnsi="Gill Sans Nova Cond" w:cs="Calibri"/>
          <w:sz w:val="21"/>
          <w:szCs w:val="21"/>
        </w:rPr>
        <w:t>тоящему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 w:val="left" w:pos="900"/>
        </w:tabs>
        <w:spacing w:before="60"/>
        <w:ind w:right="27" w:firstLine="426"/>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s>
        <w:ind w:right="27" w:firstLine="425"/>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3.2. </w:t>
      </w:r>
      <w:r w:rsidRPr="00046909">
        <w:rPr>
          <w:rFonts w:ascii="Gill Sans Nova Cond" w:hAnsi="Gill Sans Nova Cond" w:cs="Calibri"/>
          <w:sz w:val="21"/>
          <w:szCs w:val="21"/>
          <w:u w:val="single"/>
        </w:rPr>
        <w:t>Участник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долевого</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строительства</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1A00AE"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настоящего</w:t>
      </w:r>
      <w:r w:rsidRPr="00046909">
        <w:rPr>
          <w:rFonts w:ascii="Gill Sans Nova Cond" w:hAnsi="Gill Sans Nova Cond" w:cs="AngsanaUPC"/>
          <w:sz w:val="21"/>
          <w:szCs w:val="21"/>
        </w:rPr>
        <w:t xml:space="preserve"> </w:t>
      </w:r>
      <w:proofErr w:type="gramStart"/>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proofErr w:type="gramEnd"/>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условиях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Договором</w:t>
      </w:r>
      <w:r w:rsidRPr="00046909">
        <w:rPr>
          <w:rFonts w:ascii="Gill Sans Nova Cond" w:hAnsi="Gill Sans Nova Cond" w:cs="AngsanaUPC"/>
          <w:sz w:val="21"/>
          <w:szCs w:val="21"/>
        </w:rPr>
        <w:t>.</w:t>
      </w:r>
    </w:p>
    <w:p w:rsidR="00651492"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Принять</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приема</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передачи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течение</w:t>
      </w:r>
      <w:r w:rsidR="00651492" w:rsidRPr="00046909">
        <w:rPr>
          <w:rFonts w:ascii="Gill Sans Nova Cond" w:hAnsi="Gill Sans Nova Cond" w:cs="AngsanaUPC"/>
          <w:sz w:val="21"/>
          <w:szCs w:val="21"/>
        </w:rPr>
        <w:t xml:space="preserve"> 7 (</w:t>
      </w:r>
      <w:r w:rsidR="00651492" w:rsidRPr="00046909">
        <w:rPr>
          <w:rFonts w:ascii="Gill Sans Nova Cond" w:hAnsi="Gill Sans Nova Cond" w:cs="Calibri"/>
          <w:sz w:val="21"/>
          <w:szCs w:val="21"/>
        </w:rPr>
        <w:t>Семи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календарных</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получения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уведомления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условии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отсутствия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дефектов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недоделок</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которые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делают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00651492" w:rsidRPr="00046909">
        <w:rPr>
          <w:rFonts w:ascii="Gill Sans Nova Cond" w:hAnsi="Gill Sans Nova Cond" w:cs="Calibri"/>
          <w:sz w:val="21"/>
          <w:szCs w:val="21"/>
        </w:rPr>
        <w:t>оговором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использования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данные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недоделки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оформляются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Сторонами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несоответствии</w:t>
      </w:r>
      <w:r w:rsidR="00651492"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удерживать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обязатель</w:t>
      </w:r>
      <w:r w:rsidR="00C948B6" w:rsidRPr="00046909">
        <w:rPr>
          <w:rFonts w:ascii="Gill Sans Nova Cond" w:hAnsi="Gill Sans Nova Cond" w:cs="Calibri"/>
          <w:sz w:val="21"/>
          <w:szCs w:val="21"/>
        </w:rPr>
        <w:t>ств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предусмотренных</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w:t>
      </w:r>
    </w:p>
    <w:p w:rsidR="00651492" w:rsidRPr="00046909" w:rsidRDefault="00651492" w:rsidP="002A240A">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w:t>
      </w:r>
      <w:r w:rsidRPr="00046909">
        <w:rPr>
          <w:rFonts w:ascii="Gill Sans Nova Cond" w:hAnsi="Gill Sans Nova Cond" w:cs="AngsanaUPC"/>
          <w:sz w:val="21"/>
          <w:szCs w:val="21"/>
        </w:rPr>
        <w:t xml:space="preserve">. 3.2.2. </w:t>
      </w:r>
      <w:r w:rsidRPr="00046909">
        <w:rPr>
          <w:rFonts w:ascii="Gill Sans Nova Cond" w:hAnsi="Gill Sans Nova Cond" w:cs="Calibri"/>
          <w:sz w:val="21"/>
          <w:szCs w:val="21"/>
        </w:rPr>
        <w:t>настояще</w:t>
      </w:r>
      <w:r w:rsidR="00C948B6" w:rsidRPr="00046909">
        <w:rPr>
          <w:rFonts w:ascii="Gill Sans Nova Cond" w:hAnsi="Gill Sans Nova Cond" w:cs="Calibri"/>
          <w:sz w:val="21"/>
          <w:szCs w:val="21"/>
        </w:rPr>
        <w:t>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отказе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отсутствии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отражением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Застройщик</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истечении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двух</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месяцев</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дня</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предусмотренного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w:t>
      </w:r>
      <w:r w:rsidR="00D040B3" w:rsidRPr="00046909">
        <w:rPr>
          <w:rFonts w:ascii="Gill Sans Nova Cond" w:hAnsi="Gill Sans Nova Cond" w:cs="AngsanaUPC"/>
          <w:sz w:val="21"/>
          <w:szCs w:val="21"/>
        </w:rPr>
        <w:t xml:space="preserve">. 3.2.2. </w:t>
      </w:r>
      <w:r w:rsidR="00D040B3"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3.1.7. </w:t>
      </w:r>
      <w:r w:rsidR="002A240A"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1.5. </w:t>
      </w:r>
      <w:r w:rsidR="002A240A" w:rsidRPr="00046909">
        <w:rPr>
          <w:rFonts w:ascii="Gill Sans Nova Cond" w:hAnsi="Gill Sans Nova Cond" w:cs="Calibri"/>
          <w:sz w:val="21"/>
          <w:szCs w:val="21"/>
        </w:rPr>
        <w:t>Договора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вправе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составить</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односторонний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акт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или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иной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документ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передаче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объекта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долевого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бремя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содержания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включая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риски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случайной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гибели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признаются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перешедшими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одностороннего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00E57405"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обнаружения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осмотре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составляют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устранения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перечисленных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7 (</w:t>
      </w:r>
      <w:r w:rsidRPr="00046909">
        <w:rPr>
          <w:rFonts w:ascii="Gill Sans Nova Cond" w:hAnsi="Gill Sans Nova Cond" w:cs="Calibri"/>
          <w:sz w:val="21"/>
          <w:szCs w:val="21"/>
        </w:rPr>
        <w:t>Семи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w:t>
      </w:r>
      <w:r w:rsidR="00C948B6" w:rsidRPr="00046909">
        <w:rPr>
          <w:rFonts w:ascii="Gill Sans Nova Cond" w:hAnsi="Gill Sans Nova Cond" w:cs="Calibri"/>
          <w:sz w:val="21"/>
          <w:szCs w:val="21"/>
        </w:rPr>
        <w:t>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неустойки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штрафы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пени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Предусмотреть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хозяйственно</w:t>
      </w:r>
      <w:r w:rsidRPr="00046909">
        <w:rPr>
          <w:rFonts w:ascii="Gill Sans Nova Cond" w:hAnsi="Gill Sans Nova Cond" w:cs="AngsanaUPC"/>
          <w:sz w:val="21"/>
          <w:szCs w:val="21"/>
        </w:rPr>
        <w:t>-</w:t>
      </w:r>
      <w:r w:rsidRPr="00046909">
        <w:rPr>
          <w:rFonts w:ascii="Gill Sans Nova Cond" w:hAnsi="Gill Sans Nova Cond" w:cs="Calibri"/>
          <w:sz w:val="21"/>
          <w:szCs w:val="21"/>
        </w:rPr>
        <w:t>питьевого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водопровода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отдельный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присоединения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рукава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качестве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первичного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устройства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внутриквартирного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пожаротушения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ранней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стадии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должен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обеспечивать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любую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точку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струи</w:t>
      </w:r>
      <w:r w:rsidRPr="00046909">
        <w:rPr>
          <w:rFonts w:ascii="Gill Sans Nova Cond" w:hAnsi="Gill Sans Nova Cond" w:cs="AngsanaUPC"/>
          <w:sz w:val="21"/>
          <w:szCs w:val="21"/>
        </w:rPr>
        <w:t xml:space="preserve"> 3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быть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менее</w:t>
      </w:r>
      <w:r w:rsidRPr="00046909">
        <w:rPr>
          <w:rFonts w:ascii="Gill Sans Nova Cond" w:hAnsi="Gill Sans Nova Cond" w:cs="AngsanaUPC"/>
          <w:sz w:val="21"/>
          <w:szCs w:val="21"/>
        </w:rPr>
        <w:t xml:space="preserve"> 15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диаметром</w:t>
      </w:r>
      <w:r w:rsidRPr="00046909">
        <w:rPr>
          <w:rFonts w:ascii="Gill Sans Nova Cond" w:hAnsi="Gill Sans Nova Cond" w:cs="AngsanaUPC"/>
          <w:sz w:val="21"/>
          <w:szCs w:val="21"/>
        </w:rPr>
        <w:t xml:space="preserve"> 19 </w:t>
      </w:r>
      <w:r w:rsidRPr="00046909">
        <w:rPr>
          <w:rFonts w:ascii="Gill Sans Nova Cond" w:hAnsi="Gill Sans Nova Cond" w:cs="Calibri"/>
          <w:sz w:val="21"/>
          <w:szCs w:val="21"/>
        </w:rPr>
        <w:t>мм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оборудован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распылителем</w:t>
      </w:r>
      <w:r w:rsidRPr="00046909">
        <w:rPr>
          <w:rFonts w:ascii="Gill Sans Nova Cond" w:hAnsi="Gill Sans Nova Cond" w:cs="AngsanaUPC"/>
          <w:sz w:val="21"/>
          <w:szCs w:val="21"/>
        </w:rPr>
        <w:t>.</w:t>
      </w:r>
    </w:p>
    <w:p w:rsidR="00651492" w:rsidRPr="00046909" w:rsidRDefault="00651492" w:rsidP="008468BE">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переустановку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узлов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учета</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наращивать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мощность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отопления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целостность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системы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горячего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водоснабжения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теплые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ГВС</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демонтажных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отношении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несущих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монолитных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перекрытий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перегородок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вентиляционных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блоков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конструкций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согласований</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lastRenderedPageBreak/>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w:t>
      </w:r>
      <w:r w:rsidR="000201A7" w:rsidRPr="00046909">
        <w:rPr>
          <w:rFonts w:ascii="Gill Sans Nova Cond" w:hAnsi="Gill Sans Nova Cond" w:cs="Calibri"/>
          <w:sz w:val="21"/>
          <w:szCs w:val="21"/>
        </w:rPr>
        <w:t>ьства</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объеме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w:t>
      </w:r>
      <w:r w:rsidR="000201A7" w:rsidRPr="00046909">
        <w:rPr>
          <w:rFonts w:ascii="Gill Sans Nova Cond" w:hAnsi="Gill Sans Nova Cond" w:cs="Calibri"/>
          <w:sz w:val="21"/>
          <w:szCs w:val="21"/>
        </w:rPr>
        <w:t>ств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соответствии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настоящим</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447F6D" w:rsidRPr="00046909" w:rsidRDefault="00447F6D"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Уступка</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ом</w:t>
      </w:r>
      <w:r w:rsidR="00E904E2" w:rsidRPr="00E904E2">
        <w:rPr>
          <w:rFonts w:ascii="Gill Sans Nova Cond" w:hAnsi="Gill Sans Nova Cond" w:cs="Calibri"/>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одновременно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РФ</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уступке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в</w:t>
      </w:r>
      <w:r w:rsidR="00A51A86"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w:t>
      </w:r>
      <w:r w:rsidR="00C948B6" w:rsidRPr="00046909">
        <w:rPr>
          <w:rFonts w:ascii="Gill Sans Nova Cond" w:hAnsi="Gill Sans Nova Cond" w:cs="Calibri"/>
          <w:sz w:val="21"/>
          <w:szCs w:val="21"/>
        </w:rPr>
        <w:t>ма</w:t>
      </w:r>
      <w:r w:rsidR="00C948B6" w:rsidRPr="00046909">
        <w:rPr>
          <w:rFonts w:ascii="Gill Sans Nova Cond" w:hAnsi="Gill Sans Nova Cond" w:cs="AngsanaUPC"/>
          <w:sz w:val="21"/>
          <w:szCs w:val="21"/>
        </w:rPr>
        <w:t>-</w:t>
      </w:r>
      <w:r w:rsidR="00C948B6" w:rsidRPr="00046909">
        <w:rPr>
          <w:rFonts w:ascii="Gill Sans Nova Cond" w:hAnsi="Gill Sans Nova Cond" w:cs="Calibri"/>
          <w:sz w:val="21"/>
          <w:szCs w:val="21"/>
        </w:rPr>
        <w:t>передачи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Замена</w:t>
      </w:r>
      <w:r w:rsidR="00C948B6"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состоявшейся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w:t>
      </w:r>
      <w:r w:rsidR="00C948B6" w:rsidRPr="00046909">
        <w:rPr>
          <w:rFonts w:ascii="Gill Sans Nova Cond" w:hAnsi="Gill Sans Nova Cond" w:cs="Calibri"/>
          <w:sz w:val="21"/>
          <w:szCs w:val="21"/>
        </w:rPr>
        <w:t>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регистрации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уступки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прав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регистрирующем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замены</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принимающее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обязанности</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самостоятельно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счёт</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При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уведомлений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указанного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003A73F1">
        <w:rPr>
          <w:rFonts w:ascii="Gill Sans Nova Cond" w:hAnsi="Gill Sans Nova Cond" w:cs="Calibri"/>
          <w:color w:val="000000"/>
          <w:sz w:val="21"/>
          <w:szCs w:val="21"/>
        </w:rPr>
        <w:t>разделе 10</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происшедших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изменениях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сообщить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новые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данные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7 (</w:t>
      </w:r>
      <w:r w:rsidRPr="00046909">
        <w:rPr>
          <w:rFonts w:ascii="Gill Sans Nova Cond" w:hAnsi="Gill Sans Nova Cond" w:cs="Calibri"/>
          <w:color w:val="000000"/>
          <w:sz w:val="21"/>
          <w:szCs w:val="21"/>
        </w:rPr>
        <w:t>семи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случае</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надлежащим</w:t>
      </w:r>
      <w:r w:rsidR="00E57405"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образом</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исполнившим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обязательство</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части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почтовых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отправлений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известному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ему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адресу</w:t>
      </w:r>
      <w:r w:rsidRPr="00046909">
        <w:rPr>
          <w:rFonts w:ascii="Gill Sans Nova Cond" w:hAnsi="Gill Sans Nova Cond" w:cs="AngsanaUPC"/>
          <w:color w:val="000000"/>
          <w:sz w:val="21"/>
          <w:szCs w:val="21"/>
        </w:rPr>
        <w:t>.</w:t>
      </w:r>
    </w:p>
    <w:p w:rsidR="00651492" w:rsidRPr="00046909" w:rsidRDefault="00651492" w:rsidP="00651492">
      <w:pPr>
        <w:pStyle w:val="20"/>
        <w:numPr>
          <w:ilvl w:val="2"/>
          <w:numId w:val="27"/>
        </w:numPr>
        <w:tabs>
          <w:tab w:val="left" w:pos="540"/>
          <w:tab w:val="left" w:pos="720"/>
          <w:tab w:val="left" w:pos="900"/>
        </w:tabs>
        <w:autoSpaceDE/>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10 (</w:t>
      </w:r>
      <w:r w:rsidRPr="00046909">
        <w:rPr>
          <w:rFonts w:ascii="Gill Sans Nova Cond" w:hAnsi="Gill Sans Nova Cond" w:cs="Calibri"/>
          <w:color w:val="000000"/>
          <w:sz w:val="21"/>
          <w:szCs w:val="21"/>
        </w:rPr>
        <w:t>десяти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календарных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момента</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подписания</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передать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полный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пакет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документов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необходимый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Edwardian Script ITC"/>
          <w:color w:val="000000"/>
          <w:sz w:val="21"/>
          <w:szCs w:val="21"/>
        </w:rPr>
        <w:t> </w:t>
      </w:r>
      <w:r w:rsidRPr="00046909">
        <w:rPr>
          <w:rFonts w:ascii="Gill Sans Nova Cond" w:hAnsi="Gill Sans Nova Cond" w:cs="Calibri"/>
          <w:color w:val="000000"/>
          <w:sz w:val="21"/>
          <w:szCs w:val="21"/>
        </w:rPr>
        <w:t>государс</w:t>
      </w:r>
      <w:r w:rsidR="00C948B6" w:rsidRPr="00046909">
        <w:rPr>
          <w:rFonts w:ascii="Gill Sans Nova Cond" w:hAnsi="Gill Sans Nova Cond" w:cs="Calibri"/>
          <w:color w:val="000000"/>
          <w:sz w:val="21"/>
          <w:szCs w:val="21"/>
        </w:rPr>
        <w:t>твенной</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регистрации</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органе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осуществляющем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государственную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прав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имущество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сделок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доверенность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уполномоченных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представителей</w:t>
      </w:r>
      <w:r w:rsidRPr="00046909">
        <w:rPr>
          <w:rFonts w:ascii="Gill Sans Nova Cond" w:hAnsi="Gill Sans Nova Cond" w:cs="AngsanaUPC"/>
          <w:color w:val="000000"/>
          <w:sz w:val="21"/>
          <w:szCs w:val="21"/>
        </w:rPr>
        <w:t>.</w:t>
      </w:r>
    </w:p>
    <w:p w:rsidR="00651492" w:rsidRPr="00046909" w:rsidRDefault="00651492"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Calibri"/>
          <w:color w:val="000000"/>
          <w:sz w:val="21"/>
          <w:szCs w:val="21"/>
        </w:rPr>
        <w:t>Согласно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статье</w:t>
      </w:r>
      <w:r w:rsidRPr="00046909">
        <w:rPr>
          <w:rFonts w:ascii="Gill Sans Nova Cond" w:hAnsi="Gill Sans Nova Cond" w:cs="AngsanaUPC"/>
          <w:color w:val="000000"/>
          <w:sz w:val="21"/>
          <w:szCs w:val="21"/>
        </w:rPr>
        <w:t xml:space="preserve"> 4 </w:t>
      </w:r>
      <w:r w:rsidRPr="00046909">
        <w:rPr>
          <w:rFonts w:ascii="Gill Sans Nova Cond" w:hAnsi="Gill Sans Nova Cond" w:cs="Calibri"/>
          <w:color w:val="000000"/>
          <w:sz w:val="21"/>
          <w:szCs w:val="21"/>
        </w:rPr>
        <w:t>Федерального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w:t>
      </w:r>
      <w:r w:rsidRPr="00046909">
        <w:rPr>
          <w:rFonts w:ascii="Gill Sans Nova Cond" w:hAnsi="Gill Sans Nova Cond" w:cs="AngsanaUPC"/>
          <w:color w:val="000000"/>
          <w:sz w:val="21"/>
          <w:szCs w:val="21"/>
        </w:rPr>
        <w:t xml:space="preserve"> 30.12.2004 </w:t>
      </w:r>
      <w:r w:rsidRPr="00046909">
        <w:rPr>
          <w:rFonts w:ascii="Gill Sans Nova Cond" w:hAnsi="Gill Sans Nova Cond" w:cs="Arial"/>
          <w:color w:val="000000"/>
          <w:sz w:val="21"/>
          <w:szCs w:val="21"/>
        </w:rPr>
        <w:t>№</w:t>
      </w:r>
      <w:r w:rsidRPr="00046909">
        <w:rPr>
          <w:rFonts w:ascii="Gill Sans Nova Cond" w:hAnsi="Gill Sans Nova Cond" w:cs="AngsanaUPC"/>
          <w:color w:val="000000"/>
          <w:sz w:val="21"/>
          <w:szCs w:val="21"/>
        </w:rPr>
        <w:t xml:space="preserve"> 214-</w:t>
      </w:r>
      <w:r w:rsidRPr="00046909">
        <w:rPr>
          <w:rFonts w:ascii="Gill Sans Nova Cond" w:hAnsi="Gill Sans Nova Cond" w:cs="Calibri"/>
          <w:color w:val="000000"/>
          <w:sz w:val="21"/>
          <w:szCs w:val="21"/>
        </w:rPr>
        <w:t>ФЗ</w:t>
      </w:r>
      <w:r w:rsidRPr="00046909">
        <w:rPr>
          <w:rFonts w:ascii="Gill Sans Nova Cond" w:hAnsi="Gill Sans Nova Cond" w:cs="AngsanaUPC"/>
          <w:color w:val="000000"/>
          <w:sz w:val="21"/>
          <w:szCs w:val="21"/>
        </w:rPr>
        <w:t xml:space="preserve"> </w:t>
      </w:r>
      <w:r w:rsidRPr="00046909">
        <w:rPr>
          <w:rFonts w:ascii="Gill Sans Nova Cond" w:hAnsi="Gill Sans Nova Cond" w:cs="Edwardian Script ITC"/>
          <w:color w:val="000000"/>
          <w:sz w:val="21"/>
          <w:szCs w:val="21"/>
        </w:rPr>
        <w:t>«</w:t>
      </w:r>
      <w:r w:rsidRPr="00046909">
        <w:rPr>
          <w:rFonts w:ascii="Gill Sans Nova Cond" w:hAnsi="Gill Sans Nova Cond" w:cs="Calibri"/>
          <w:color w:val="000000"/>
          <w:sz w:val="21"/>
          <w:szCs w:val="21"/>
        </w:rPr>
        <w:t>Об</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многоквартирных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домов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объектов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внесении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некоторые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законодательные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акты</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Рос</w:t>
      </w:r>
      <w:r w:rsidR="00C948B6" w:rsidRPr="00046909">
        <w:rPr>
          <w:rFonts w:ascii="Gill Sans Nova Cond" w:hAnsi="Gill Sans Nova Cond" w:cs="Calibri"/>
          <w:color w:val="000000"/>
          <w:sz w:val="21"/>
          <w:szCs w:val="21"/>
        </w:rPr>
        <w:t>сийской</w:t>
      </w:r>
      <w:r w:rsidR="00C948B6" w:rsidRPr="00046909">
        <w:rPr>
          <w:rFonts w:ascii="Gill Sans Nova Cond" w:hAnsi="Gill Sans Nova Cond" w:cs="AngsanaUPC"/>
          <w:color w:val="000000"/>
          <w:sz w:val="21"/>
          <w:szCs w:val="21"/>
        </w:rPr>
        <w:t xml:space="preserve"> </w:t>
      </w:r>
      <w:r w:rsidR="00222F40" w:rsidRPr="00046909">
        <w:rPr>
          <w:rFonts w:ascii="Gill Sans Nova Cond" w:hAnsi="Gill Sans Nova Cond" w:cs="Calibri"/>
          <w:color w:val="000000"/>
          <w:sz w:val="21"/>
          <w:szCs w:val="21"/>
        </w:rPr>
        <w:t>Федерации</w:t>
      </w:r>
      <w:r w:rsidR="00222F40" w:rsidRPr="00046909">
        <w:rPr>
          <w:rFonts w:ascii="Gill Sans Nova Cond" w:hAnsi="Gill Sans Nova Cond" w:cs="Edwardian Script ITC"/>
          <w:color w:val="000000"/>
          <w:sz w:val="21"/>
          <w:szCs w:val="21"/>
        </w:rPr>
        <w:t>», Договор</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подлежит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заключенн</w:t>
      </w:r>
      <w:r w:rsidRPr="00046909">
        <w:rPr>
          <w:rFonts w:ascii="Gill Sans Nova Cond" w:hAnsi="Gill Sans Nova Cond" w:cs="AngsanaUPC"/>
          <w:color w:val="000000"/>
          <w:sz w:val="21"/>
          <w:szCs w:val="21"/>
        </w:rPr>
        <w:t>ым с момента такой регистрации, если иное не предусмотрено настоящим Федеральным законом.</w:t>
      </w:r>
    </w:p>
    <w:p w:rsidR="00651492" w:rsidRPr="00046909" w:rsidRDefault="00E57405"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AngsanaUPC"/>
          <w:color w:val="000000"/>
          <w:sz w:val="21"/>
          <w:szCs w:val="21"/>
        </w:rPr>
        <w:t>Не предоставление</w:t>
      </w:r>
      <w:r w:rsidR="00651492" w:rsidRPr="00046909">
        <w:rPr>
          <w:rFonts w:ascii="Gill Sans Nova Cond" w:hAnsi="Gill Sans Nova Cond" w:cs="AngsanaUPC"/>
          <w:color w:val="000000"/>
          <w:sz w:val="21"/>
          <w:szCs w:val="21"/>
        </w:rPr>
        <w:t xml:space="preserve"> Участником долевого строительства </w:t>
      </w:r>
      <w:r w:rsidRPr="00046909">
        <w:rPr>
          <w:rFonts w:ascii="Gill Sans Nova Cond" w:hAnsi="Gill Sans Nova Cond" w:cs="AngsanaUPC"/>
          <w:color w:val="000000"/>
          <w:sz w:val="21"/>
          <w:szCs w:val="21"/>
        </w:rPr>
        <w:t>вышеуказанных</w:t>
      </w:r>
      <w:r w:rsidR="00FB0DD1" w:rsidRPr="00046909">
        <w:rPr>
          <w:rFonts w:ascii="Gill Sans Nova Cond" w:hAnsi="Gill Sans Nova Cond" w:cs="AngsanaUPC"/>
          <w:color w:val="000000"/>
          <w:sz w:val="21"/>
          <w:szCs w:val="21"/>
        </w:rPr>
        <w:t xml:space="preserve"> </w:t>
      </w:r>
      <w:r w:rsidR="00651492" w:rsidRPr="00046909">
        <w:rPr>
          <w:rFonts w:ascii="Gill Sans Nova Cond" w:hAnsi="Gill Sans Nova Cond" w:cs="AngsanaUPC"/>
          <w:color w:val="000000"/>
          <w:sz w:val="21"/>
          <w:szCs w:val="21"/>
        </w:rPr>
        <w:t>документов в срок</w:t>
      </w:r>
      <w:r w:rsidR="00FB0DD1" w:rsidRPr="00046909">
        <w:rPr>
          <w:rFonts w:ascii="Gill Sans Nova Cond" w:hAnsi="Gill Sans Nova Cond" w:cs="AngsanaUPC"/>
          <w:color w:val="000000"/>
          <w:sz w:val="21"/>
          <w:szCs w:val="21"/>
        </w:rPr>
        <w:t>,</w:t>
      </w:r>
      <w:r w:rsidR="00651492" w:rsidRPr="00046909">
        <w:rPr>
          <w:rFonts w:ascii="Gill Sans Nova Cond" w:hAnsi="Gill Sans Nova Cond" w:cs="AngsanaUPC"/>
          <w:color w:val="000000"/>
          <w:sz w:val="21"/>
          <w:szCs w:val="21"/>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После </w:t>
      </w:r>
      <w:r w:rsidR="00222F40" w:rsidRPr="00046909">
        <w:rPr>
          <w:rFonts w:ascii="Gill Sans Nova Cond" w:hAnsi="Gill Sans Nova Cond" w:cs="AngsanaUPC"/>
          <w:sz w:val="21"/>
          <w:szCs w:val="21"/>
        </w:rPr>
        <w:t>подписания Акта</w:t>
      </w:r>
      <w:r w:rsidRPr="00046909">
        <w:rPr>
          <w:rFonts w:ascii="Gill Sans Nova Cond" w:hAnsi="Gill Sans Nova Cond" w:cs="AngsanaUPC"/>
          <w:sz w:val="21"/>
          <w:szCs w:val="21"/>
        </w:rPr>
        <w:t xml:space="preserve"> приёма-передачи Квартиры, Участник долевого строительства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B47579" w:rsidP="00651492">
      <w:pPr>
        <w:pStyle w:val="20"/>
        <w:numPr>
          <w:ilvl w:val="0"/>
          <w:numId w:val="27"/>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ПАРА</w:t>
      </w:r>
      <w:r w:rsidR="00C948B6" w:rsidRPr="00046909">
        <w:rPr>
          <w:rFonts w:ascii="Gill Sans Nova Cond" w:hAnsi="Gill Sans Nova Cond" w:cs="AngsanaUPC"/>
          <w:b/>
          <w:sz w:val="21"/>
          <w:szCs w:val="21"/>
        </w:rPr>
        <w:t>МЕТРЫ КВАРТИРЫ</w:t>
      </w:r>
      <w:r w:rsidR="00651492" w:rsidRPr="00046909">
        <w:rPr>
          <w:rFonts w:ascii="Gill Sans Nova Cond" w:hAnsi="Gill Sans Nova Cond" w:cs="AngsanaUPC"/>
          <w:b/>
          <w:sz w:val="21"/>
          <w:szCs w:val="21"/>
        </w:rPr>
        <w:t>.</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возможны изменения параметров помещений, входящих в состав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Изменения и отклонения, изложенные </w:t>
      </w:r>
      <w:r w:rsidR="000201A7" w:rsidRPr="00046909">
        <w:rPr>
          <w:rFonts w:ascii="Gill Sans Nova Cond" w:hAnsi="Gill Sans Nova Cond" w:cs="AngsanaUPC"/>
          <w:sz w:val="21"/>
          <w:szCs w:val="21"/>
        </w:rPr>
        <w:t>в п. 4.1. и п. 4.2. настоящего Д</w:t>
      </w:r>
      <w:r w:rsidRPr="00046909">
        <w:rPr>
          <w:rFonts w:ascii="Gill Sans Nova Cond" w:hAnsi="Gill Sans Nova Cond" w:cs="AngsanaUPC"/>
          <w:sz w:val="21"/>
          <w:szCs w:val="21"/>
        </w:rPr>
        <w:t>оговора признаются Сторонами допустимыми и не привод</w:t>
      </w:r>
      <w:r w:rsidR="000201A7" w:rsidRPr="00046909">
        <w:rPr>
          <w:rFonts w:ascii="Gill Sans Nova Cond" w:hAnsi="Gill Sans Nova Cond" w:cs="AngsanaUPC"/>
          <w:sz w:val="21"/>
          <w:szCs w:val="21"/>
        </w:rPr>
        <w:t>ят к изменению цены настоящего Д</w:t>
      </w:r>
      <w:r w:rsidRPr="00046909">
        <w:rPr>
          <w:rFonts w:ascii="Gill Sans Nova Cond" w:hAnsi="Gill Sans Nova Cond" w:cs="AngsanaUPC"/>
          <w:sz w:val="21"/>
          <w:szCs w:val="21"/>
        </w:rPr>
        <w:t xml:space="preserve">оговора, за исключением </w:t>
      </w:r>
      <w:r w:rsidR="00222F40" w:rsidRPr="00046909">
        <w:rPr>
          <w:rFonts w:ascii="Gill Sans Nova Cond" w:hAnsi="Gill Sans Nova Cond" w:cs="AngsanaUPC"/>
          <w:sz w:val="21"/>
          <w:szCs w:val="21"/>
        </w:rPr>
        <w:t>условий,</w:t>
      </w:r>
      <w:r w:rsidRPr="00046909">
        <w:rPr>
          <w:rFonts w:ascii="Gill Sans Nova Cond" w:hAnsi="Gill Sans Nova Cond" w:cs="AngsanaUPC"/>
          <w:sz w:val="21"/>
          <w:szCs w:val="21"/>
        </w:rPr>
        <w:t xml:space="preserve"> изложенных в п. </w:t>
      </w:r>
      <w:r w:rsidR="00222F40" w:rsidRPr="00046909">
        <w:rPr>
          <w:rFonts w:ascii="Gill Sans Nova Cond" w:hAnsi="Gill Sans Nova Cond" w:cs="AngsanaUPC"/>
          <w:sz w:val="21"/>
          <w:szCs w:val="21"/>
        </w:rPr>
        <w:t>4.4. -</w:t>
      </w:r>
      <w:r w:rsidRPr="00046909">
        <w:rPr>
          <w:rFonts w:ascii="Gill Sans Nova Cond" w:hAnsi="Gill Sans Nova Cond" w:cs="AngsanaUPC"/>
          <w:sz w:val="21"/>
          <w:szCs w:val="21"/>
        </w:rPr>
        <w:t>4.8.</w:t>
      </w:r>
      <w:r w:rsidR="000201A7" w:rsidRPr="00046909">
        <w:rPr>
          <w:rFonts w:ascii="Gill Sans Nova Cond" w:hAnsi="Gill Sans Nova Cond" w:cs="AngsanaUPC"/>
          <w:sz w:val="21"/>
          <w:szCs w:val="21"/>
        </w:rPr>
        <w:t xml:space="preserve">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046909">
        <w:rPr>
          <w:rFonts w:ascii="Gill Sans Nova Cond" w:hAnsi="Gill Sans Nova Cond" w:cs="AngsanaUPC"/>
          <w:sz w:val="21"/>
          <w:szCs w:val="21"/>
        </w:rPr>
        <w:t>площадь Квартиры</w:t>
      </w:r>
      <w:r w:rsidRPr="00046909">
        <w:rPr>
          <w:rFonts w:ascii="Gill Sans Nova Cond" w:hAnsi="Gill Sans Nova Cond" w:cs="AngsanaUPC"/>
          <w:sz w:val="21"/>
          <w:szCs w:val="21"/>
        </w:rPr>
        <w:t xml:space="preserve"> по данным их первого обмера органами технической инвентаризации или иной организации</w:t>
      </w:r>
      <w:r w:rsidR="000201A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имеющей право проводить обмеры в соответствии с законодательством РФ (далее – первые обмеры).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046909">
        <w:rPr>
          <w:rFonts w:ascii="Gill Sans Nova Cond" w:hAnsi="Gill Sans Nova Cond" w:cs="AngsanaUPC"/>
          <w:sz w:val="21"/>
          <w:szCs w:val="21"/>
        </w:rPr>
        <w:t>строительства денежной</w:t>
      </w:r>
      <w:r w:rsidRPr="00046909">
        <w:rPr>
          <w:rFonts w:ascii="Gill Sans Nova Cond" w:hAnsi="Gill Sans Nova Cond" w:cs="AngsanaUPC"/>
          <w:sz w:val="21"/>
          <w:szCs w:val="21"/>
        </w:rPr>
        <w:t xml:space="preserve"> суммой. </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уменьшении </w:t>
      </w:r>
      <w:r w:rsidR="00222F40" w:rsidRPr="00046909">
        <w:rPr>
          <w:rFonts w:ascii="Gill Sans Nova Cond" w:hAnsi="Gill Sans Nova Cond" w:cs="AngsanaUPC"/>
          <w:sz w:val="21"/>
          <w:szCs w:val="21"/>
        </w:rPr>
        <w:t>площади Квартиры</w:t>
      </w:r>
      <w:r w:rsidRPr="00046909">
        <w:rPr>
          <w:rFonts w:ascii="Gill Sans Nova Cond" w:hAnsi="Gill Sans Nova Cond" w:cs="AngsanaUPC"/>
          <w:sz w:val="21"/>
          <w:szCs w:val="21"/>
        </w:rPr>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Пункт</w:t>
      </w:r>
      <w:r w:rsidR="00BF0255" w:rsidRPr="00046909">
        <w:rPr>
          <w:rFonts w:ascii="Gill Sans Nova Cond" w:hAnsi="Gill Sans Nova Cond" w:cs="AngsanaUPC"/>
          <w:sz w:val="21"/>
          <w:szCs w:val="21"/>
        </w:rPr>
        <w:t>ы</w:t>
      </w:r>
      <w:r w:rsidRPr="00046909">
        <w:rPr>
          <w:rFonts w:ascii="Gill Sans Nova Cond" w:hAnsi="Gill Sans Nova Cond" w:cs="AngsanaUPC"/>
          <w:sz w:val="21"/>
          <w:szCs w:val="21"/>
        </w:rPr>
        <w:t xml:space="preserve"> </w:t>
      </w:r>
      <w:r w:rsidR="00BF0255" w:rsidRPr="00046909">
        <w:rPr>
          <w:rFonts w:ascii="Gill Sans Nova Cond" w:hAnsi="Gill Sans Nova Cond" w:cs="AngsanaUPC"/>
          <w:sz w:val="21"/>
          <w:szCs w:val="21"/>
        </w:rPr>
        <w:t xml:space="preserve">4.5. и </w:t>
      </w:r>
      <w:r w:rsidRPr="00046909">
        <w:rPr>
          <w:rFonts w:ascii="Gill Sans Nova Cond" w:hAnsi="Gill Sans Nova Cond" w:cs="AngsanaUPC"/>
          <w:sz w:val="21"/>
          <w:szCs w:val="21"/>
        </w:rPr>
        <w:t>4.6.</w:t>
      </w:r>
      <w:r w:rsidR="00BF0255" w:rsidRPr="00046909">
        <w:rPr>
          <w:rFonts w:ascii="Gill Sans Nova Cond" w:hAnsi="Gill Sans Nova Cond" w:cs="AngsanaUPC"/>
          <w:sz w:val="21"/>
          <w:szCs w:val="21"/>
        </w:rPr>
        <w:t xml:space="preserve"> настоящего Договора применяю</w:t>
      </w:r>
      <w:r w:rsidRPr="00046909">
        <w:rPr>
          <w:rFonts w:ascii="Gill Sans Nova Cond" w:hAnsi="Gill Sans Nova Cond" w:cs="AngsanaUPC"/>
          <w:sz w:val="21"/>
          <w:szCs w:val="21"/>
        </w:rPr>
        <w:t xml:space="preserve">тся только в том случае, если с момента заключения настоящего Договора </w:t>
      </w:r>
      <w:r w:rsidR="00FB0DD1" w:rsidRPr="00046909">
        <w:rPr>
          <w:rFonts w:ascii="Gill Sans Nova Cond" w:hAnsi="Gill Sans Nova Cond" w:cs="AngsanaUPC"/>
          <w:sz w:val="21"/>
          <w:szCs w:val="21"/>
        </w:rPr>
        <w:t>до первого обмера не производились изменения</w:t>
      </w:r>
      <w:r w:rsidRPr="00046909">
        <w:rPr>
          <w:rFonts w:ascii="Gill Sans Nova Cond" w:hAnsi="Gill Sans Nova Cond" w:cs="AngsanaUPC"/>
          <w:sz w:val="21"/>
          <w:szCs w:val="21"/>
        </w:rPr>
        <w:t xml:space="preserve"> конструктивных элементов </w:t>
      </w:r>
      <w:r w:rsidR="007F705A" w:rsidRPr="00046909">
        <w:rPr>
          <w:rFonts w:ascii="Gill Sans Nova Cond" w:hAnsi="Gill Sans Nova Cond" w:cs="AngsanaUPC"/>
          <w:sz w:val="21"/>
          <w:szCs w:val="21"/>
        </w:rPr>
        <w:t>Квартиры</w:t>
      </w:r>
      <w:r w:rsidRPr="00046909">
        <w:rPr>
          <w:rFonts w:ascii="Gill Sans Nova Cond" w:hAnsi="Gill Sans Nova Cond" w:cs="AngsanaUPC"/>
          <w:sz w:val="21"/>
          <w:szCs w:val="21"/>
        </w:rPr>
        <w:t xml:space="preserve">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изменении приведенной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в соответствии с п. </w:t>
      </w:r>
      <w:r w:rsidR="00222F40" w:rsidRPr="00046909">
        <w:rPr>
          <w:rFonts w:ascii="Gill Sans Nova Cond" w:hAnsi="Gill Sans Nova Cond" w:cs="AngsanaUPC"/>
          <w:sz w:val="21"/>
          <w:szCs w:val="21"/>
        </w:rPr>
        <w:t>4.5, 4.6</w:t>
      </w:r>
      <w:r w:rsidRPr="00046909">
        <w:rPr>
          <w:rFonts w:ascii="Gill Sans Nova Cond" w:hAnsi="Gill Sans Nova Cond" w:cs="AngsanaUPC"/>
          <w:sz w:val="21"/>
          <w:szCs w:val="21"/>
        </w:rPr>
        <w:t xml:space="preserve">. настоящего Договора, Цена Договора считается измененной по соглашению Сторон </w:t>
      </w:r>
      <w:r w:rsidR="00A84688" w:rsidRPr="00046909">
        <w:rPr>
          <w:rFonts w:ascii="Gill Sans Nova Cond" w:hAnsi="Gill Sans Nova Cond" w:cs="AngsanaUPC"/>
          <w:sz w:val="21"/>
          <w:szCs w:val="21"/>
        </w:rPr>
        <w:t>с</w:t>
      </w:r>
      <w:r w:rsidRPr="00046909">
        <w:rPr>
          <w:rFonts w:ascii="Gill Sans Nova Cond" w:hAnsi="Gill Sans Nova Cond" w:cs="AngsanaUPC"/>
          <w:sz w:val="21"/>
          <w:szCs w:val="21"/>
        </w:rPr>
        <w:t xml:space="preserve"> состав</w:t>
      </w:r>
      <w:r w:rsidR="00A84688" w:rsidRPr="00046909">
        <w:rPr>
          <w:rFonts w:ascii="Gill Sans Nova Cond" w:hAnsi="Gill Sans Nova Cond" w:cs="AngsanaUPC"/>
          <w:sz w:val="21"/>
          <w:szCs w:val="21"/>
        </w:rPr>
        <w:t>лением</w:t>
      </w:r>
      <w:r w:rsidRPr="00046909">
        <w:rPr>
          <w:rFonts w:ascii="Gill Sans Nova Cond" w:hAnsi="Gill Sans Nova Cond" w:cs="AngsanaUPC"/>
          <w:sz w:val="21"/>
          <w:szCs w:val="21"/>
        </w:rPr>
        <w:t xml:space="preserve"> дополнительного соглашения к настоящему Договору с момента получения Сторонами данных о фактической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046909">
        <w:rPr>
          <w:rFonts w:ascii="Gill Sans Nova Cond" w:hAnsi="Gill Sans Nova Cond" w:cs="AngsanaUPC"/>
          <w:sz w:val="21"/>
          <w:szCs w:val="21"/>
        </w:rPr>
        <w:t>п</w:t>
      </w:r>
      <w:r w:rsidRPr="00046909">
        <w:rPr>
          <w:rFonts w:ascii="Gill Sans Nova Cond" w:hAnsi="Gill Sans Nova Cond" w:cs="AngsanaUPC"/>
          <w:sz w:val="21"/>
          <w:szCs w:val="21"/>
        </w:rPr>
        <w:t>о указанному им почтовому адресу.</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Застройщиком не могут быть приняты обмеры</w:t>
      </w:r>
      <w:r w:rsidR="00BF0255"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заказанные Участником долевого строительства самостоятельно после произведения чистовой отделки в Квартире, как достоверные.</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046909">
        <w:rPr>
          <w:rFonts w:ascii="Gill Sans Nova Cond" w:hAnsi="Gill Sans Nova Cond" w:cs="AngsanaUPC"/>
          <w:sz w:val="21"/>
          <w:szCs w:val="21"/>
        </w:rPr>
        <w:t>5%</w:t>
      </w:r>
      <w:r w:rsidR="00FB0DD1"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от приведенной площади Квартиры, </w:t>
      </w:r>
      <w:r w:rsidR="00C948B6"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lastRenderedPageBreak/>
        <w:t>В случае если Квартира построена (создана) с отсту</w:t>
      </w:r>
      <w:r w:rsidR="00C948B6" w:rsidRPr="00046909">
        <w:rPr>
          <w:rFonts w:ascii="Gill Sans Nova Cond" w:hAnsi="Gill Sans Nova Cond" w:cs="AngsanaUPC"/>
          <w:sz w:val="21"/>
          <w:szCs w:val="21"/>
        </w:rPr>
        <w:t>плениями от условий настоящего Д</w:t>
      </w:r>
      <w:r w:rsidRPr="00046909">
        <w:rPr>
          <w:rFonts w:ascii="Gill Sans Nova Cond" w:hAnsi="Gill Sans Nova Cond" w:cs="AngsanaUPC"/>
          <w:sz w:val="21"/>
          <w:szCs w:val="21"/>
        </w:rPr>
        <w:t xml:space="preserve">оговора, приведшими к ухудшению ее качества, или с иными недостатками, которые делают ее непригодной </w:t>
      </w:r>
      <w:r w:rsidR="00C948B6" w:rsidRPr="00046909">
        <w:rPr>
          <w:rFonts w:ascii="Gill Sans Nova Cond" w:hAnsi="Gill Sans Nova Cond" w:cs="AngsanaUPC"/>
          <w:sz w:val="21"/>
          <w:szCs w:val="21"/>
        </w:rPr>
        <w:t>для предусмотренного настоящим Д</w:t>
      </w:r>
      <w:r w:rsidRPr="00046909">
        <w:rPr>
          <w:rFonts w:ascii="Gill Sans Nova Cond" w:hAnsi="Gill Sans Nova Cond" w:cs="AngsanaUPC"/>
          <w:sz w:val="21"/>
          <w:szCs w:val="21"/>
        </w:rPr>
        <w:t>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Не является существенным нарушением требований к качеству Квартиры замена Застройщиком материалов и оборудования (далее - Изделия), опр</w:t>
      </w:r>
      <w:r w:rsidR="00C948B6" w:rsidRPr="00046909">
        <w:rPr>
          <w:rFonts w:ascii="Gill Sans Nova Cond" w:hAnsi="Gill Sans Nova Cond" w:cs="AngsanaUPC"/>
          <w:sz w:val="21"/>
          <w:szCs w:val="21"/>
        </w:rPr>
        <w:t>еделенных в п. 1.1. настоящего Д</w:t>
      </w:r>
      <w:r w:rsidRPr="00046909">
        <w:rPr>
          <w:rFonts w:ascii="Gill Sans Nova Cond" w:hAnsi="Gill Sans Nova Cond" w:cs="AngsanaUPC"/>
          <w:sz w:val="21"/>
          <w:szCs w:val="21"/>
        </w:rPr>
        <w:t xml:space="preserve">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w:t>
      </w:r>
      <w:r w:rsidR="00C948B6" w:rsidRPr="00046909">
        <w:rPr>
          <w:rFonts w:ascii="Gill Sans Nova Cond" w:hAnsi="Gill Sans Nova Cond" w:cs="AngsanaUPC"/>
          <w:sz w:val="21"/>
          <w:szCs w:val="21"/>
        </w:rPr>
        <w:t>указанных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Дополнительно к условиям, изложенным в п. 4.1.-4.12</w:t>
      </w:r>
      <w:r w:rsidR="00C948B6"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в рамках н</w:t>
      </w:r>
      <w:r w:rsidR="00C948B6" w:rsidRPr="00046909">
        <w:rPr>
          <w:rFonts w:ascii="Gill Sans Nova Cond" w:hAnsi="Gill Sans Nova Cond" w:cs="AngsanaUPC"/>
          <w:sz w:val="21"/>
          <w:szCs w:val="21"/>
        </w:rPr>
        <w:t>астоящего Д</w:t>
      </w:r>
      <w:r w:rsidRPr="00046909">
        <w:rPr>
          <w:rFonts w:ascii="Gill Sans Nova Cond" w:hAnsi="Gill Sans Nova Cond" w:cs="AngsanaUPC"/>
          <w:sz w:val="21"/>
          <w:szCs w:val="21"/>
        </w:rPr>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046909">
        <w:rPr>
          <w:rFonts w:ascii="Gill Sans Nova Cond" w:hAnsi="Gill Sans Nova Cond" w:cs="AngsanaUPC"/>
          <w:sz w:val="21"/>
          <w:szCs w:val="21"/>
        </w:rPr>
        <w:t xml:space="preserve">ответствующими государственными </w:t>
      </w:r>
      <w:r w:rsidRPr="00046909">
        <w:rPr>
          <w:rFonts w:ascii="Gill Sans Nova Cond" w:hAnsi="Gill Sans Nova Cond" w:cs="AngsanaUPC"/>
          <w:sz w:val="21"/>
          <w:szCs w:val="21"/>
        </w:rPr>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046909">
        <w:rPr>
          <w:rFonts w:ascii="Gill Sans Nova Cond" w:hAnsi="Gill Sans Nova Cond" w:cs="AngsanaUPC"/>
          <w:sz w:val="21"/>
          <w:szCs w:val="21"/>
        </w:rPr>
        <w:t>таким изменениям так же относит</w:t>
      </w:r>
      <w:r w:rsidRPr="00046909">
        <w:rPr>
          <w:rFonts w:ascii="Gill Sans Nova Cond" w:hAnsi="Gill Sans Nova Cond" w:cs="AngsanaUPC"/>
          <w:sz w:val="21"/>
          <w:szCs w:val="21"/>
        </w:rPr>
        <w:t xml:space="preserve">ся </w:t>
      </w:r>
      <w:r w:rsidR="005873C3" w:rsidRPr="00046909">
        <w:rPr>
          <w:rFonts w:ascii="Gill Sans Nova Cond" w:hAnsi="Gill Sans Nova Cond" w:cs="AngsanaUPC"/>
          <w:sz w:val="21"/>
          <w:szCs w:val="21"/>
        </w:rPr>
        <w:t>этажность объекта</w:t>
      </w:r>
      <w:r w:rsidRPr="00046909">
        <w:rPr>
          <w:rFonts w:ascii="Gill Sans Nova Cond" w:hAnsi="Gill Sans Nova Cond" w:cs="AngsanaUPC"/>
          <w:sz w:val="21"/>
          <w:szCs w:val="21"/>
        </w:rPr>
        <w:t>.</w:t>
      </w:r>
    </w:p>
    <w:p w:rsidR="00447F6D" w:rsidRPr="00046909" w:rsidRDefault="00651492" w:rsidP="00447F6D">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447F6D" w:rsidRPr="00046909" w:rsidRDefault="00447F6D" w:rsidP="00447F6D">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СРОКИ И ПОРЯДОК ПЕРЕДАЧИ КВАРТИРЫ</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5.1. Застройщик обязуется передать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квартиру по Акту приёма-передачи не </w:t>
      </w:r>
      <w:r w:rsidRPr="00046909">
        <w:rPr>
          <w:rFonts w:ascii="Gill Sans Nova Cond" w:hAnsi="Gill Sans Nova Cond" w:cs="AngsanaUPC"/>
          <w:color w:val="000000"/>
          <w:sz w:val="21"/>
          <w:szCs w:val="21"/>
        </w:rPr>
        <w:t xml:space="preserve">позднее </w:t>
      </w:r>
      <w:r w:rsidR="008468BE" w:rsidRPr="00046909">
        <w:rPr>
          <w:rFonts w:ascii="Gill Sans Nova Cond" w:hAnsi="Gill Sans Nova Cond" w:cs="AngsanaUPC"/>
          <w:b/>
          <w:color w:val="000000" w:themeColor="text1"/>
          <w:sz w:val="21"/>
          <w:szCs w:val="21"/>
          <w:u w:val="single"/>
        </w:rPr>
        <w:t>31 декабря 2020</w:t>
      </w:r>
      <w:r w:rsidR="00EB3A97" w:rsidRPr="00046909">
        <w:rPr>
          <w:rFonts w:ascii="Gill Sans Nova Cond" w:hAnsi="Gill Sans Nova Cond" w:cs="AngsanaUPC"/>
          <w:sz w:val="21"/>
          <w:szCs w:val="21"/>
        </w:rPr>
        <w:t xml:space="preserve"> </w:t>
      </w:r>
      <w:r w:rsidR="00EB3A97" w:rsidRPr="00046909">
        <w:rPr>
          <w:rFonts w:ascii="Gill Sans Nova Cond" w:hAnsi="Gill Sans Nova Cond" w:cs="AngsanaUPC"/>
          <w:b/>
          <w:sz w:val="21"/>
          <w:szCs w:val="21"/>
        </w:rPr>
        <w:t>года</w:t>
      </w:r>
      <w:r w:rsidRPr="00046909">
        <w:rPr>
          <w:rFonts w:ascii="Gill Sans Nova Cond" w:hAnsi="Gill Sans Nova Cond" w:cs="AngsanaUPC"/>
          <w:sz w:val="21"/>
          <w:szCs w:val="21"/>
        </w:rPr>
        <w:t>.</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Застройщик вправе передать квартиру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досрочно, в любое время после фактического получения Разрешения на ввод Объекта в эксплуатацию.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вправе отказываться от досрочной приёмки квартиры.</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5.2</w:t>
      </w:r>
      <w:r w:rsidR="00447F6D" w:rsidRPr="00046909">
        <w:rPr>
          <w:rFonts w:ascii="Gill Sans Nova Cond" w:hAnsi="Gill Sans Nova Cond" w:cs="AngsanaUPC"/>
          <w:sz w:val="21"/>
          <w:szCs w:val="21"/>
        </w:rPr>
        <w:t xml:space="preserve">. </w:t>
      </w:r>
      <w:r w:rsidR="00E904E2" w:rsidRPr="00E904E2">
        <w:rPr>
          <w:rFonts w:ascii="Gill Sans Nova Cond" w:hAnsi="Gill Sans Nova Cond" w:cs="AngsanaUPC"/>
          <w:sz w:val="21"/>
          <w:szCs w:val="21"/>
        </w:rPr>
        <w:t>Участник долевого строительства</w:t>
      </w:r>
      <w:r w:rsidR="00447F6D" w:rsidRPr="00046909">
        <w:rPr>
          <w:rFonts w:ascii="Gill Sans Nova Cond" w:hAnsi="Gill Sans Nova Cond" w:cs="AngsanaUPC"/>
          <w:sz w:val="21"/>
          <w:szCs w:val="21"/>
        </w:rPr>
        <w:t xml:space="preserve">, получивший уведомление Застройщика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квартиры к передаче, обязан приступить к ее приемке в течение </w:t>
      </w:r>
      <w:r w:rsidR="00D040B3" w:rsidRPr="00046909">
        <w:rPr>
          <w:rFonts w:ascii="Gill Sans Nova Cond" w:hAnsi="Gill Sans Nova Cond" w:cs="AngsanaUPC"/>
          <w:sz w:val="21"/>
          <w:szCs w:val="21"/>
        </w:rPr>
        <w:t>7 (</w:t>
      </w:r>
      <w:r w:rsidR="00D040B3" w:rsidRPr="00046909">
        <w:rPr>
          <w:rFonts w:ascii="Gill Sans Nova Cond" w:hAnsi="Gill Sans Nova Cond" w:cs="AngsanaUPC"/>
          <w:sz w:val="21"/>
          <w:szCs w:val="21"/>
          <w:lang w:val="en-US"/>
        </w:rPr>
        <w:t>c</w:t>
      </w:r>
      <w:proofErr w:type="spellStart"/>
      <w:r w:rsidR="00D040B3" w:rsidRPr="00046909">
        <w:rPr>
          <w:rFonts w:ascii="Gill Sans Nova Cond" w:hAnsi="Gill Sans Nova Cond" w:cs="AngsanaUPC"/>
          <w:sz w:val="21"/>
          <w:szCs w:val="21"/>
        </w:rPr>
        <w:t>еми</w:t>
      </w:r>
      <w:proofErr w:type="spellEnd"/>
      <w:r w:rsidR="00D040B3" w:rsidRPr="00046909">
        <w:rPr>
          <w:rFonts w:ascii="Gill Sans Nova Cond" w:hAnsi="Gill Sans Nova Cond" w:cs="AngsanaUPC"/>
          <w:sz w:val="21"/>
          <w:szCs w:val="21"/>
        </w:rPr>
        <w:t>)</w:t>
      </w:r>
      <w:r w:rsidR="00447F6D" w:rsidRPr="00046909">
        <w:rPr>
          <w:rFonts w:ascii="Gill Sans Nova Cond" w:hAnsi="Gill Sans Nova Cond" w:cs="AngsanaUPC"/>
          <w:sz w:val="21"/>
          <w:szCs w:val="21"/>
        </w:rPr>
        <w:t xml:space="preserve"> рабочих дней с момента получения уведомления Застройщика.</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5.3</w:t>
      </w:r>
      <w:r w:rsidR="00447F6D" w:rsidRPr="00046909">
        <w:rPr>
          <w:rFonts w:ascii="Gill Sans Nova Cond" w:hAnsi="Gill Sans Nova Cond" w:cs="AngsanaUPC"/>
          <w:sz w:val="21"/>
          <w:szCs w:val="21"/>
        </w:rPr>
        <w:t xml:space="preserve">. При уклонении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принятия Кварти</w:t>
      </w:r>
      <w:r w:rsidR="003A73F1">
        <w:rPr>
          <w:rFonts w:ascii="Gill Sans Nova Cond" w:hAnsi="Gill Sans Nova Cond" w:cs="AngsanaUPC"/>
          <w:sz w:val="21"/>
          <w:szCs w:val="21"/>
        </w:rPr>
        <w:t>ры в предусмотренный пунктом 5.2</w:t>
      </w:r>
      <w:r w:rsidR="00447F6D" w:rsidRPr="00046909">
        <w:rPr>
          <w:rFonts w:ascii="Gill Sans Nova Cond" w:hAnsi="Gill Sans Nova Cond" w:cs="AngsanaUPC"/>
          <w:sz w:val="21"/>
          <w:szCs w:val="21"/>
        </w:rPr>
        <w:t xml:space="preserve">. Договора срок, и/или при отказе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принятия Квартиры (за исключением случая, </w:t>
      </w:r>
      <w:r w:rsidR="00B47579" w:rsidRPr="00046909">
        <w:rPr>
          <w:rFonts w:ascii="Gill Sans Nova Cond" w:hAnsi="Gill Sans Nova Cond" w:cs="AngsanaUPC"/>
          <w:sz w:val="21"/>
          <w:szCs w:val="21"/>
        </w:rPr>
        <w:t>установленных законодательством</w:t>
      </w:r>
      <w:r w:rsidR="00447F6D" w:rsidRPr="00046909">
        <w:rPr>
          <w:rFonts w:ascii="Gill Sans Nova Cond" w:hAnsi="Gill Sans Nova Cond" w:cs="AngsanaUPC"/>
          <w:sz w:val="21"/>
          <w:szCs w:val="21"/>
        </w:rPr>
        <w:t xml:space="preserve">) Застройщик по истечении двух месяцев с момента истечения срока, указанного в п. </w:t>
      </w:r>
      <w:r w:rsidR="00222F40" w:rsidRPr="00046909">
        <w:rPr>
          <w:rFonts w:ascii="Gill Sans Nova Cond" w:hAnsi="Gill Sans Nova Cond" w:cs="AngsanaUPC"/>
          <w:sz w:val="21"/>
          <w:szCs w:val="21"/>
        </w:rPr>
        <w:t>5.1.</w:t>
      </w:r>
      <w:r w:rsidR="00222F40">
        <w:rPr>
          <w:rFonts w:ascii="Gill Sans Nova Cond" w:hAnsi="Gill Sans Nova Cond" w:cs="AngsanaUPC"/>
          <w:sz w:val="21"/>
          <w:szCs w:val="21"/>
        </w:rPr>
        <w:t>,</w:t>
      </w:r>
      <w:r w:rsidR="005873C3" w:rsidRPr="00046909">
        <w:rPr>
          <w:rFonts w:ascii="Gill Sans Nova Cond" w:hAnsi="Gill Sans Nova Cond" w:cs="AngsanaUPC"/>
          <w:sz w:val="21"/>
          <w:szCs w:val="21"/>
        </w:rPr>
        <w:t xml:space="preserve"> а в случае передачи квартиры досрочно, в соответствии с п. 3.1.7, по истечении двух месяцев по истечении срока, указанного в п. 3.2.2. настоящего</w:t>
      </w:r>
      <w:r w:rsidR="00447F6D" w:rsidRPr="00046909">
        <w:rPr>
          <w:rFonts w:ascii="Gill Sans Nova Cond" w:hAnsi="Gill Sans Nova Cond" w:cs="AngsanaUPC"/>
          <w:sz w:val="21"/>
          <w:szCs w:val="21"/>
        </w:rPr>
        <w:t xml:space="preserve"> Договора вправе составить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w:t>
      </w:r>
      <w:r w:rsidR="00E904E2" w:rsidRPr="00E904E2">
        <w:rPr>
          <w:rFonts w:ascii="Gill Sans Nova Cond" w:hAnsi="Gill Sans Nova Cond" w:cs="Cambria"/>
          <w:color w:val="000000" w:themeColor="text1"/>
          <w:sz w:val="21"/>
          <w:szCs w:val="21"/>
        </w:rPr>
        <w:t>Участник</w:t>
      </w:r>
      <w:r w:rsidR="00E904E2">
        <w:rPr>
          <w:rFonts w:ascii="Gill Sans Nova Cond" w:hAnsi="Gill Sans Nova Cond" w:cs="Cambria"/>
          <w:color w:val="000000" w:themeColor="text1"/>
          <w:sz w:val="21"/>
          <w:szCs w:val="21"/>
        </w:rPr>
        <w:t>ом</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00447F6D" w:rsidRPr="00046909">
        <w:rPr>
          <w:rFonts w:ascii="Gill Sans Nova Cond" w:hAnsi="Gill Sans Nova Cond" w:cs="AngsanaUPC"/>
          <w:sz w:val="21"/>
          <w:szCs w:val="21"/>
        </w:rPr>
        <w:t xml:space="preserve"> уведомления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w:t>
      </w:r>
      <w:r w:rsidR="005873C3" w:rsidRPr="00046909">
        <w:rPr>
          <w:rFonts w:ascii="Gill Sans Nova Cond" w:hAnsi="Gill Sans Nova Cond" w:cs="AngsanaUPC"/>
          <w:sz w:val="21"/>
          <w:szCs w:val="21"/>
        </w:rPr>
        <w:t>квартиры к</w:t>
      </w:r>
      <w:r w:rsidR="00447F6D" w:rsidRPr="00046909">
        <w:rPr>
          <w:rFonts w:ascii="Gill Sans Nova Cond" w:hAnsi="Gill Sans Nova Cond" w:cs="AngsanaUPC"/>
          <w:sz w:val="21"/>
          <w:szCs w:val="21"/>
        </w:rPr>
        <w:t xml:space="preserve"> передаче, либо если оператором почтовой связи заказное письмо-</w:t>
      </w:r>
      <w:r w:rsidR="005873C3" w:rsidRPr="00046909">
        <w:rPr>
          <w:rFonts w:ascii="Gill Sans Nova Cond" w:hAnsi="Gill Sans Nova Cond" w:cs="AngsanaUPC"/>
          <w:sz w:val="21"/>
          <w:szCs w:val="21"/>
        </w:rPr>
        <w:t>уведомление возвращено</w:t>
      </w:r>
      <w:r w:rsidR="00447F6D" w:rsidRPr="00046909">
        <w:rPr>
          <w:rFonts w:ascii="Gill Sans Nova Cond" w:hAnsi="Gill Sans Nova Cond" w:cs="AngsanaUPC"/>
          <w:sz w:val="21"/>
          <w:szCs w:val="21"/>
        </w:rPr>
        <w:t xml:space="preserve"> с сообщением об отказе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его получения или в связи с отсутствием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по указанному в Договоре почтовому адресу.  </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p>
    <w:p w:rsidR="0063631F" w:rsidRPr="00046909" w:rsidRDefault="0063631F" w:rsidP="00E04841">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КАЧЕСТВО КВАРТИРЫ И ОБЪЕКТА</w:t>
      </w:r>
    </w:p>
    <w:p w:rsidR="0063631F" w:rsidRPr="00046909" w:rsidRDefault="00E04841" w:rsidP="00A51A86">
      <w:pPr>
        <w:ind w:firstLine="426"/>
        <w:jc w:val="both"/>
        <w:rPr>
          <w:rFonts w:ascii="Gill Sans Nova Cond" w:hAnsi="Gill Sans Nova Cond" w:cs="AngsanaUPC"/>
          <w:sz w:val="21"/>
          <w:szCs w:val="21"/>
        </w:rPr>
      </w:pPr>
      <w:r w:rsidRPr="00046909">
        <w:rPr>
          <w:rFonts w:ascii="Gill Sans Nova Cond" w:hAnsi="Gill Sans Nova Cond" w:cs="AngsanaUPC"/>
          <w:bCs/>
          <w:sz w:val="21"/>
          <w:szCs w:val="21"/>
        </w:rPr>
        <w:t>6</w:t>
      </w:r>
      <w:r w:rsidR="0063631F" w:rsidRPr="00046909">
        <w:rPr>
          <w:rFonts w:ascii="Gill Sans Nova Cond" w:hAnsi="Gill Sans Nova Cond" w:cs="AngsanaUPC"/>
          <w:bCs/>
          <w:sz w:val="21"/>
          <w:szCs w:val="21"/>
        </w:rPr>
        <w:t xml:space="preserve">.1. </w:t>
      </w:r>
      <w:r w:rsidR="00A51A86"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 xml:space="preserve">Стороны признают, что площадь квартиры, передаваемой </w:t>
      </w:r>
      <w:r w:rsidR="00E904E2" w:rsidRPr="00E904E2">
        <w:rPr>
          <w:rFonts w:ascii="Gill Sans Nova Cond" w:hAnsi="Gill Sans Nova Cond" w:cs="AngsanaUPC"/>
          <w:sz w:val="21"/>
          <w:szCs w:val="21"/>
        </w:rPr>
        <w:t>Участник долевого строительства</w:t>
      </w:r>
      <w:r w:rsidR="005873C3" w:rsidRPr="00046909">
        <w:rPr>
          <w:rFonts w:ascii="Gill Sans Nova Cond" w:hAnsi="Gill Sans Nova Cond" w:cs="AngsanaUPC"/>
          <w:sz w:val="21"/>
          <w:szCs w:val="21"/>
        </w:rPr>
        <w:t>, может</w:t>
      </w:r>
      <w:r w:rsidR="0063631F" w:rsidRPr="00046909">
        <w:rPr>
          <w:rFonts w:ascii="Gill Sans Nova Cond" w:hAnsi="Gill Sans Nova Cond" w:cs="AngsanaUPC"/>
          <w:sz w:val="21"/>
          <w:szCs w:val="21"/>
        </w:rPr>
        <w:t xml:space="preserve"> отличатьс</w:t>
      </w:r>
      <w:r w:rsidRPr="00046909">
        <w:rPr>
          <w:rFonts w:ascii="Gill Sans Nova Cond" w:hAnsi="Gill Sans Nova Cond" w:cs="AngsanaUPC"/>
          <w:sz w:val="21"/>
          <w:szCs w:val="21"/>
        </w:rPr>
        <w:t>я от площади, указанной в п. 1.1</w:t>
      </w:r>
      <w:r w:rsidR="0063631F" w:rsidRPr="00046909">
        <w:rPr>
          <w:rFonts w:ascii="Gill Sans Nova Cond" w:hAnsi="Gill Sans Nova Cond" w:cs="AngsanaUPC"/>
          <w:sz w:val="21"/>
          <w:szCs w:val="21"/>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 Стороны признают, что не считается превышением допустимого изменения общей площади</w:t>
      </w:r>
      <w:r w:rsidR="0063631F" w:rsidRPr="00046909" w:rsidDel="00A74436">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квартиры отклонение площади Квартиры, по результатам обмеров уполномоченного органа, от площ</w:t>
      </w:r>
      <w:r w:rsidRPr="00046909">
        <w:rPr>
          <w:rFonts w:ascii="Gill Sans Nova Cond" w:hAnsi="Gill Sans Nova Cond" w:cs="AngsanaUPC"/>
          <w:sz w:val="21"/>
          <w:szCs w:val="21"/>
        </w:rPr>
        <w:t>ади квартиры, указанной в п. 1.1</w:t>
      </w:r>
      <w:r w:rsidR="0063631F" w:rsidRPr="00046909">
        <w:rPr>
          <w:rFonts w:ascii="Gill Sans Nova Cond" w:hAnsi="Gill Sans Nova Cond" w:cs="AngsanaUPC"/>
          <w:sz w:val="21"/>
          <w:szCs w:val="21"/>
        </w:rPr>
        <w:t xml:space="preserve"> настоящего Договора, в пределах </w:t>
      </w:r>
      <w:r w:rsidR="002C66D2" w:rsidRPr="00046909">
        <w:rPr>
          <w:rFonts w:ascii="Gill Sans Nova Cond" w:hAnsi="Gill Sans Nova Cond" w:cs="AngsanaUPC"/>
          <w:sz w:val="21"/>
          <w:szCs w:val="21"/>
        </w:rPr>
        <w:t>1 (Одного) квадратного метра</w:t>
      </w:r>
      <w:r w:rsidR="0063631F" w:rsidRPr="00046909">
        <w:rPr>
          <w:rFonts w:ascii="Gill Sans Nova Cond" w:hAnsi="Gill Sans Nova Cond" w:cs="AngsanaUPC"/>
          <w:sz w:val="21"/>
          <w:szCs w:val="21"/>
        </w:rPr>
        <w:t xml:space="preserve"> как в большую, так и в меньшую сторону.</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.2</w:t>
      </w:r>
      <w:r w:rsidR="0063631F" w:rsidRPr="00046909">
        <w:rPr>
          <w:rFonts w:ascii="Gill Sans Nova Cond" w:hAnsi="Gill Sans Nova Cond" w:cs="AngsanaUPC"/>
          <w:sz w:val="21"/>
          <w:szCs w:val="21"/>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046909">
        <w:rPr>
          <w:rFonts w:ascii="Gill Sans Nova Cond" w:hAnsi="Gill Sans Nova Cond" w:cs="AngsanaUPC"/>
          <w:sz w:val="21"/>
          <w:szCs w:val="21"/>
        </w:rPr>
        <w:t>тся в пределах, указанных в п. 6</w:t>
      </w:r>
      <w:r w:rsidR="00A51A86" w:rsidRPr="00046909">
        <w:rPr>
          <w:rFonts w:ascii="Gill Sans Nova Cond" w:hAnsi="Gill Sans Nova Cond" w:cs="AngsanaUPC"/>
          <w:sz w:val="21"/>
          <w:szCs w:val="21"/>
        </w:rPr>
        <w:t>.1</w:t>
      </w:r>
      <w:r w:rsidR="0063631F" w:rsidRPr="00046909">
        <w:rPr>
          <w:rFonts w:ascii="Gill Sans Nova Cond" w:hAnsi="Gill Sans Nova Cond" w:cs="AngsanaUPC"/>
          <w:sz w:val="21"/>
          <w:szCs w:val="21"/>
        </w:rPr>
        <w:t>. настоящего Договора.</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.3</w:t>
      </w:r>
      <w:r w:rsidR="0063631F" w:rsidRPr="00046909">
        <w:rPr>
          <w:rFonts w:ascii="Gill Sans Nova Cond" w:hAnsi="Gill Sans Nova Cond" w:cs="AngsanaUPC"/>
          <w:sz w:val="21"/>
          <w:szCs w:val="21"/>
        </w:rPr>
        <w:t>. Под существенным нарушением требований о качестве Квартиры, понимается следующее:</w:t>
      </w:r>
    </w:p>
    <w:p w:rsidR="0063631F" w:rsidRPr="00046909" w:rsidRDefault="0063631F" w:rsidP="0063631F">
      <w:pPr>
        <w:jc w:val="both"/>
        <w:rPr>
          <w:rFonts w:ascii="Gill Sans Nova Cond" w:hAnsi="Gill Sans Nova Cond" w:cs="AngsanaUPC"/>
          <w:sz w:val="21"/>
          <w:szCs w:val="21"/>
        </w:rPr>
      </w:pPr>
      <w:r w:rsidRPr="00046909">
        <w:rPr>
          <w:rFonts w:ascii="Gill Sans Nova Cond" w:hAnsi="Gill Sans Nova Cond" w:cs="AngsanaUPC"/>
          <w:sz w:val="21"/>
          <w:szCs w:val="21"/>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9E7743" w:rsidRDefault="00E04841" w:rsidP="009E774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.4</w:t>
      </w:r>
      <w:r w:rsidR="0063631F" w:rsidRPr="00046909">
        <w:rPr>
          <w:rFonts w:ascii="Gill Sans Nova Cond" w:hAnsi="Gill Sans Nova Cond" w:cs="AngsanaUPC"/>
          <w:sz w:val="21"/>
          <w:szCs w:val="21"/>
        </w:rPr>
        <w:t xml:space="preserve">. </w:t>
      </w:r>
      <w:r w:rsidR="002C66D2"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Застройщик не несет ответственность за недостатки квартиры, обнаруженные в пр</w:t>
      </w:r>
      <w:r w:rsidR="00D40715" w:rsidRPr="00046909">
        <w:rPr>
          <w:rFonts w:ascii="Gill Sans Nova Cond" w:hAnsi="Gill Sans Nova Cond" w:cs="AngsanaUPC"/>
          <w:sz w:val="21"/>
          <w:szCs w:val="21"/>
        </w:rPr>
        <w:t>еделах гарантийного срока, если</w:t>
      </w:r>
      <w:r w:rsidR="0063631F" w:rsidRPr="00046909">
        <w:rPr>
          <w:rFonts w:ascii="Gill Sans Nova Cond" w:hAnsi="Gill Sans Nova Cond" w:cs="AngsanaUPC"/>
          <w:sz w:val="21"/>
          <w:szCs w:val="21"/>
        </w:rPr>
        <w:t xml:space="preserve"> они произошли вследствие нормального износа квартиры (оборудования) или её (его) частей, нарушения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предписаниях и инструкциях по эксплуатации, либо вследствие ремонта, проведенного самим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E904E2" w:rsidRPr="00E904E2">
        <w:rPr>
          <w:rFonts w:ascii="Gill Sans Nova Cond" w:hAnsi="Gill Sans Nova Cond" w:cs="AngsanaUPC"/>
          <w:sz w:val="21"/>
          <w:szCs w:val="21"/>
        </w:rPr>
        <w:t>Участник долевого строительства</w:t>
      </w:r>
      <w:r w:rsidR="0063631F" w:rsidRPr="00046909">
        <w:rPr>
          <w:rFonts w:ascii="Gill Sans Nova Cond" w:hAnsi="Gill Sans Nova Cond" w:cs="AngsanaUPC"/>
          <w:sz w:val="21"/>
          <w:szCs w:val="21"/>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E3099D" w:rsidRPr="00046909" w:rsidRDefault="00E3099D" w:rsidP="009E7743">
      <w:pPr>
        <w:ind w:firstLine="426"/>
        <w:jc w:val="both"/>
        <w:rPr>
          <w:rFonts w:ascii="Gill Sans Nova Cond" w:hAnsi="Gill Sans Nova Cond" w:cs="AngsanaUPC"/>
          <w:sz w:val="21"/>
          <w:szCs w:val="21"/>
        </w:rPr>
      </w:pPr>
    </w:p>
    <w:p w:rsidR="00651492" w:rsidRPr="00046909" w:rsidRDefault="00B47579"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ОТВЕТСТВЕННОСТЬ СТОРОН</w:t>
      </w:r>
      <w:r w:rsidR="00651492" w:rsidRPr="00046909">
        <w:rPr>
          <w:rFonts w:ascii="Gill Sans Nova Cond" w:hAnsi="Gill Sans Nova Cond" w:cs="AngsanaUPC"/>
          <w:b/>
          <w:sz w:val="21"/>
          <w:szCs w:val="21"/>
        </w:rPr>
        <w:t>.</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несут ответственность при наличии вины за неисполнение или ненадлежащее исполнение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оговору в соответствии с действующим законодательством Российской Федерации.</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Настоящий Д</w:t>
      </w:r>
      <w:r w:rsidR="00651492" w:rsidRPr="00046909">
        <w:rPr>
          <w:rFonts w:ascii="Gill Sans Nova Cond" w:hAnsi="Gill Sans Nova Cond" w:cs="AngsanaUPC"/>
          <w:sz w:val="21"/>
          <w:szCs w:val="21"/>
        </w:rPr>
        <w:t xml:space="preserve">оговор не предусматривает дополнительных случаев ответственности Застройщика перед Участником долевого </w:t>
      </w:r>
      <w:r w:rsidR="004C35BB" w:rsidRPr="00046909">
        <w:rPr>
          <w:rFonts w:ascii="Gill Sans Nova Cond" w:hAnsi="Gill Sans Nova Cond" w:cs="AngsanaUPC"/>
          <w:sz w:val="21"/>
          <w:szCs w:val="21"/>
        </w:rPr>
        <w:t>строительства, в дополнение</w:t>
      </w:r>
      <w:r w:rsidR="00651492" w:rsidRPr="00046909">
        <w:rPr>
          <w:rFonts w:ascii="Gill Sans Nova Cond" w:hAnsi="Gill Sans Nova Cond" w:cs="AngsanaUPC"/>
          <w:sz w:val="21"/>
          <w:szCs w:val="21"/>
        </w:rPr>
        <w:t xml:space="preserve"> к тем</w:t>
      </w:r>
      <w:r w:rsidR="002C66D2" w:rsidRPr="00046909">
        <w:rPr>
          <w:rFonts w:ascii="Gill Sans Nova Cond" w:hAnsi="Gill Sans Nova Cond" w:cs="AngsanaUPC"/>
          <w:sz w:val="21"/>
          <w:szCs w:val="21"/>
        </w:rPr>
        <w:t>,</w:t>
      </w:r>
      <w:r w:rsidR="00651492" w:rsidRPr="00046909">
        <w:rPr>
          <w:rFonts w:ascii="Gill Sans Nova Cond" w:hAnsi="Gill Sans Nova Cond" w:cs="AngsanaUPC"/>
          <w:sz w:val="21"/>
          <w:szCs w:val="21"/>
        </w:rPr>
        <w:t xml:space="preserve"> которые установлены действующим законодательском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освобождаются от ответственности за частичное или полное неисполнение обязатель</w:t>
      </w:r>
      <w:r w:rsidR="00C948B6" w:rsidRPr="00046909">
        <w:rPr>
          <w:rFonts w:ascii="Gill Sans Nova Cond" w:hAnsi="Gill Sans Nova Cond" w:cs="AngsanaUPC"/>
          <w:sz w:val="21"/>
          <w:szCs w:val="21"/>
        </w:rPr>
        <w:t>ств, предусмотренных настоящим Д</w:t>
      </w:r>
      <w:r w:rsidRPr="00046909">
        <w:rPr>
          <w:rFonts w:ascii="Gill Sans Nova Cond" w:hAnsi="Gill Sans Nova Cond" w:cs="AngsanaUPC"/>
          <w:sz w:val="21"/>
          <w:szCs w:val="21"/>
        </w:rPr>
        <w:t>оговором, если это неисполнение явилось следствием обстоятельств непреодолимой силы, возникш</w:t>
      </w:r>
      <w:r w:rsidR="00C948B6" w:rsidRPr="00046909">
        <w:rPr>
          <w:rFonts w:ascii="Gill Sans Nova Cond" w:hAnsi="Gill Sans Nova Cond" w:cs="AngsanaUPC"/>
          <w:sz w:val="21"/>
          <w:szCs w:val="21"/>
        </w:rPr>
        <w:t>их после заключения настоящего Д</w:t>
      </w:r>
      <w:r w:rsidRPr="00046909">
        <w:rPr>
          <w:rFonts w:ascii="Gill Sans Nova Cond" w:hAnsi="Gill Sans Nova Cond" w:cs="AngsanaUPC"/>
          <w:sz w:val="21"/>
          <w:szCs w:val="21"/>
        </w:rPr>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 xml:space="preserve">оговору.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возникновения обстоятельств непреодолимой силы, срок выполне</w:t>
      </w:r>
      <w:r w:rsidR="00C948B6" w:rsidRPr="00046909">
        <w:rPr>
          <w:rFonts w:ascii="Gill Sans Nova Cond" w:hAnsi="Gill Sans Nova Cond" w:cs="AngsanaUPC"/>
          <w:sz w:val="21"/>
          <w:szCs w:val="21"/>
        </w:rPr>
        <w:t>ния обязательств по настоящему Д</w:t>
      </w:r>
      <w:r w:rsidRPr="00046909">
        <w:rPr>
          <w:rFonts w:ascii="Gill Sans Nova Cond" w:hAnsi="Gill Sans Nova Cond" w:cs="AngsanaUPC"/>
          <w:sz w:val="21"/>
          <w:szCs w:val="21"/>
        </w:rPr>
        <w:t>оговору отодвигается соразмерно времени, в течение которого действуют такие обстоятельства и/или их последствия.</w:t>
      </w:r>
    </w:p>
    <w:p w:rsidR="00651492" w:rsidRPr="00046909" w:rsidRDefault="00651492" w:rsidP="00651492">
      <w:pPr>
        <w:pStyle w:val="20"/>
        <w:tabs>
          <w:tab w:val="left" w:pos="0"/>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РАСТОРЖЕНИЕ ДОГОВОРА</w:t>
      </w:r>
      <w:r w:rsidR="00651492" w:rsidRPr="00046909">
        <w:rPr>
          <w:rFonts w:ascii="Gill Sans Nova Cond" w:hAnsi="Gill Sans Nova Cond" w:cs="AngsanaUPC"/>
          <w:b/>
          <w:sz w:val="21"/>
          <w:szCs w:val="21"/>
        </w:rPr>
        <w:t>.</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может быть расторгнут по основаниям, предусмотренным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w:t>
      </w:r>
      <w:r w:rsidR="00C948B6" w:rsidRPr="00046909">
        <w:rPr>
          <w:rFonts w:ascii="Gill Sans Nova Cond" w:hAnsi="Gill Sans Nova Cond" w:cs="AngsanaUPC"/>
          <w:sz w:val="21"/>
          <w:szCs w:val="21"/>
        </w:rPr>
        <w:t xml:space="preserve"> случае расторжения настоящего Д</w:t>
      </w:r>
      <w:r w:rsidRPr="00046909">
        <w:rPr>
          <w:rFonts w:ascii="Gill Sans Nova Cond" w:hAnsi="Gill Sans Nova Cond" w:cs="AngsanaUPC"/>
          <w:sz w:val="21"/>
          <w:szCs w:val="21"/>
        </w:rPr>
        <w:t>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w:t>
      </w:r>
      <w:r w:rsidR="00C948B6" w:rsidRPr="00046909">
        <w:rPr>
          <w:rFonts w:ascii="Gill Sans Nova Cond" w:hAnsi="Gill Sans Nova Cond" w:cs="AngsanaUPC"/>
          <w:sz w:val="21"/>
          <w:szCs w:val="21"/>
        </w:rPr>
        <w:t xml:space="preserve"> в счет оплаты цены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случаях, установленных действующим законодательством Российской Федерации. Иных случаев</w:t>
      </w:r>
      <w:r w:rsidR="004C35BB"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дающих Участнику долевого строительства пр</w:t>
      </w:r>
      <w:r w:rsidR="00C948B6" w:rsidRPr="00046909">
        <w:rPr>
          <w:rFonts w:ascii="Gill Sans Nova Cond" w:hAnsi="Gill Sans Nova Cond" w:cs="AngsanaUPC"/>
          <w:sz w:val="21"/>
          <w:szCs w:val="21"/>
        </w:rPr>
        <w:t>аво на односторонний о</w:t>
      </w:r>
      <w:r w:rsidR="00222F40">
        <w:rPr>
          <w:rFonts w:ascii="Gill Sans Nova Cond" w:hAnsi="Gill Sans Nova Cond" w:cs="AngsanaUPC"/>
          <w:sz w:val="21"/>
          <w:szCs w:val="21"/>
        </w:rPr>
        <w:t>тказ</w:t>
      </w:r>
      <w:r w:rsidR="00C948B6" w:rsidRPr="00046909">
        <w:rPr>
          <w:rFonts w:ascii="Gill Sans Nova Cond" w:hAnsi="Gill Sans Nova Cond" w:cs="AngsanaUPC"/>
          <w:sz w:val="21"/>
          <w:szCs w:val="21"/>
        </w:rPr>
        <w:t xml:space="preserve"> от Д</w:t>
      </w:r>
      <w:r w:rsidRPr="00046909">
        <w:rPr>
          <w:rFonts w:ascii="Gill Sans Nova Cond" w:hAnsi="Gill Sans Nova Cond" w:cs="AngsanaUPC"/>
          <w:sz w:val="21"/>
          <w:szCs w:val="21"/>
        </w:rPr>
        <w:t>оговора участия в до</w:t>
      </w:r>
      <w:r w:rsidR="00C948B6" w:rsidRPr="00046909">
        <w:rPr>
          <w:rFonts w:ascii="Gill Sans Nova Cond" w:hAnsi="Gill Sans Nova Cond" w:cs="AngsanaUPC"/>
          <w:sz w:val="21"/>
          <w:szCs w:val="21"/>
        </w:rPr>
        <w:t>левом строительстве, настоящий Д</w:t>
      </w:r>
      <w:r w:rsidRPr="00046909">
        <w:rPr>
          <w:rFonts w:ascii="Gill Sans Nova Cond" w:hAnsi="Gill Sans Nova Cond" w:cs="AngsanaUPC"/>
          <w:sz w:val="21"/>
          <w:szCs w:val="21"/>
        </w:rPr>
        <w:t>оговор не предусматривает.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 в случае:</w:t>
      </w:r>
    </w:p>
    <w:p w:rsidR="00651492" w:rsidRPr="00046909" w:rsidRDefault="00651492" w:rsidP="00651492">
      <w:pPr>
        <w:pStyle w:val="20"/>
        <w:tabs>
          <w:tab w:val="left" w:pos="0"/>
          <w:tab w:val="left" w:pos="540"/>
          <w:tab w:val="left" w:pos="720"/>
          <w:tab w:val="left" w:pos="900"/>
        </w:tabs>
        <w:autoSpaceDE/>
        <w:autoSpaceDN/>
        <w:spacing w:before="60"/>
        <w:ind w:left="357" w:right="27"/>
        <w:jc w:val="both"/>
        <w:rPr>
          <w:rFonts w:ascii="Gill Sans Nova Cond" w:hAnsi="Gill Sans Nova Cond" w:cs="AngsanaUPC"/>
          <w:sz w:val="21"/>
          <w:szCs w:val="21"/>
        </w:rPr>
      </w:pPr>
      <w:r w:rsidRPr="00046909">
        <w:rPr>
          <w:rFonts w:ascii="Gill Sans Nova Cond" w:hAnsi="Gill Sans Nova Cond" w:cs="AngsanaUPC"/>
          <w:sz w:val="21"/>
          <w:szCs w:val="21"/>
        </w:rPr>
        <w:t xml:space="preserve">-  просрочки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единовременной оплате;</w:t>
      </w:r>
    </w:p>
    <w:p w:rsidR="00651492" w:rsidRPr="00046909" w:rsidRDefault="00651492" w:rsidP="00651492">
      <w:pPr>
        <w:tabs>
          <w:tab w:val="left" w:pos="540"/>
        </w:tabs>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оплате путем внесе</w:t>
      </w:r>
      <w:r w:rsidR="00C948B6" w:rsidRPr="00046909">
        <w:rPr>
          <w:rFonts w:ascii="Gill Sans Nova Cond" w:hAnsi="Gill Sans Nova Cond" w:cs="AngsanaUPC"/>
          <w:sz w:val="21"/>
          <w:szCs w:val="21"/>
        </w:rPr>
        <w:t>ния платежей в предусмотренный Д</w:t>
      </w:r>
      <w:r w:rsidRPr="00046909">
        <w:rPr>
          <w:rFonts w:ascii="Gill Sans Nova Cond" w:hAnsi="Gill Sans Nova Cond" w:cs="AngsanaUPC"/>
          <w:sz w:val="21"/>
          <w:szCs w:val="21"/>
        </w:rPr>
        <w:t xml:space="preserve">оговором период. </w:t>
      </w:r>
    </w:p>
    <w:p w:rsidR="00AA7E50" w:rsidRPr="00046909" w:rsidRDefault="00AA7E50" w:rsidP="00AC7F6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8</w:t>
      </w:r>
      <w:r w:rsidR="00651492" w:rsidRPr="00046909">
        <w:rPr>
          <w:rFonts w:ascii="Gill Sans Nova Cond" w:hAnsi="Gill Sans Nova Cond" w:cs="AngsanaUPC"/>
          <w:sz w:val="21"/>
          <w:szCs w:val="21"/>
        </w:rPr>
        <w:t xml:space="preserve">.5. </w:t>
      </w:r>
      <w:r w:rsidRPr="00046909">
        <w:rPr>
          <w:rFonts w:ascii="Gill Sans Nova Cond" w:hAnsi="Gill Sans Nova Cond" w:cs="AngsanaUPC"/>
          <w:sz w:val="21"/>
          <w:szCs w:val="21"/>
        </w:rPr>
        <w:t xml:space="preserve"> Застройщик не несёт установленной Законом ответственности за нарушение срока передачи Квартиры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если Акт приёма-передачи не был подписан в установленный настоящим Договором срок в виду несоблюдения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сроков приёмки, установленных пунктом 5.3 настоящего Договора. </w:t>
      </w:r>
    </w:p>
    <w:p w:rsidR="00651492" w:rsidRPr="00046909" w:rsidRDefault="00AC7F63" w:rsidP="00E3099D">
      <w:pPr>
        <w:adjustRightInd w:val="0"/>
        <w:ind w:firstLine="426"/>
        <w:jc w:val="both"/>
        <w:rPr>
          <w:rFonts w:ascii="Gill Sans Nova Cond" w:hAnsi="Gill Sans Nova Cond" w:cs="AngsanaUPC"/>
          <w:sz w:val="21"/>
          <w:szCs w:val="21"/>
        </w:rPr>
      </w:pPr>
      <w:r w:rsidRPr="00046909">
        <w:rPr>
          <w:rFonts w:ascii="Gill Sans Nova Cond" w:hAnsi="Gill Sans Nova Cond" w:cs="AngsanaUPC"/>
          <w:color w:val="000000"/>
          <w:sz w:val="21"/>
          <w:szCs w:val="21"/>
        </w:rPr>
        <w:t>8</w:t>
      </w:r>
      <w:r w:rsidR="00A51A86" w:rsidRPr="00046909">
        <w:rPr>
          <w:rFonts w:ascii="Gill Sans Nova Cond" w:hAnsi="Gill Sans Nova Cond" w:cs="AngsanaUPC"/>
          <w:color w:val="000000"/>
          <w:sz w:val="21"/>
          <w:szCs w:val="21"/>
        </w:rPr>
        <w:t>.6</w:t>
      </w:r>
      <w:r w:rsidR="00AA7E50" w:rsidRPr="00046909">
        <w:rPr>
          <w:rFonts w:ascii="Gill Sans Nova Cond" w:hAnsi="Gill Sans Nova Cond" w:cs="AngsanaUPC"/>
          <w:color w:val="000000"/>
          <w:sz w:val="21"/>
          <w:szCs w:val="21"/>
        </w:rPr>
        <w:t xml:space="preserve">. </w:t>
      </w:r>
      <w:r w:rsidR="00AA7E50" w:rsidRPr="00046909">
        <w:rPr>
          <w:rFonts w:ascii="Gill Sans Nova Cond" w:hAnsi="Gill Sans Nova Cond" w:cs="AngsanaUPC"/>
          <w:sz w:val="21"/>
          <w:szCs w:val="21"/>
        </w:rPr>
        <w:t xml:space="preserve">В случае нарушения предусмотренного Договором срока передачи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квартиры (п. 5</w:t>
      </w:r>
      <w:r w:rsidR="00AA7E50" w:rsidRPr="00046909">
        <w:rPr>
          <w:rFonts w:ascii="Gill Sans Nova Cond" w:hAnsi="Gill Sans Nova Cond" w:cs="AngsanaUPC"/>
          <w:sz w:val="21"/>
          <w:szCs w:val="21"/>
        </w:rPr>
        <w:t xml:space="preserve">.1. Договора) вследствие уклонения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AA7E50" w:rsidRPr="00046909">
        <w:rPr>
          <w:rFonts w:ascii="Gill Sans Nova Cond" w:hAnsi="Gill Sans Nova Cond" w:cs="AngsanaUPC"/>
          <w:sz w:val="21"/>
          <w:szCs w:val="21"/>
        </w:rPr>
        <w:t xml:space="preserve"> от подписания Акта приёма-передачи квартиры Застройщик освобождается от уплаты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00AA7E50" w:rsidRPr="00046909">
        <w:rPr>
          <w:rFonts w:ascii="Gill Sans Nova Cond" w:hAnsi="Gill Sans Nova Cond" w:cs="AngsanaUPC"/>
          <w:sz w:val="21"/>
          <w:szCs w:val="21"/>
        </w:rPr>
        <w:t xml:space="preserve"> неустойки (пени) при условии надлежащего исполнения Застройщиком своих обязательств по настоящему Договору.</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ОСОБЫЕ УСЛОВИЯ.</w:t>
      </w:r>
    </w:p>
    <w:p w:rsidR="00651492" w:rsidRPr="00046909" w:rsidRDefault="00AC7F63" w:rsidP="00AC7F63">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AB57DE" w:rsidRPr="00046909" w:rsidRDefault="00AB57DE" w:rsidP="00AB57DE">
      <w:pPr>
        <w:pStyle w:val="20"/>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Застройщик вправе осуществить действия по регистрации настоящего Договора от имени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при условии выдачи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соответствующей доверенности представителю Застройщика и получения Застройщиком уведомления от Исполняющего банка об открытии аккредитива.</w:t>
      </w:r>
    </w:p>
    <w:p w:rsidR="00AB57DE" w:rsidRPr="00046909" w:rsidRDefault="00AB57DE" w:rsidP="00AB57DE">
      <w:pPr>
        <w:pStyle w:val="20"/>
        <w:tabs>
          <w:tab w:val="left" w:pos="0"/>
        </w:tabs>
        <w:autoSpaceDE/>
        <w:autoSpaceDN/>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Если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представит Застройщику такую доверенность, либо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046909">
        <w:rPr>
          <w:rFonts w:ascii="Gill Sans Nova Cond" w:hAnsi="Gill Sans Nova Cond" w:cs="AngsanaUPC"/>
          <w:sz w:val="21"/>
          <w:szCs w:val="21"/>
        </w:rPr>
        <w:t xml:space="preserve"> зарегистрировать) аналогичный Д</w:t>
      </w:r>
      <w:r w:rsidRPr="00046909">
        <w:rPr>
          <w:rFonts w:ascii="Gill Sans Nova Cond" w:hAnsi="Gill Sans Nova Cond" w:cs="AngsanaUPC"/>
          <w:sz w:val="21"/>
          <w:szCs w:val="21"/>
        </w:rPr>
        <w:t>оговор на Квартиру, ук</w:t>
      </w:r>
      <w:r w:rsidR="004C35BB" w:rsidRPr="00046909">
        <w:rPr>
          <w:rFonts w:ascii="Gill Sans Nova Cond" w:hAnsi="Gill Sans Nova Cond" w:cs="AngsanaUPC"/>
          <w:sz w:val="21"/>
          <w:szCs w:val="21"/>
        </w:rPr>
        <w:t>азанную в п. 1.1</w:t>
      </w:r>
      <w:r w:rsidRPr="00046909">
        <w:rPr>
          <w:rFonts w:ascii="Gill Sans Nova Cond" w:hAnsi="Gill Sans Nova Cond" w:cs="AngsanaUPC"/>
          <w:sz w:val="21"/>
          <w:szCs w:val="21"/>
        </w:rPr>
        <w:t xml:space="preserve"> настоящего Договора, с любым третьим лицом.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Применительно </w:t>
      </w:r>
      <w:r w:rsidR="004571ED" w:rsidRPr="00046909">
        <w:rPr>
          <w:rFonts w:ascii="Gill Sans Nova Cond" w:hAnsi="Gill Sans Nova Cond" w:cs="AngsanaUPC"/>
          <w:sz w:val="21"/>
          <w:szCs w:val="21"/>
        </w:rPr>
        <w:t>к условиям п. 3.2.2 настоящего Д</w:t>
      </w:r>
      <w:r w:rsidRPr="00046909">
        <w:rPr>
          <w:rFonts w:ascii="Gill Sans Nova Cond" w:hAnsi="Gill Sans Nova Cond" w:cs="AngsanaUPC"/>
          <w:sz w:val="21"/>
          <w:szCs w:val="21"/>
        </w:rPr>
        <w:t>оговора днем получения уведомления Участником долевого строительствам является:</w:t>
      </w:r>
    </w:p>
    <w:p w:rsidR="00651492" w:rsidRPr="00046909" w:rsidRDefault="00651492" w:rsidP="00651492">
      <w:pPr>
        <w:pStyle w:val="20"/>
        <w:numPr>
          <w:ilvl w:val="1"/>
          <w:numId w:val="14"/>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его передачи Участнику долевого строительства лично;</w:t>
      </w:r>
    </w:p>
    <w:p w:rsidR="00651492" w:rsidRPr="00046909" w:rsidRDefault="00651492" w:rsidP="00651492">
      <w:pPr>
        <w:pStyle w:val="20"/>
        <w:numPr>
          <w:ilvl w:val="1"/>
          <w:numId w:val="15"/>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046909">
        <w:rPr>
          <w:rFonts w:ascii="Gill Sans Nova Cond" w:hAnsi="Gill Sans Nova Cond" w:cs="AngsanaUPC"/>
          <w:sz w:val="21"/>
          <w:szCs w:val="21"/>
        </w:rPr>
        <w:t xml:space="preserve">левого строительства будет </w:t>
      </w:r>
      <w:r w:rsidR="004571ED" w:rsidRPr="00046909">
        <w:rPr>
          <w:rFonts w:ascii="Gill Sans Nova Cond" w:hAnsi="Gill Sans Nova Cond" w:cs="AngsanaUPC"/>
          <w:sz w:val="21"/>
          <w:szCs w:val="21"/>
        </w:rPr>
        <w:t>является</w:t>
      </w:r>
      <w:r w:rsidRPr="00046909">
        <w:rPr>
          <w:rFonts w:ascii="Gill Sans Nova Cond" w:hAnsi="Gill Sans Nova Cond" w:cs="AngsanaUPC"/>
          <w:sz w:val="21"/>
          <w:szCs w:val="21"/>
        </w:rPr>
        <w:t xml:space="preserve"> наиболее ранняя дата его получения.</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Применительн</w:t>
      </w:r>
      <w:r w:rsidR="004571ED" w:rsidRPr="00046909">
        <w:rPr>
          <w:rFonts w:ascii="Gill Sans Nova Cond" w:hAnsi="Gill Sans Nova Cond" w:cs="AngsanaUPC"/>
          <w:sz w:val="21"/>
          <w:szCs w:val="21"/>
        </w:rPr>
        <w:t>о к другим условиям настоящего Д</w:t>
      </w:r>
      <w:r w:rsidRPr="00046909">
        <w:rPr>
          <w:rFonts w:ascii="Gill Sans Nova Cond" w:hAnsi="Gill Sans Nova Cond" w:cs="AngsanaUPC"/>
          <w:sz w:val="21"/>
          <w:szCs w:val="21"/>
        </w:rPr>
        <w:t xml:space="preserve">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w:t>
      </w:r>
      <w:r w:rsidRPr="00046909">
        <w:rPr>
          <w:rFonts w:ascii="Gill Sans Nova Cond" w:hAnsi="Gill Sans Nova Cond" w:cs="AngsanaUPC"/>
          <w:sz w:val="21"/>
          <w:szCs w:val="21"/>
        </w:rPr>
        <w:lastRenderedPageBreak/>
        <w:t>под расписку) либо десятый день со дня отправки уведомления по почте заказным письмом с описью вложения в адрес Участника долевого строит</w:t>
      </w:r>
      <w:r w:rsidR="004571ED" w:rsidRPr="00046909">
        <w:rPr>
          <w:rFonts w:ascii="Gill Sans Nova Cond" w:hAnsi="Gill Sans Nova Cond" w:cs="AngsanaUPC"/>
          <w:sz w:val="21"/>
          <w:szCs w:val="21"/>
        </w:rPr>
        <w:t>ельства, указанный в настоящем Д</w:t>
      </w:r>
      <w:r w:rsidRPr="00046909">
        <w:rPr>
          <w:rFonts w:ascii="Gill Sans Nova Cond" w:hAnsi="Gill Sans Nova Cond" w:cs="AngsanaUPC"/>
          <w:sz w:val="21"/>
          <w:szCs w:val="21"/>
        </w:rPr>
        <w:t>оговоре, в зависимости от того, какая дата наступит раньше.</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EB3A97" w:rsidRPr="00A8217C" w:rsidRDefault="00EB3A97" w:rsidP="00682680">
      <w:pPr>
        <w:pStyle w:val="20"/>
        <w:numPr>
          <w:ilvl w:val="1"/>
          <w:numId w:val="28"/>
        </w:numPr>
        <w:tabs>
          <w:tab w:val="left" w:pos="0"/>
          <w:tab w:val="left" w:pos="900"/>
        </w:tabs>
        <w:autoSpaceDE/>
        <w:autoSpaceDN/>
        <w:spacing w:before="60"/>
        <w:ind w:left="0" w:right="27" w:firstLine="426"/>
        <w:jc w:val="both"/>
        <w:rPr>
          <w:rFonts w:ascii="Gill Sans Nova Cond" w:hAnsi="Gill Sans Nova Cond" w:cs="AngsanaUPC"/>
          <w:sz w:val="21"/>
          <w:szCs w:val="21"/>
        </w:rPr>
      </w:pPr>
      <w:r w:rsidRPr="00A8217C">
        <w:rPr>
          <w:rFonts w:ascii="Gill Sans Nova Cond" w:hAnsi="Gill Sans Nova Cond" w:cs="AngsanaUPC"/>
          <w:sz w:val="21"/>
          <w:szCs w:val="21"/>
        </w:rPr>
        <w:t>На данном земельном участке (кадастровый № 47:07:0722001:537), помимо данного объекта строительства, будут построены следующие объекты:</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многоквартирный жилой дом корпус № 2;</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многоквартирный жилой дом корпус № 3, с </w:t>
      </w:r>
      <w:r w:rsidR="00682680" w:rsidRPr="00A8217C">
        <w:rPr>
          <w:rFonts w:ascii="Gill Sans Nova Cond" w:hAnsi="Gill Sans Nova Cond" w:cs="AngsanaUPC"/>
          <w:sz w:val="21"/>
          <w:szCs w:val="21"/>
        </w:rPr>
        <w:t>встроено</w:t>
      </w:r>
      <w:r w:rsidRPr="00A8217C">
        <w:rPr>
          <w:rFonts w:ascii="Gill Sans Nova Cond" w:hAnsi="Gill Sans Nova Cond" w:cs="AngsanaUPC"/>
          <w:sz w:val="21"/>
          <w:szCs w:val="21"/>
        </w:rPr>
        <w:t>- пристроенным дошкольным общеобразовательным учреждением (ДОУ);</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многоквартирный жилой дом корпус № 4;</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w:t>
      </w:r>
      <w:r w:rsidR="001E3AC9" w:rsidRPr="00A8217C">
        <w:rPr>
          <w:rFonts w:ascii="Gill Sans Nova Cond" w:hAnsi="Gill Sans Nova Cond" w:cs="AngsanaUPC"/>
          <w:sz w:val="21"/>
          <w:szCs w:val="21"/>
        </w:rPr>
        <w:t xml:space="preserve">подземный </w:t>
      </w:r>
      <w:r w:rsidR="00DC46F7" w:rsidRPr="00A8217C">
        <w:rPr>
          <w:rFonts w:ascii="Gill Sans Nova Cond" w:hAnsi="Gill Sans Nova Cond" w:cs="AngsanaUPC"/>
          <w:sz w:val="21"/>
          <w:szCs w:val="21"/>
        </w:rPr>
        <w:t>гараж (</w:t>
      </w:r>
      <w:r w:rsidR="001E3AC9" w:rsidRPr="00A8217C">
        <w:rPr>
          <w:rFonts w:ascii="Gill Sans Nova Cond" w:hAnsi="Gill Sans Nova Cond" w:cs="AngsanaUPC"/>
          <w:sz w:val="21"/>
          <w:szCs w:val="21"/>
        </w:rPr>
        <w:t>паркинг</w:t>
      </w:r>
      <w:r w:rsidR="00DC46F7" w:rsidRPr="00A8217C">
        <w:rPr>
          <w:rFonts w:ascii="Gill Sans Nova Cond" w:hAnsi="Gill Sans Nova Cond" w:cs="AngsanaUPC"/>
          <w:sz w:val="21"/>
          <w:szCs w:val="21"/>
        </w:rPr>
        <w:t>)</w:t>
      </w:r>
      <w:r w:rsidR="001E3AC9" w:rsidRPr="00A8217C">
        <w:rPr>
          <w:rFonts w:ascii="Gill Sans Nova Cond" w:hAnsi="Gill Sans Nova Cond" w:cs="AngsanaUPC"/>
          <w:sz w:val="21"/>
          <w:szCs w:val="21"/>
        </w:rPr>
        <w:t>.</w:t>
      </w:r>
    </w:p>
    <w:p w:rsidR="006C1276" w:rsidRPr="00A8217C" w:rsidRDefault="005364C7"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Участник долевого строительства согласен с тем, что часть земельного участка</w:t>
      </w:r>
      <w:r w:rsidR="003F0146">
        <w:rPr>
          <w:rFonts w:ascii="Gill Sans Nova Cond" w:hAnsi="Gill Sans Nova Cond" w:cs="AngsanaUPC"/>
          <w:sz w:val="21"/>
          <w:szCs w:val="21"/>
        </w:rPr>
        <w:t xml:space="preserve"> </w:t>
      </w:r>
      <w:r w:rsidR="003F0146" w:rsidRPr="00273B8D">
        <w:rPr>
          <w:rFonts w:ascii="Gill Sans Nova Cond" w:hAnsi="Gill Sans Nova Cond" w:cs="AngsanaUPC"/>
          <w:sz w:val="21"/>
          <w:szCs w:val="21"/>
        </w:rPr>
        <w:t>(ориентировочная площадь 5 000 кв. метров)</w:t>
      </w:r>
      <w:r w:rsidRPr="00A8217C">
        <w:rPr>
          <w:rFonts w:ascii="Gill Sans Nova Cond" w:hAnsi="Gill Sans Nova Cond" w:cs="AngsanaUPC"/>
          <w:sz w:val="21"/>
          <w:szCs w:val="21"/>
        </w:rPr>
        <w:t xml:space="preserve"> кадастровый </w:t>
      </w:r>
      <w:r w:rsidR="006C1276" w:rsidRPr="00A8217C">
        <w:rPr>
          <w:rFonts w:ascii="Gill Sans Nova Cond" w:hAnsi="Gill Sans Nova Cond" w:cs="AngsanaUPC"/>
          <w:sz w:val="21"/>
          <w:szCs w:val="21"/>
        </w:rPr>
        <w:t xml:space="preserve">номер № </w:t>
      </w:r>
      <w:r w:rsidRPr="00A8217C">
        <w:rPr>
          <w:rFonts w:ascii="Gill Sans Nova Cond" w:hAnsi="Gill Sans Nova Cond" w:cs="AngsanaUPC"/>
          <w:sz w:val="21"/>
          <w:szCs w:val="21"/>
        </w:rPr>
        <w:t>47:07:0722001:537, будет выделена под размещение дошкольного-общеобразовательного учреждения (ДОУ) и передана в собственность государственным, муниципальным органам или иным лицам.</w:t>
      </w:r>
      <w:r w:rsidR="006C1276" w:rsidRPr="00A8217C">
        <w:rPr>
          <w:rFonts w:ascii="Gill Sans Nova Cond" w:hAnsi="Gill Sans Nova Cond" w:cs="AngsanaUPC"/>
          <w:sz w:val="21"/>
          <w:szCs w:val="21"/>
        </w:rPr>
        <w:t xml:space="preserve"> </w:t>
      </w:r>
    </w:p>
    <w:p w:rsidR="005364C7" w:rsidRPr="00A8217C" w:rsidRDefault="006C1276"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 xml:space="preserve">В общую долевую собственность </w:t>
      </w:r>
      <w:r w:rsidR="005E0655" w:rsidRPr="00A8217C">
        <w:rPr>
          <w:rFonts w:ascii="Gill Sans Nova Cond" w:hAnsi="Gill Sans Nova Cond" w:cs="AngsanaUPC"/>
          <w:sz w:val="21"/>
          <w:szCs w:val="21"/>
        </w:rPr>
        <w:t>часть земельного участка</w:t>
      </w:r>
      <w:r w:rsidRPr="00A8217C">
        <w:rPr>
          <w:rFonts w:ascii="Gill Sans Nova Cond" w:hAnsi="Gill Sans Nova Cond" w:cs="AngsanaUPC"/>
          <w:sz w:val="21"/>
          <w:szCs w:val="21"/>
        </w:rPr>
        <w:t xml:space="preserve"> для размещения ДОУ не переходит.</w:t>
      </w:r>
    </w:p>
    <w:p w:rsidR="00B01CA4" w:rsidRPr="00A8217C" w:rsidRDefault="00B01CA4" w:rsidP="00B01CA4">
      <w:pPr>
        <w:pStyle w:val="20"/>
        <w:numPr>
          <w:ilvl w:val="1"/>
          <w:numId w:val="28"/>
        </w:numPr>
        <w:tabs>
          <w:tab w:val="left" w:pos="-142"/>
          <w:tab w:val="left" w:pos="0"/>
        </w:tabs>
        <w:autoSpaceDE/>
        <w:autoSpaceDN/>
        <w:spacing w:before="60"/>
        <w:ind w:left="0"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Участник долевого строительства дает согласие Застройщику</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на осуществление любых действий в отношении земельного участка </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кадастровый номер № 47:07:0722001:537</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в том числе, но не ограничиваясь</w:t>
      </w:r>
      <w:r w:rsidR="00932D96" w:rsidRPr="00A8217C">
        <w:rPr>
          <w:rFonts w:ascii="Gill Sans Nova Cond" w:hAnsi="Gill Sans Nova Cond" w:cs="AngsanaUPC"/>
          <w:sz w:val="21"/>
          <w:szCs w:val="21"/>
        </w:rPr>
        <w:t>, действий</w:t>
      </w:r>
      <w:r w:rsidRPr="00A8217C">
        <w:rPr>
          <w:rFonts w:ascii="Gill Sans Nova Cond" w:hAnsi="Gill Sans Nova Cond" w:cs="AngsanaUPC"/>
          <w:sz w:val="21"/>
          <w:szCs w:val="21"/>
        </w:rPr>
        <w:t xml:space="preserve"> по регистрации земельного участка в собственность Застройщика или третьих лиц, ра</w:t>
      </w:r>
      <w:r w:rsidR="00932D96" w:rsidRPr="00A8217C">
        <w:rPr>
          <w:rFonts w:ascii="Gill Sans Nova Cond" w:hAnsi="Gill Sans Nova Cond" w:cs="AngsanaUPC"/>
          <w:sz w:val="21"/>
          <w:szCs w:val="21"/>
        </w:rPr>
        <w:t>зделению, объединению, межеванию</w:t>
      </w:r>
      <w:r w:rsidRPr="00A8217C">
        <w:rPr>
          <w:rFonts w:ascii="Gill Sans Nova Cond" w:hAnsi="Gill Sans Nova Cond" w:cs="AngsanaUPC"/>
          <w:sz w:val="21"/>
          <w:szCs w:val="21"/>
        </w:rPr>
        <w:t xml:space="preserve"> земельного участка.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A8217C">
        <w:rPr>
          <w:rFonts w:ascii="Gill Sans Nova Cond" w:hAnsi="Gill Sans Nova Cond" w:cs="AngsanaUPC"/>
          <w:sz w:val="21"/>
          <w:szCs w:val="21"/>
        </w:rPr>
        <w:t>Срок окончания строитель</w:t>
      </w:r>
      <w:r w:rsidR="004C35BB" w:rsidRPr="00A8217C">
        <w:rPr>
          <w:rFonts w:ascii="Gill Sans Nova Cond" w:hAnsi="Gill Sans Nova Cond" w:cs="AngsanaUPC"/>
          <w:sz w:val="21"/>
          <w:szCs w:val="21"/>
        </w:rPr>
        <w:t>ства Объекта</w:t>
      </w:r>
      <w:r w:rsidR="004C35BB" w:rsidRPr="00046909">
        <w:rPr>
          <w:rFonts w:ascii="Gill Sans Nova Cond" w:hAnsi="Gill Sans Nova Cond" w:cs="AngsanaUPC"/>
          <w:sz w:val="21"/>
          <w:szCs w:val="21"/>
        </w:rPr>
        <w:t>, указанный в п. 1.5</w:t>
      </w:r>
      <w:r w:rsidR="004571ED"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046909">
        <w:rPr>
          <w:rFonts w:ascii="Gill Sans Nova Cond" w:hAnsi="Gill Sans Nova Cond" w:cs="AngsanaUPC"/>
          <w:sz w:val="21"/>
          <w:szCs w:val="21"/>
        </w:rPr>
        <w:t>деленный в п. 3.1.6 настоящего Д</w:t>
      </w:r>
      <w:r w:rsidRPr="00046909">
        <w:rPr>
          <w:rFonts w:ascii="Gill Sans Nova Cond" w:hAnsi="Gill Sans Nova Cond" w:cs="AngsanaUPC"/>
          <w:sz w:val="21"/>
          <w:szCs w:val="21"/>
        </w:rPr>
        <w:t>оговора, остается неизменным.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необходимости совершения нотариальных действий в рамках взаимоотношений</w:t>
      </w:r>
      <w:r w:rsidR="004571ED" w:rsidRPr="00046909">
        <w:rPr>
          <w:rFonts w:ascii="Gill Sans Nova Cond" w:hAnsi="Gill Sans Nova Cond" w:cs="AngsanaUPC"/>
          <w:sz w:val="21"/>
          <w:szCs w:val="21"/>
        </w:rPr>
        <w:t xml:space="preserve"> Сторон по настоящему Д</w:t>
      </w:r>
      <w:r w:rsidRPr="00046909">
        <w:rPr>
          <w:rFonts w:ascii="Gill Sans Nova Cond" w:hAnsi="Gill Sans Nova Cond" w:cs="AngsanaUPC"/>
          <w:sz w:val="21"/>
          <w:szCs w:val="21"/>
        </w:rPr>
        <w:t xml:space="preserve">оговору, затраты на выполнение таких действий осуществляет Участник долевого строительства.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Все споры, возникшие между</w:t>
      </w:r>
      <w:r w:rsidR="004571ED" w:rsidRPr="00046909">
        <w:rPr>
          <w:rFonts w:ascii="Gill Sans Nova Cond" w:hAnsi="Gill Sans Nova Cond" w:cs="AngsanaUPC"/>
          <w:sz w:val="21"/>
          <w:szCs w:val="21"/>
        </w:rPr>
        <w:t xml:space="preserve"> сторонами в рамках настоящего Д</w:t>
      </w:r>
      <w:r w:rsidRPr="00046909">
        <w:rPr>
          <w:rFonts w:ascii="Gill Sans Nova Cond" w:hAnsi="Gill Sans Nova Cond" w:cs="AngsanaUPC"/>
          <w:sz w:val="21"/>
          <w:szCs w:val="21"/>
        </w:rPr>
        <w:t xml:space="preserve">оговора </w:t>
      </w:r>
      <w:r w:rsidRPr="00046909">
        <w:rPr>
          <w:rFonts w:ascii="Gill Sans Nova Cond" w:hAnsi="Gill Sans Nova Cond" w:cs="AngsanaUPC"/>
          <w:color w:val="000000"/>
          <w:sz w:val="21"/>
          <w:szCs w:val="21"/>
        </w:rPr>
        <w:t xml:space="preserve">по вопросам, не нашедшим своего </w:t>
      </w:r>
      <w:r w:rsidR="004571ED" w:rsidRPr="00046909">
        <w:rPr>
          <w:rFonts w:ascii="Gill Sans Nova Cond" w:hAnsi="Gill Sans Nova Cond" w:cs="AngsanaUPC"/>
          <w:color w:val="000000"/>
          <w:sz w:val="21"/>
          <w:szCs w:val="21"/>
        </w:rPr>
        <w:t>разрешения в тексте настоящего Д</w:t>
      </w:r>
      <w:r w:rsidRPr="00046909">
        <w:rPr>
          <w:rFonts w:ascii="Gill Sans Nova Cond" w:hAnsi="Gill Sans Nova Cond" w:cs="AngsanaUPC"/>
          <w:color w:val="000000"/>
          <w:sz w:val="21"/>
          <w:szCs w:val="21"/>
        </w:rPr>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w:t>
      </w:r>
      <w:r w:rsidRPr="00046909">
        <w:rPr>
          <w:rFonts w:ascii="Gill Sans Nova Cond" w:hAnsi="Gill Sans Nova Cond" w:cs="AngsanaUPC"/>
          <w:color w:val="000000"/>
          <w:sz w:val="21"/>
          <w:szCs w:val="21"/>
        </w:rPr>
        <w:t>местного самоуправления</w:t>
      </w:r>
      <w:r w:rsidRPr="00046909">
        <w:rPr>
          <w:rFonts w:ascii="Gill Sans Nova Cond" w:hAnsi="Gill Sans Nova Cond" w:cs="AngsanaUPC"/>
          <w:sz w:val="21"/>
          <w:szCs w:val="21"/>
        </w:rPr>
        <w:t>. Оплата производиться путем перечисления денежных средств согласно выставленным квитанциям.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color w:val="000000"/>
          <w:sz w:val="21"/>
          <w:szCs w:val="21"/>
        </w:rPr>
        <w:t>Любые измен</w:t>
      </w:r>
      <w:r w:rsidR="004571ED" w:rsidRPr="00046909">
        <w:rPr>
          <w:rFonts w:ascii="Gill Sans Nova Cond" w:hAnsi="Gill Sans Nova Cond" w:cs="AngsanaUPC"/>
          <w:color w:val="000000"/>
          <w:sz w:val="21"/>
          <w:szCs w:val="21"/>
        </w:rPr>
        <w:t>ения и дополнения к настоящему Д</w:t>
      </w:r>
      <w:r w:rsidRPr="00046909">
        <w:rPr>
          <w:rFonts w:ascii="Gill Sans Nova Cond" w:hAnsi="Gill Sans Nova Cond" w:cs="AngsanaUPC"/>
          <w:color w:val="000000"/>
          <w:sz w:val="21"/>
          <w:szCs w:val="21"/>
        </w:rPr>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w:t>
      </w:r>
      <w:r w:rsidR="004571ED" w:rsidRPr="00046909">
        <w:rPr>
          <w:rFonts w:ascii="Gill Sans Nova Cond" w:hAnsi="Gill Sans Nova Cond" w:cs="AngsanaUPC"/>
          <w:sz w:val="21"/>
          <w:szCs w:val="21"/>
        </w:rPr>
        <w:t>о в период действия настоящего Договора им не будет заключен Д</w:t>
      </w:r>
      <w:r w:rsidRPr="00046909">
        <w:rPr>
          <w:rFonts w:ascii="Gill Sans Nova Cond" w:hAnsi="Gill Sans Nova Cond" w:cs="AngsanaUPC"/>
          <w:sz w:val="21"/>
          <w:szCs w:val="21"/>
        </w:rPr>
        <w:t xml:space="preserve">оговор (соглашение) с третьими лицами, предусматривающий право на получения от Застройщика Квартиры, </w:t>
      </w:r>
      <w:r w:rsidR="004571ED"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что н</w:t>
      </w:r>
      <w:r w:rsidR="004571ED" w:rsidRPr="00046909">
        <w:rPr>
          <w:rFonts w:ascii="Gill Sans Nova Cond" w:hAnsi="Gill Sans Nova Cond" w:cs="AngsanaUPC"/>
          <w:sz w:val="21"/>
          <w:szCs w:val="21"/>
        </w:rPr>
        <w:t>а момент заключения настоящего Д</w:t>
      </w:r>
      <w:r w:rsidRPr="00046909">
        <w:rPr>
          <w:rFonts w:ascii="Gill Sans Nova Cond" w:hAnsi="Gill Sans Nova Cond" w:cs="AngsanaUPC"/>
          <w:sz w:val="21"/>
          <w:szCs w:val="21"/>
        </w:rPr>
        <w:t xml:space="preserve">оговора, Квартира, </w:t>
      </w:r>
      <w:r w:rsidR="004571ED" w:rsidRPr="00046909">
        <w:rPr>
          <w:rFonts w:ascii="Gill Sans Nova Cond" w:hAnsi="Gill Sans Nova Cond" w:cs="AngsanaUPC"/>
          <w:sz w:val="21"/>
          <w:szCs w:val="21"/>
        </w:rPr>
        <w:t>указанная в п. 1.1. настоящего Д</w:t>
      </w:r>
      <w:r w:rsidRPr="00046909">
        <w:rPr>
          <w:rFonts w:ascii="Gill Sans Nova Cond" w:hAnsi="Gill Sans Nova Cond" w:cs="AngsanaUPC"/>
          <w:sz w:val="21"/>
          <w:szCs w:val="21"/>
        </w:rPr>
        <w:t>оговора не принадлежит третьим лицам, не отчуждена, в залог не передана, в споре или под арестом не состоит.</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С момента государственной регистрации настоящего Договора у Участника долевого </w:t>
      </w:r>
      <w:r w:rsidR="00222F40" w:rsidRPr="00046909">
        <w:rPr>
          <w:rFonts w:ascii="Gill Sans Nova Cond" w:hAnsi="Gill Sans Nova Cond" w:cs="AngsanaUPC"/>
          <w:sz w:val="21"/>
          <w:szCs w:val="21"/>
        </w:rPr>
        <w:t>строительства, земельный</w:t>
      </w:r>
      <w:r w:rsidRPr="00046909">
        <w:rPr>
          <w:rFonts w:ascii="Gill Sans Nova Cond" w:hAnsi="Gill Sans Nova Cond" w:cs="AngsanaUPC"/>
          <w:sz w:val="21"/>
          <w:szCs w:val="21"/>
        </w:rPr>
        <w:t xml:space="preserve">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Исполнение обязательств Застройщика</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по передаче квартиры Участнику долево</w:t>
      </w:r>
      <w:r w:rsidR="004571ED" w:rsidRPr="00046909">
        <w:rPr>
          <w:rFonts w:ascii="Gill Sans Nova Cond" w:hAnsi="Gill Sans Nova Cond" w:cs="AngsanaUPC"/>
          <w:sz w:val="21"/>
          <w:szCs w:val="21"/>
        </w:rPr>
        <w:t>го строительства по настоящему Д</w:t>
      </w:r>
      <w:r w:rsidRPr="00046909">
        <w:rPr>
          <w:rFonts w:ascii="Gill Sans Nova Cond" w:hAnsi="Gill Sans Nova Cond" w:cs="AngsanaUPC"/>
          <w:sz w:val="21"/>
          <w:szCs w:val="21"/>
        </w:rPr>
        <w:t>оговору</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обеспечи</w:t>
      </w:r>
      <w:r w:rsidR="001F5677" w:rsidRPr="00046909">
        <w:rPr>
          <w:rFonts w:ascii="Gill Sans Nova Cond" w:hAnsi="Gill Sans Nova Cond" w:cs="AngsanaUPC"/>
          <w:sz w:val="21"/>
          <w:szCs w:val="21"/>
        </w:rPr>
        <w:t>вается обязательными отчислениями</w:t>
      </w:r>
      <w:r w:rsidR="002C66D2" w:rsidRPr="00046909">
        <w:rPr>
          <w:rFonts w:ascii="Gill Sans Nova Cond" w:hAnsi="Gill Sans Nova Cond" w:cs="AngsanaUPC"/>
          <w:sz w:val="21"/>
          <w:szCs w:val="21"/>
        </w:rPr>
        <w:t xml:space="preserve"> (</w:t>
      </w:r>
      <w:r w:rsidR="001F5677" w:rsidRPr="00046909">
        <w:rPr>
          <w:rFonts w:ascii="Gill Sans Nova Cond" w:hAnsi="Gill Sans Nova Cond" w:cs="AngsanaUPC"/>
          <w:sz w:val="21"/>
          <w:szCs w:val="21"/>
        </w:rPr>
        <w:t>взносами</w:t>
      </w:r>
      <w:r w:rsidR="002C66D2" w:rsidRPr="00046909">
        <w:rPr>
          <w:rFonts w:ascii="Gill Sans Nova Cond" w:hAnsi="Gill Sans Nova Cond" w:cs="AngsanaUPC"/>
          <w:sz w:val="21"/>
          <w:szCs w:val="21"/>
        </w:rPr>
        <w:t>) в компенсационный фонд</w:t>
      </w:r>
      <w:r w:rsidR="001F5677" w:rsidRPr="00046909">
        <w:rPr>
          <w:rFonts w:ascii="Gill Sans Nova Cond" w:hAnsi="Gill Sans Nova Cond" w:cs="AngsanaUPC"/>
          <w:sz w:val="21"/>
          <w:szCs w:val="21"/>
        </w:rPr>
        <w:t xml:space="preserve">, в </w:t>
      </w:r>
      <w:r w:rsidR="00222F40" w:rsidRPr="00046909">
        <w:rPr>
          <w:rFonts w:ascii="Gill Sans Nova Cond" w:hAnsi="Gill Sans Nova Cond" w:cs="AngsanaUPC"/>
          <w:sz w:val="21"/>
          <w:szCs w:val="21"/>
        </w:rPr>
        <w:t>соответствии с</w:t>
      </w:r>
      <w:r w:rsidR="001F5677" w:rsidRPr="00046909">
        <w:rPr>
          <w:rFonts w:ascii="Gill Sans Nova Cond" w:hAnsi="Gill Sans Nova Cond" w:cs="AngsanaUPC"/>
          <w:sz w:val="21"/>
          <w:szCs w:val="21"/>
        </w:rPr>
        <w:t xml:space="preserve"> </w:t>
      </w:r>
      <w:r w:rsidR="00D40715" w:rsidRPr="00046909">
        <w:rPr>
          <w:rFonts w:ascii="Gill Sans Nova Cond" w:hAnsi="Gill Sans Nova Cond" w:cs="AngsanaUPC"/>
          <w:sz w:val="21"/>
          <w:szCs w:val="21"/>
        </w:rPr>
        <w:t>Федеральным законом</w:t>
      </w:r>
      <w:r w:rsidR="001F5677" w:rsidRPr="00046909">
        <w:rPr>
          <w:rFonts w:ascii="Gill Sans Nova Cond" w:hAnsi="Gill Sans Nova Cond" w:cs="AngsanaUPC"/>
          <w:sz w:val="21"/>
          <w:szCs w:val="2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До заключения Д</w:t>
      </w:r>
      <w:r w:rsidR="00651492" w:rsidRPr="00046909">
        <w:rPr>
          <w:rFonts w:ascii="Gill Sans Nova Cond" w:hAnsi="Gill Sans Nova Cond" w:cs="AngsanaUPC"/>
          <w:sz w:val="21"/>
          <w:szCs w:val="21"/>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00651492" w:rsidRPr="00046909">
          <w:rPr>
            <w:rStyle w:val="af7"/>
            <w:rFonts w:ascii="Gill Sans Nova Cond" w:hAnsi="Gill Sans Nova Cond" w:cs="AngsanaUPC"/>
            <w:color w:val="auto"/>
            <w:sz w:val="21"/>
            <w:szCs w:val="21"/>
            <w:u w:val="none"/>
          </w:rPr>
          <w:t>частью 13</w:t>
        </w:r>
      </w:hyperlink>
      <w:r w:rsidR="00651492" w:rsidRPr="00046909">
        <w:rPr>
          <w:rFonts w:ascii="Gill Sans Nova Cond" w:hAnsi="Gill Sans Nova Cond" w:cs="AngsanaUPC"/>
          <w:sz w:val="21"/>
          <w:szCs w:val="21"/>
        </w:rPr>
        <w:t> ст. 161 ЖК РФ, управление многоквартирным домом осуществляется Управляющей организацией, с</w:t>
      </w:r>
      <w:r w:rsidRPr="00046909">
        <w:rPr>
          <w:rFonts w:ascii="Gill Sans Nova Cond" w:hAnsi="Gill Sans Nova Cond" w:cs="AngsanaUPC"/>
          <w:sz w:val="21"/>
          <w:szCs w:val="21"/>
        </w:rPr>
        <w:t xml:space="preserve"> которой Застройщиком заключен Д</w:t>
      </w:r>
      <w:r w:rsidR="00651492" w:rsidRPr="00046909">
        <w:rPr>
          <w:rFonts w:ascii="Gill Sans Nova Cond" w:hAnsi="Gill Sans Nova Cond" w:cs="AngsanaUPC"/>
          <w:sz w:val="21"/>
          <w:szCs w:val="21"/>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 xml:space="preserve">К общему </w:t>
      </w:r>
      <w:r w:rsidR="00222F40" w:rsidRPr="00046909">
        <w:rPr>
          <w:rFonts w:ascii="Gill Sans Nova Cond" w:hAnsi="Gill Sans Nova Cond" w:cs="AngsanaUPC"/>
          <w:sz w:val="21"/>
          <w:szCs w:val="21"/>
        </w:rPr>
        <w:t>имуществу, </w:t>
      </w:r>
      <w:r w:rsidR="00222F40" w:rsidRPr="00FF7CAF">
        <w:rPr>
          <w:rFonts w:ascii="Gill Sans Nova Cond" w:hAnsi="Gill Sans Nova Cond" w:cs="AngsanaUPC"/>
          <w:b/>
          <w:sz w:val="21"/>
          <w:szCs w:val="21"/>
        </w:rPr>
        <w:t>не</w:t>
      </w:r>
      <w:r w:rsidR="00FF7CAF">
        <w:rPr>
          <w:rFonts w:ascii="Gill Sans Nova Cond" w:hAnsi="Gill Sans Nova Cond" w:cs="AngsanaUPC"/>
          <w:b/>
          <w:bCs/>
          <w:sz w:val="21"/>
          <w:szCs w:val="21"/>
        </w:rPr>
        <w:t xml:space="preserve"> </w:t>
      </w:r>
      <w:r w:rsidRPr="00046909">
        <w:rPr>
          <w:rFonts w:ascii="Gill Sans Nova Cond" w:hAnsi="Gill Sans Nova Cond" w:cs="AngsanaUPC"/>
          <w:b/>
          <w:bCs/>
          <w:sz w:val="21"/>
          <w:szCs w:val="21"/>
        </w:rPr>
        <w:t>относятся</w:t>
      </w:r>
      <w:r w:rsidRPr="00046909">
        <w:rPr>
          <w:rFonts w:ascii="Gill Sans Nova Cond" w:hAnsi="Gill Sans Nova Cond" w:cs="AngsanaUPC"/>
          <w:sz w:val="21"/>
          <w:szCs w:val="21"/>
        </w:rPr>
        <w:t> </w:t>
      </w:r>
      <w:r w:rsidRPr="00046909">
        <w:rPr>
          <w:rFonts w:ascii="Gill Sans Nova Cond" w:hAnsi="Gill Sans Nova Cond" w:cs="AngsanaUPC"/>
          <w:spacing w:val="-6"/>
          <w:sz w:val="21"/>
          <w:szCs w:val="21"/>
        </w:rPr>
        <w:t>встроенные </w:t>
      </w:r>
      <w:r w:rsidRPr="00046909">
        <w:rPr>
          <w:rFonts w:ascii="Gill Sans Nova Cond" w:hAnsi="Gill Sans Nova Cond" w:cs="AngsanaUPC"/>
          <w:spacing w:val="-5"/>
          <w:sz w:val="21"/>
          <w:szCs w:val="21"/>
        </w:rPr>
        <w:t>помещения коммерческого назначения, подземные автостоянки</w:t>
      </w:r>
      <w:r w:rsidRPr="00046909">
        <w:rPr>
          <w:rFonts w:ascii="Gill Sans Nova Cond" w:hAnsi="Gill Sans Nova Cond" w:cs="AngsanaUPC"/>
          <w:sz w:val="21"/>
          <w:szCs w:val="21"/>
        </w:rPr>
        <w:t xml:space="preserve"> (автостоянки закрытого типа)</w:t>
      </w:r>
      <w:r w:rsidRPr="00046909">
        <w:rPr>
          <w:rFonts w:ascii="Gill Sans Nova Cond" w:hAnsi="Gill Sans Nova Cond" w:cs="AngsanaUPC"/>
          <w:spacing w:val="-5"/>
          <w:sz w:val="21"/>
          <w:szCs w:val="21"/>
        </w:rPr>
        <w:t>,</w:t>
      </w:r>
      <w:r w:rsidRPr="00046909">
        <w:rPr>
          <w:rFonts w:ascii="Gill Sans Nova Cond" w:hAnsi="Gill Sans Nova Cond" w:cs="AngsanaUPC"/>
          <w:sz w:val="21"/>
          <w:szCs w:val="21"/>
        </w:rPr>
        <w:t> наземные автостоянки (паркинги) расположенные рядом с многоквартирным домом и/или на одном с ним земельном участке</w:t>
      </w:r>
      <w:r w:rsidR="00EB3A97" w:rsidRPr="00046909">
        <w:rPr>
          <w:rFonts w:ascii="Gill Sans Nova Cond" w:hAnsi="Gill Sans Nova Cond" w:cs="AngsanaUPC"/>
          <w:sz w:val="21"/>
          <w:szCs w:val="21"/>
        </w:rPr>
        <w:t>, кладовые помещения.</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046909">
        <w:rPr>
          <w:rFonts w:ascii="Gill Sans Nova Cond" w:hAnsi="Gill Sans Nova Cond" w:cs="AngsanaUPC"/>
          <w:sz w:val="21"/>
          <w:szCs w:val="21"/>
        </w:rPr>
        <w:t>Застройщику</w:t>
      </w:r>
      <w:r w:rsidRPr="00046909">
        <w:rPr>
          <w:rFonts w:ascii="Gill Sans Nova Cond" w:hAnsi="Gill Sans Nova Cond" w:cs="AngsanaUPC"/>
          <w:sz w:val="21"/>
          <w:szCs w:val="21"/>
        </w:rPr>
        <w:t xml:space="preserve"> данных документа, удостоверяющего личность, в том числе на передачу третьим лицам,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046909">
        <w:rPr>
          <w:rFonts w:ascii="Gill Sans Nova Cond" w:hAnsi="Gill Sans Nova Cond" w:cs="AngsanaUPC"/>
          <w:sz w:val="21"/>
          <w:szCs w:val="21"/>
        </w:rPr>
        <w:t>ые компании в целях заключения Д</w:t>
      </w:r>
      <w:r w:rsidRPr="00046909">
        <w:rPr>
          <w:rFonts w:ascii="Gill Sans Nova Cond" w:hAnsi="Gill Sans Nova Cond" w:cs="AngsanaUPC"/>
          <w:sz w:val="21"/>
          <w:szCs w:val="21"/>
        </w:rPr>
        <w:t xml:space="preserve">оговоров страхования, подготовкой и заключением Участником долевого строительства </w:t>
      </w:r>
      <w:r w:rsidR="004571ED" w:rsidRPr="00046909">
        <w:rPr>
          <w:rFonts w:ascii="Gill Sans Nova Cond" w:hAnsi="Gill Sans Nova Cond" w:cs="AngsanaUPC"/>
          <w:sz w:val="21"/>
          <w:szCs w:val="21"/>
        </w:rPr>
        <w:t>с третьими лицами соглашений и Д</w:t>
      </w:r>
      <w:r w:rsidRPr="00046909">
        <w:rPr>
          <w:rFonts w:ascii="Gill Sans Nova Cond" w:hAnsi="Gill Sans Nova Cond" w:cs="AngsanaUPC"/>
          <w:sz w:val="21"/>
          <w:szCs w:val="21"/>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услугах, которые могут представлять для Участника долевого строительства интерес, а также в целях сбора и обработки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и третьими лицами статистической информации, проведения маркетинговых исследований и ведения клиентской базы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 xml:space="preserve"> и третьими лицами. </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Также </w:t>
      </w:r>
      <w:r w:rsidR="001A00AE" w:rsidRPr="00046909">
        <w:rPr>
          <w:rFonts w:ascii="Gill Sans Nova Cond" w:hAnsi="Gill Sans Nova Cond" w:cs="AngsanaUPC"/>
          <w:sz w:val="21"/>
          <w:szCs w:val="21"/>
        </w:rPr>
        <w:t>Участник</w:t>
      </w:r>
      <w:r w:rsidRPr="00046909">
        <w:rPr>
          <w:rFonts w:ascii="Gill Sans Nova Cond" w:hAnsi="Gill Sans Nova Cond" w:cs="AngsanaUPC"/>
          <w:sz w:val="21"/>
          <w:szCs w:val="21"/>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rsidR="00651492"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color w:val="FF0000"/>
          <w:sz w:val="21"/>
          <w:szCs w:val="21"/>
        </w:rPr>
      </w:pPr>
      <w:r w:rsidRPr="00046909">
        <w:rPr>
          <w:rFonts w:ascii="Gill Sans Nova Cond" w:hAnsi="Gill Sans Nova Cond" w:cs="AngsanaUPC"/>
          <w:sz w:val="21"/>
          <w:szCs w:val="21"/>
        </w:rPr>
        <w:t xml:space="preserve">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«ЕВРОИНВЕСТ ДЕВЕЛОПМЕНТ», расположенном по </w:t>
      </w:r>
      <w:r w:rsidR="00D40715" w:rsidRPr="00046909">
        <w:rPr>
          <w:rFonts w:ascii="Gill Sans Nova Cond" w:hAnsi="Gill Sans Nova Cond" w:cs="AngsanaUPC"/>
          <w:sz w:val="21"/>
          <w:szCs w:val="21"/>
        </w:rPr>
        <w:t>его юридическому адресу</w:t>
      </w:r>
      <w:r w:rsidRPr="00046909">
        <w:rPr>
          <w:rFonts w:ascii="Gill Sans Nova Cond" w:hAnsi="Gill Sans Nova Cond" w:cs="AngsanaUPC"/>
          <w:sz w:val="21"/>
          <w:szCs w:val="21"/>
        </w:rPr>
        <w:t>,</w:t>
      </w:r>
      <w:r w:rsidR="004571ED" w:rsidRPr="00046909">
        <w:rPr>
          <w:rFonts w:ascii="Gill Sans Nova Cond" w:hAnsi="Gill Sans Nova Cond" w:cs="AngsanaUPC"/>
          <w:sz w:val="21"/>
          <w:szCs w:val="21"/>
        </w:rPr>
        <w:t xml:space="preserve"> на основании заключенных Д</w:t>
      </w:r>
      <w:r w:rsidRPr="00046909">
        <w:rPr>
          <w:rFonts w:ascii="Gill Sans Nova Cond" w:hAnsi="Gill Sans Nova Cond" w:cs="AngsanaUPC"/>
          <w:sz w:val="21"/>
          <w:szCs w:val="21"/>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046909">
        <w:rPr>
          <w:rFonts w:ascii="Gill Sans Nova Cond" w:hAnsi="Gill Sans Nova Cond" w:cs="AngsanaUPC"/>
          <w:sz w:val="21"/>
          <w:szCs w:val="21"/>
        </w:rPr>
        <w:t xml:space="preserve"> предоставляет на </w:t>
      </w:r>
      <w:r w:rsidRPr="00046909">
        <w:rPr>
          <w:rFonts w:ascii="Gill Sans Nova Cond" w:hAnsi="Gill Sans Nova Cond" w:cs="AngsanaUPC"/>
          <w:sz w:val="21"/>
          <w:szCs w:val="21"/>
        </w:rPr>
        <w:t>5</w:t>
      </w:r>
      <w:r w:rsidR="00A51A86" w:rsidRPr="00046909">
        <w:rPr>
          <w:rFonts w:ascii="Gill Sans Nova Cond" w:hAnsi="Gill Sans Nova Cond" w:cs="AngsanaUPC"/>
          <w:sz w:val="21"/>
          <w:szCs w:val="21"/>
        </w:rPr>
        <w:t xml:space="preserve"> (пять)</w:t>
      </w:r>
      <w:r w:rsidRPr="00046909">
        <w:rPr>
          <w:rFonts w:ascii="Gill Sans Nova Cond" w:hAnsi="Gill Sans Nova Cond" w:cs="AngsanaUPC"/>
          <w:sz w:val="21"/>
          <w:szCs w:val="21"/>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w:t>
      </w:r>
      <w:r w:rsidR="001A00AE"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Все, что не предусмотрено усл</w:t>
      </w:r>
      <w:r w:rsidR="004571ED" w:rsidRPr="00046909">
        <w:rPr>
          <w:rFonts w:ascii="Gill Sans Nova Cond" w:hAnsi="Gill Sans Nova Cond" w:cs="AngsanaUPC"/>
          <w:sz w:val="21"/>
          <w:szCs w:val="21"/>
        </w:rPr>
        <w:t>овиями настоящего Д</w:t>
      </w:r>
      <w:r w:rsidR="00651492" w:rsidRPr="00046909">
        <w:rPr>
          <w:rFonts w:ascii="Gill Sans Nova Cond" w:hAnsi="Gill Sans Nova Cond" w:cs="AngsanaUPC"/>
          <w:sz w:val="21"/>
          <w:szCs w:val="21"/>
        </w:rPr>
        <w:t>оговора, регулируется действующим законодательством Российской Федерации.</w:t>
      </w:r>
    </w:p>
    <w:p w:rsidR="00651492" w:rsidRPr="00FF7CAF"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заключается в письменной форме, подлежит государственной регистрации и считается заключенным с момента такой регистрации.</w:t>
      </w:r>
    </w:p>
    <w:p w:rsidR="00FF7CAF" w:rsidRPr="00FF7CAF" w:rsidRDefault="00E904E2" w:rsidP="00FF7CA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Pr>
          <w:rFonts w:ascii="Gill Sans Nova Cond" w:hAnsi="Gill Sans Nova Cond" w:cs="AngsanaUPC"/>
          <w:sz w:val="21"/>
          <w:szCs w:val="21"/>
        </w:rPr>
        <w:t>Настоящий Д</w:t>
      </w:r>
      <w:r w:rsidR="00FF7CAF" w:rsidRPr="00FF7CAF">
        <w:rPr>
          <w:rFonts w:ascii="Gill Sans Nova Cond" w:hAnsi="Gill Sans Nova Cond" w:cs="AngsanaUPC"/>
          <w:sz w:val="21"/>
          <w:szCs w:val="21"/>
        </w:rPr>
        <w:t>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7B1D45" w:rsidRPr="00046909" w:rsidRDefault="007B1D45" w:rsidP="00BD3DC6">
      <w:pPr>
        <w:tabs>
          <w:tab w:val="left" w:pos="0"/>
          <w:tab w:val="left" w:pos="540"/>
        </w:tabs>
        <w:ind w:right="180" w:firstLine="426"/>
        <w:jc w:val="both"/>
        <w:rPr>
          <w:rFonts w:ascii="Gill Sans Nova Cond" w:hAnsi="Gill Sans Nova Cond" w:cs="AngsanaUPC"/>
          <w:sz w:val="21"/>
          <w:szCs w:val="21"/>
        </w:rPr>
      </w:pPr>
    </w:p>
    <w:p w:rsidR="002943D4" w:rsidRPr="00046909" w:rsidRDefault="002943D4" w:rsidP="0063631F">
      <w:pPr>
        <w:pStyle w:val="af1"/>
        <w:numPr>
          <w:ilvl w:val="0"/>
          <w:numId w:val="28"/>
        </w:numPr>
        <w:spacing w:before="120" w:after="120"/>
        <w:jc w:val="center"/>
        <w:rPr>
          <w:rFonts w:ascii="Gill Sans Nova Cond" w:hAnsi="Gill Sans Nova Cond" w:cs="AngsanaUPC"/>
          <w:b/>
          <w:sz w:val="21"/>
          <w:szCs w:val="21"/>
        </w:rPr>
      </w:pPr>
      <w:r w:rsidRPr="00046909">
        <w:rPr>
          <w:rFonts w:ascii="Gill Sans Nova Cond" w:hAnsi="Gill Sans Nova Cond" w:cs="AngsanaUPC"/>
          <w:b/>
          <w:sz w:val="21"/>
          <w:szCs w:val="21"/>
        </w:rPr>
        <w:t>АДРЕСА И БАНКОВСКИЕ РЕКВИЗИТЫ СТОРОН</w:t>
      </w:r>
    </w:p>
    <w:p w:rsidR="00F16C55" w:rsidRPr="00046909" w:rsidRDefault="00F16C55" w:rsidP="00F16C55">
      <w:pPr>
        <w:pStyle w:val="FR1"/>
        <w:widowControl/>
        <w:spacing w:before="0"/>
        <w:ind w:left="0" w:right="27" w:firstLine="0"/>
        <w:rPr>
          <w:rFonts w:ascii="Gill Sans Nova Cond" w:hAnsi="Gill Sans Nova Cond" w:cs="AngsanaUPC"/>
          <w:b/>
          <w:sz w:val="21"/>
          <w:szCs w:val="21"/>
          <w:u w:val="single"/>
        </w:rPr>
      </w:pPr>
      <w:r w:rsidRPr="00046909">
        <w:rPr>
          <w:rFonts w:ascii="Gill Sans Nova Cond" w:hAnsi="Gill Sans Nova Cond" w:cs="AngsanaUPC"/>
          <w:b/>
          <w:bCs/>
          <w:sz w:val="21"/>
          <w:szCs w:val="21"/>
          <w:u w:val="single"/>
        </w:rPr>
        <w:t>Застройщик:</w:t>
      </w:r>
      <w:r w:rsidRPr="00046909">
        <w:rPr>
          <w:rFonts w:ascii="Gill Sans Nova Cond" w:hAnsi="Gill Sans Nova Cond" w:cs="AngsanaUPC"/>
          <w:b/>
          <w:sz w:val="21"/>
          <w:szCs w:val="21"/>
          <w:u w:val="single"/>
        </w:rPr>
        <w:t xml:space="preserve">  </w:t>
      </w:r>
    </w:p>
    <w:p w:rsidR="00F16C55" w:rsidRPr="00046909" w:rsidRDefault="00F16C55" w:rsidP="00F16C55">
      <w:pPr>
        <w:tabs>
          <w:tab w:val="left" w:pos="432"/>
          <w:tab w:val="left" w:pos="540"/>
        </w:tabs>
        <w:ind w:right="27"/>
        <w:rPr>
          <w:rFonts w:ascii="Gill Sans Nova Cond" w:hAnsi="Gill Sans Nova Cond" w:cs="AngsanaUPC"/>
          <w:b/>
          <w:sz w:val="21"/>
          <w:szCs w:val="21"/>
        </w:rPr>
      </w:pPr>
      <w:r w:rsidRPr="00046909">
        <w:rPr>
          <w:rFonts w:ascii="Gill Sans Nova Cond" w:hAnsi="Gill Sans Nova Cond" w:cs="AngsanaUPC"/>
          <w:b/>
          <w:sz w:val="21"/>
          <w:szCs w:val="21"/>
        </w:rPr>
        <w:t>ООО «</w:t>
      </w:r>
      <w:r w:rsidR="00C94B33" w:rsidRPr="00046909">
        <w:rPr>
          <w:rFonts w:ascii="Gill Sans Nova Cond" w:hAnsi="Gill Sans Nova Cond" w:cs="AngsanaUPC"/>
          <w:b/>
          <w:sz w:val="21"/>
          <w:szCs w:val="21"/>
        </w:rPr>
        <w:t>ЕВРОИНВЕСТ ДЕВЕЛОПМЕНТ</w:t>
      </w:r>
      <w:r w:rsidRPr="00046909">
        <w:rPr>
          <w:rFonts w:ascii="Gill Sans Nova Cond" w:hAnsi="Gill Sans Nova Cond" w:cs="AngsanaUPC"/>
          <w:b/>
          <w:sz w:val="21"/>
          <w:szCs w:val="21"/>
        </w:rPr>
        <w:t>»</w:t>
      </w:r>
    </w:p>
    <w:p w:rsidR="00C94B33" w:rsidRPr="00046909" w:rsidRDefault="00F16C55" w:rsidP="00F16C55">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 xml:space="preserve">Адрес: </w:t>
      </w:r>
      <w:r w:rsidR="00E91431">
        <w:rPr>
          <w:rFonts w:ascii="Gill Sans Nova Cond" w:hAnsi="Gill Sans Nova Cond" w:cs="AngsanaUPC"/>
          <w:sz w:val="21"/>
          <w:szCs w:val="21"/>
        </w:rPr>
        <w:t xml:space="preserve">191014, </w:t>
      </w:r>
      <w:r w:rsidR="00E91431">
        <w:rPr>
          <w:rFonts w:ascii="Gill Sans Nova Cond" w:hAnsi="Gill Sans Nova Cond" w:cs="Cambria"/>
          <w:sz w:val="21"/>
          <w:szCs w:val="21"/>
        </w:rPr>
        <w:t>город</w:t>
      </w:r>
      <w:r w:rsidR="00E91431">
        <w:rPr>
          <w:rFonts w:ascii="Gill Sans Nova Cond" w:hAnsi="Gill Sans Nova Cond" w:cs="AngsanaUPC"/>
          <w:sz w:val="21"/>
          <w:szCs w:val="21"/>
        </w:rPr>
        <w:t xml:space="preserve"> </w:t>
      </w:r>
      <w:r w:rsidR="00E91431">
        <w:rPr>
          <w:rFonts w:ascii="Gill Sans Nova Cond" w:hAnsi="Gill Sans Nova Cond" w:cs="Cambria"/>
          <w:sz w:val="21"/>
          <w:szCs w:val="21"/>
        </w:rPr>
        <w:t>Санкт</w:t>
      </w:r>
      <w:r w:rsidR="00E91431">
        <w:rPr>
          <w:rFonts w:ascii="Gill Sans Nova Cond" w:hAnsi="Gill Sans Nova Cond" w:cs="AngsanaUPC"/>
          <w:sz w:val="21"/>
          <w:szCs w:val="21"/>
        </w:rPr>
        <w:t>-</w:t>
      </w:r>
      <w:r w:rsidR="00E91431">
        <w:rPr>
          <w:rFonts w:ascii="Gill Sans Nova Cond" w:hAnsi="Gill Sans Nova Cond" w:cs="Cambria"/>
          <w:sz w:val="21"/>
          <w:szCs w:val="21"/>
        </w:rPr>
        <w:t>Петербург</w:t>
      </w:r>
      <w:r w:rsidR="00E91431">
        <w:rPr>
          <w:rFonts w:ascii="Gill Sans Nova Cond" w:hAnsi="Gill Sans Nova Cond" w:cs="AngsanaUPC"/>
          <w:sz w:val="21"/>
          <w:szCs w:val="21"/>
        </w:rPr>
        <w:t xml:space="preserve">, </w:t>
      </w:r>
      <w:r w:rsidR="00E91431">
        <w:rPr>
          <w:rFonts w:ascii="Gill Sans Nova Cond" w:hAnsi="Gill Sans Nova Cond" w:cs="Cambria"/>
          <w:sz w:val="21"/>
          <w:szCs w:val="21"/>
        </w:rPr>
        <w:t>ул. Рылеева 11, литер А, пом. 7-Н, 17-Н</w:t>
      </w:r>
    </w:p>
    <w:p w:rsidR="00E3099D" w:rsidRPr="00A94B5C" w:rsidRDefault="00E3099D" w:rsidP="00E3099D">
      <w:pPr>
        <w:tabs>
          <w:tab w:val="left" w:pos="432"/>
          <w:tab w:val="left" w:pos="540"/>
        </w:tabs>
        <w:ind w:right="27"/>
        <w:rPr>
          <w:rFonts w:ascii="Gill Sans Nova Cond" w:hAnsi="Gill Sans Nova Cond" w:cs="AngsanaUPC"/>
          <w:bCs/>
          <w:sz w:val="21"/>
          <w:szCs w:val="21"/>
        </w:rPr>
      </w:pPr>
      <w:r w:rsidRPr="00A94B5C">
        <w:rPr>
          <w:rFonts w:ascii="Gill Sans Nova Cond" w:hAnsi="Gill Sans Nova Cond" w:cs="AngsanaUPC"/>
          <w:bCs/>
          <w:sz w:val="21"/>
          <w:szCs w:val="21"/>
        </w:rPr>
        <w:t>ИНН    7813294991</w:t>
      </w:r>
    </w:p>
    <w:p w:rsidR="00E3099D" w:rsidRPr="00A94B5C" w:rsidRDefault="00E3099D" w:rsidP="00E3099D">
      <w:pPr>
        <w:tabs>
          <w:tab w:val="left" w:pos="432"/>
          <w:tab w:val="left" w:pos="540"/>
        </w:tabs>
        <w:ind w:right="27"/>
        <w:rPr>
          <w:rFonts w:ascii="Gill Sans Nova Cond" w:hAnsi="Gill Sans Nova Cond" w:cs="AngsanaUPC"/>
          <w:bCs/>
          <w:sz w:val="21"/>
          <w:szCs w:val="21"/>
        </w:rPr>
      </w:pPr>
      <w:r w:rsidRPr="00A94B5C">
        <w:rPr>
          <w:rFonts w:ascii="Gill Sans Nova Cond" w:hAnsi="Gill Sans Nova Cond" w:cs="AngsanaUPC"/>
          <w:bCs/>
          <w:sz w:val="21"/>
          <w:szCs w:val="21"/>
        </w:rPr>
        <w:t xml:space="preserve">КПП    </w:t>
      </w:r>
      <w:r>
        <w:rPr>
          <w:rFonts w:ascii="Gill Sans Nova Cond" w:hAnsi="Gill Sans Nova Cond" w:cs="AngsanaUPC"/>
          <w:sz w:val="21"/>
          <w:szCs w:val="21"/>
        </w:rPr>
        <w:t>784101001</w:t>
      </w:r>
    </w:p>
    <w:p w:rsidR="00E3099D" w:rsidRPr="00046909" w:rsidRDefault="00E3099D" w:rsidP="00E3099D">
      <w:pPr>
        <w:tabs>
          <w:tab w:val="left" w:pos="432"/>
          <w:tab w:val="left" w:pos="540"/>
        </w:tabs>
        <w:ind w:right="27"/>
        <w:rPr>
          <w:rFonts w:ascii="Gill Sans Nova Cond" w:hAnsi="Gill Sans Nova Cond" w:cs="AngsanaUPC"/>
          <w:sz w:val="21"/>
          <w:szCs w:val="21"/>
        </w:rPr>
      </w:pPr>
      <w:r w:rsidRPr="00A94B5C">
        <w:rPr>
          <w:rFonts w:ascii="Gill Sans Nova Cond" w:hAnsi="Gill Sans Nova Cond" w:cs="AngsanaUPC"/>
          <w:bCs/>
          <w:sz w:val="21"/>
          <w:szCs w:val="21"/>
        </w:rPr>
        <w:t>ОГРН 1177847387816</w:t>
      </w:r>
    </w:p>
    <w:p w:rsidR="00E3099D" w:rsidRPr="00046909" w:rsidRDefault="00E3099D" w:rsidP="00E3099D">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 xml:space="preserve">р/с </w:t>
      </w:r>
      <w:r w:rsidRPr="0003765D">
        <w:rPr>
          <w:rFonts w:ascii="Gill Sans Nova Cond" w:hAnsi="Gill Sans Nova Cond" w:cs="AngsanaUPC"/>
          <w:bCs/>
          <w:sz w:val="21"/>
          <w:szCs w:val="21"/>
        </w:rPr>
        <w:t xml:space="preserve">40702 810 7 9055 0001762 </w:t>
      </w:r>
      <w:r w:rsidRPr="00046909">
        <w:rPr>
          <w:rFonts w:ascii="Gill Sans Nova Cond" w:hAnsi="Gill Sans Nova Cond" w:cs="AngsanaUPC"/>
          <w:bCs/>
          <w:sz w:val="21"/>
          <w:szCs w:val="21"/>
        </w:rPr>
        <w:t xml:space="preserve">  в </w:t>
      </w:r>
      <w:r w:rsidRPr="0003765D">
        <w:rPr>
          <w:rFonts w:ascii="Gill Sans Nova Cond" w:hAnsi="Gill Sans Nova Cond" w:cs="AngsanaUPC"/>
          <w:bCs/>
          <w:sz w:val="21"/>
          <w:szCs w:val="21"/>
        </w:rPr>
        <w:t xml:space="preserve">ПАО "БАНК "САНКТ-ПЕТЕРБУРГ" </w:t>
      </w:r>
      <w:r w:rsidRPr="00046909">
        <w:rPr>
          <w:rFonts w:ascii="Gill Sans Nova Cond" w:hAnsi="Gill Sans Nova Cond" w:cs="AngsanaUPC"/>
          <w:bCs/>
          <w:sz w:val="21"/>
          <w:szCs w:val="21"/>
        </w:rPr>
        <w:t xml:space="preserve">в </w:t>
      </w:r>
      <w:proofErr w:type="spellStart"/>
      <w:r w:rsidRPr="00046909">
        <w:rPr>
          <w:rFonts w:ascii="Gill Sans Nova Cond" w:hAnsi="Gill Sans Nova Cond" w:cs="AngsanaUPC"/>
          <w:bCs/>
          <w:sz w:val="21"/>
          <w:szCs w:val="21"/>
        </w:rPr>
        <w:t>г.Санкт</w:t>
      </w:r>
      <w:proofErr w:type="spellEnd"/>
      <w:r w:rsidRPr="00046909">
        <w:rPr>
          <w:rFonts w:ascii="Gill Sans Nova Cond" w:hAnsi="Gill Sans Nova Cond" w:cs="AngsanaUPC"/>
          <w:bCs/>
          <w:sz w:val="21"/>
          <w:szCs w:val="21"/>
        </w:rPr>
        <w:t>-Петербурге</w:t>
      </w:r>
    </w:p>
    <w:p w:rsidR="00E3099D" w:rsidRPr="00046909" w:rsidRDefault="00E3099D" w:rsidP="00E3099D">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 xml:space="preserve">к/с </w:t>
      </w:r>
      <w:r w:rsidRPr="0003765D">
        <w:rPr>
          <w:rFonts w:ascii="Gill Sans Nova Cond" w:hAnsi="Gill Sans Nova Cond" w:cs="AngsanaUPC"/>
          <w:bCs/>
          <w:sz w:val="21"/>
          <w:szCs w:val="21"/>
        </w:rPr>
        <w:t>30101 810 9 0000 0000790</w:t>
      </w:r>
    </w:p>
    <w:p w:rsidR="00E3099D" w:rsidRPr="00046909" w:rsidRDefault="00E3099D" w:rsidP="00E3099D">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 xml:space="preserve">БИК </w:t>
      </w:r>
      <w:r w:rsidRPr="0003765D">
        <w:rPr>
          <w:rFonts w:ascii="Gill Sans Nova Cond" w:hAnsi="Gill Sans Nova Cond" w:cs="AngsanaUPC"/>
          <w:bCs/>
          <w:sz w:val="21"/>
          <w:szCs w:val="21"/>
        </w:rPr>
        <w:t>044030790</w:t>
      </w:r>
    </w:p>
    <w:p w:rsidR="00E3099D" w:rsidRPr="00046909" w:rsidRDefault="00E3099D" w:rsidP="00E3099D">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Телефон (для связи): 8-(812)-779-3-779</w:t>
      </w:r>
    </w:p>
    <w:p w:rsidR="00D40715" w:rsidRPr="00046909" w:rsidRDefault="00D40715" w:rsidP="004C35BB">
      <w:pPr>
        <w:tabs>
          <w:tab w:val="left" w:pos="432"/>
          <w:tab w:val="left" w:pos="540"/>
        </w:tabs>
        <w:ind w:right="27"/>
        <w:rPr>
          <w:rFonts w:ascii="Gill Sans Nova Cond" w:hAnsi="Gill Sans Nova Cond" w:cs="AngsanaUPC"/>
          <w:sz w:val="21"/>
          <w:szCs w:val="21"/>
        </w:rPr>
      </w:pPr>
    </w:p>
    <w:p w:rsidR="00F16C55" w:rsidRPr="00046909" w:rsidRDefault="00F16C55" w:rsidP="00F16C55">
      <w:pPr>
        <w:adjustRightInd w:val="0"/>
        <w:ind w:right="27"/>
        <w:jc w:val="both"/>
        <w:rPr>
          <w:rFonts w:ascii="Gill Sans Nova Cond" w:hAnsi="Gill Sans Nova Cond" w:cs="AngsanaUPC"/>
          <w:b/>
          <w:sz w:val="21"/>
          <w:szCs w:val="21"/>
          <w:u w:val="single"/>
        </w:rPr>
      </w:pPr>
      <w:r w:rsidRPr="00046909">
        <w:rPr>
          <w:rFonts w:ascii="Gill Sans Nova Cond" w:hAnsi="Gill Sans Nova Cond" w:cs="AngsanaUPC"/>
          <w:b/>
          <w:sz w:val="21"/>
          <w:szCs w:val="21"/>
          <w:u w:val="single"/>
        </w:rPr>
        <w:t>Участник долевого строительства:</w:t>
      </w:r>
    </w:p>
    <w:p w:rsidR="00F16C55" w:rsidRPr="00046909" w:rsidRDefault="00F16C55" w:rsidP="00F16C55">
      <w:pPr>
        <w:pStyle w:val="FR1"/>
        <w:widowControl/>
        <w:spacing w:before="0"/>
        <w:ind w:left="0" w:right="126" w:firstLine="0"/>
        <w:rPr>
          <w:rFonts w:ascii="Gill Sans Nova Cond" w:hAnsi="Gill Sans Nova Cond" w:cs="AngsanaUPC"/>
          <w:b/>
          <w:sz w:val="21"/>
          <w:szCs w:val="21"/>
        </w:rPr>
      </w:pPr>
      <w:r w:rsidRPr="00046909">
        <w:rPr>
          <w:rFonts w:ascii="Gill Sans Nova Cond" w:hAnsi="Gill Sans Nova Cond" w:cs="AngsanaUPC"/>
          <w:b/>
          <w:sz w:val="21"/>
          <w:szCs w:val="21"/>
        </w:rPr>
        <w:t xml:space="preserve">Гражданка (ин) РФ ____________________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Дата рождения: «00» ___ ____ года, место рождения – </w:t>
      </w:r>
      <w:proofErr w:type="gramStart"/>
      <w:r w:rsidRPr="00046909">
        <w:rPr>
          <w:rFonts w:ascii="Gill Sans Nova Cond" w:hAnsi="Gill Sans Nova Cond" w:cs="AngsanaUPC"/>
          <w:sz w:val="21"/>
          <w:szCs w:val="21"/>
        </w:rPr>
        <w:t>гор._</w:t>
      </w:r>
      <w:proofErr w:type="gramEnd"/>
      <w:r w:rsidRPr="00046909">
        <w:rPr>
          <w:rFonts w:ascii="Gill Sans Nova Cond" w:hAnsi="Gill Sans Nova Cond" w:cs="AngsanaUPC"/>
          <w:sz w:val="21"/>
          <w:szCs w:val="21"/>
        </w:rPr>
        <w:t>____, пол – _____</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Паспорт: __________________________, код </w:t>
      </w:r>
      <w:proofErr w:type="spellStart"/>
      <w:proofErr w:type="gramStart"/>
      <w:r w:rsidRPr="00046909">
        <w:rPr>
          <w:rFonts w:ascii="Gill Sans Nova Cond" w:hAnsi="Gill Sans Nova Cond" w:cs="AngsanaUPC"/>
          <w:sz w:val="21"/>
          <w:szCs w:val="21"/>
        </w:rPr>
        <w:t>подр</w:t>
      </w:r>
      <w:proofErr w:type="spellEnd"/>
      <w:r w:rsidRPr="00046909">
        <w:rPr>
          <w:rFonts w:ascii="Gill Sans Nova Cond" w:hAnsi="Gill Sans Nova Cond" w:cs="AngsanaUPC"/>
          <w:sz w:val="21"/>
          <w:szCs w:val="21"/>
        </w:rPr>
        <w:t>._</w:t>
      </w:r>
      <w:proofErr w:type="gramEnd"/>
      <w:r w:rsidRPr="00046909">
        <w:rPr>
          <w:rFonts w:ascii="Gill Sans Nova Cond" w:hAnsi="Gill Sans Nova Cond" w:cs="AngsanaUPC"/>
          <w:sz w:val="21"/>
          <w:szCs w:val="21"/>
        </w:rPr>
        <w:t xml:space="preserve">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Зарегистрирована по адресу: </w:t>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r w:rsidRPr="00046909">
        <w:rPr>
          <w:rFonts w:ascii="Gill Sans Nova Cond" w:hAnsi="Gill Sans Nova Cond" w:cs="AngsanaUPC"/>
          <w:sz w:val="21"/>
          <w:szCs w:val="21"/>
        </w:rPr>
        <w:tab/>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Адрес для уведомлений: </w:t>
      </w:r>
      <w:r w:rsidRPr="00046909">
        <w:rPr>
          <w:rFonts w:ascii="Gill Sans Nova Cond" w:hAnsi="Gill Sans Nova Cond" w:cs="AngsanaUPC"/>
          <w:sz w:val="21"/>
          <w:szCs w:val="21"/>
        </w:rPr>
        <w:tab/>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p>
    <w:p w:rsidR="00F16C55" w:rsidRDefault="00F16C55" w:rsidP="00F16C55">
      <w:pPr>
        <w:adjustRightInd w:val="0"/>
        <w:jc w:val="both"/>
        <w:rPr>
          <w:rFonts w:ascii="Gill Sans Nova Cond" w:hAnsi="Gill Sans Nova Cond" w:cs="AngsanaUPC"/>
          <w:sz w:val="21"/>
          <w:szCs w:val="21"/>
        </w:rPr>
      </w:pPr>
      <w:r w:rsidRPr="00046909">
        <w:rPr>
          <w:rFonts w:ascii="Gill Sans Nova Cond" w:hAnsi="Gill Sans Nova Cond" w:cs="AngsanaUPC"/>
          <w:sz w:val="21"/>
          <w:szCs w:val="21"/>
        </w:rPr>
        <w:t>Телефон (для связи</w:t>
      </w:r>
      <w:r w:rsidR="004C35BB" w:rsidRPr="00046909">
        <w:rPr>
          <w:rFonts w:ascii="Gill Sans Nova Cond" w:hAnsi="Gill Sans Nova Cond" w:cs="AngsanaUPC"/>
          <w:sz w:val="21"/>
          <w:szCs w:val="21"/>
        </w:rPr>
        <w:t xml:space="preserve"> и смс оповещений</w:t>
      </w:r>
      <w:r w:rsidRPr="00046909">
        <w:rPr>
          <w:rFonts w:ascii="Gill Sans Nova Cond" w:hAnsi="Gill Sans Nova Cond" w:cs="AngsanaUPC"/>
          <w:sz w:val="21"/>
          <w:szCs w:val="21"/>
        </w:rPr>
        <w:t xml:space="preserve">): ____________ </w:t>
      </w:r>
    </w:p>
    <w:p w:rsidR="00B5748E" w:rsidRDefault="00B5748E" w:rsidP="00B5748E">
      <w:pPr>
        <w:adjustRightInd w:val="0"/>
        <w:jc w:val="both"/>
        <w:rPr>
          <w:rFonts w:ascii="Gill Sans Nova Cond" w:hAnsi="Gill Sans Nova Cond" w:cs="AngsanaUPC"/>
          <w:sz w:val="21"/>
          <w:szCs w:val="21"/>
        </w:rPr>
      </w:pPr>
      <w:r>
        <w:rPr>
          <w:rFonts w:ascii="Gill Sans Nova Cond" w:hAnsi="Gill Sans Nova Cond" w:cs="AngsanaUPC"/>
          <w:sz w:val="21"/>
          <w:szCs w:val="21"/>
          <w:lang w:val="en-US"/>
        </w:rPr>
        <w:t>e-mail</w:t>
      </w:r>
      <w:r>
        <w:rPr>
          <w:rFonts w:ascii="Gill Sans Nova Cond" w:hAnsi="Gill Sans Nova Cond" w:cs="AngsanaUPC"/>
          <w:sz w:val="21"/>
          <w:szCs w:val="21"/>
        </w:rPr>
        <w:t>: ___________________</w:t>
      </w:r>
    </w:p>
    <w:p w:rsidR="00032B74" w:rsidRPr="00032B74" w:rsidRDefault="00032B74" w:rsidP="00032B74">
      <w:pPr>
        <w:adjustRightInd w:val="0"/>
        <w:jc w:val="both"/>
        <w:rPr>
          <w:rFonts w:ascii="Gill Sans Nova Cond" w:hAnsi="Gill Sans Nova Cond" w:cs="AngsanaUPC"/>
          <w:sz w:val="21"/>
          <w:szCs w:val="21"/>
        </w:rPr>
      </w:pPr>
      <w:r w:rsidRPr="00032B74">
        <w:rPr>
          <w:rFonts w:ascii="Gill Sans Nova Cond" w:hAnsi="Gill Sans Nova Cond" w:cs="AngsanaUPC"/>
          <w:sz w:val="21"/>
          <w:szCs w:val="21"/>
        </w:rPr>
        <w:t>СНИЛС: ___________________</w:t>
      </w:r>
    </w:p>
    <w:p w:rsidR="00032B74" w:rsidRDefault="00032B74" w:rsidP="00032B74">
      <w:pPr>
        <w:adjustRightInd w:val="0"/>
        <w:jc w:val="both"/>
        <w:rPr>
          <w:rFonts w:ascii="Gill Sans Nova Cond" w:hAnsi="Gill Sans Nova Cond" w:cs="AngsanaUPC"/>
          <w:sz w:val="21"/>
          <w:szCs w:val="21"/>
        </w:rPr>
      </w:pPr>
      <w:r w:rsidRPr="00032B74">
        <w:rPr>
          <w:rFonts w:ascii="Gill Sans Nova Cond" w:hAnsi="Gill Sans Nova Cond" w:cs="AngsanaUPC"/>
          <w:sz w:val="21"/>
          <w:szCs w:val="21"/>
        </w:rPr>
        <w:t>ИНН: ____________________</w:t>
      </w:r>
    </w:p>
    <w:p w:rsidR="00F16C55" w:rsidRPr="00046909" w:rsidRDefault="00F16C55" w:rsidP="00F16C55">
      <w:pPr>
        <w:ind w:right="27"/>
        <w:jc w:val="center"/>
        <w:rPr>
          <w:rFonts w:ascii="Gill Sans Nova Cond" w:hAnsi="Gill Sans Nova Cond" w:cs="AngsanaUPC"/>
          <w:sz w:val="21"/>
          <w:szCs w:val="21"/>
        </w:rPr>
      </w:pPr>
    </w:p>
    <w:p w:rsidR="00F16C55" w:rsidRPr="00046909" w:rsidRDefault="00F16C55" w:rsidP="0063631F">
      <w:pPr>
        <w:pStyle w:val="af1"/>
        <w:numPr>
          <w:ilvl w:val="0"/>
          <w:numId w:val="28"/>
        </w:numPr>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ПОДПИСИ СТОРОН:</w:t>
      </w:r>
    </w:p>
    <w:p w:rsidR="00F16C55" w:rsidRPr="00046909" w:rsidRDefault="00F16C55" w:rsidP="00F16C55">
      <w:pPr>
        <w:ind w:right="27"/>
        <w:rPr>
          <w:rFonts w:ascii="Gill Sans Nova Cond" w:hAnsi="Gill Sans Nova Cond" w:cs="AngsanaUPC"/>
          <w:sz w:val="21"/>
          <w:szCs w:val="21"/>
        </w:rPr>
      </w:pP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ЗАСТРОЙЩИК:</w:t>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t>УЧАСТНИК ДОЛЕВОГО СТРОИТЕЛЬСТВА:</w:t>
      </w: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ООО «</w:t>
      </w:r>
      <w:r w:rsidR="00C94B33" w:rsidRPr="00046909">
        <w:rPr>
          <w:rFonts w:ascii="Gill Sans Nova Cond" w:hAnsi="Gill Sans Nova Cond" w:cs="AngsanaUPC"/>
          <w:b/>
          <w:sz w:val="21"/>
          <w:szCs w:val="21"/>
        </w:rPr>
        <w:t>ЕВРОИНВЕСТ ДЕВЕЛОПМЕНТ</w:t>
      </w:r>
      <w:r w:rsidRPr="00046909">
        <w:rPr>
          <w:rFonts w:ascii="Gill Sans Nova Cond" w:hAnsi="Gill Sans Nova Cond" w:cs="AngsanaUPC"/>
          <w:b/>
          <w:sz w:val="21"/>
          <w:szCs w:val="21"/>
        </w:rPr>
        <w:t>»</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__________________ / </w:t>
      </w:r>
      <w:r w:rsidR="00D40715" w:rsidRPr="00046909">
        <w:rPr>
          <w:rFonts w:ascii="Gill Sans Nova Cond" w:hAnsi="Gill Sans Nova Cond" w:cs="AngsanaUPC"/>
          <w:b w:val="0"/>
          <w:sz w:val="21"/>
          <w:szCs w:val="21"/>
        </w:rPr>
        <w:t>Данелян С.С</w:t>
      </w:r>
      <w:r w:rsidRPr="00046909">
        <w:rPr>
          <w:rFonts w:ascii="Gill Sans Nova Cond" w:hAnsi="Gill Sans Nova Cond" w:cs="AngsanaUPC"/>
          <w:b w:val="0"/>
          <w:sz w:val="21"/>
          <w:szCs w:val="21"/>
        </w:rPr>
        <w:t>./                                                              __________________ / /</w:t>
      </w: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  </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r w:rsidRPr="00046909">
        <w:rPr>
          <w:rFonts w:ascii="Gill Sans Nova Cond" w:hAnsi="Gill Sans Nova Cond" w:cs="AngsanaUPC"/>
          <w:sz w:val="21"/>
          <w:szCs w:val="21"/>
        </w:rPr>
        <w:tab/>
      </w:r>
      <w:r w:rsidRPr="00046909">
        <w:rPr>
          <w:rFonts w:ascii="Gill Sans Nova Cond" w:hAnsi="Gill Sans Nova Cond" w:cs="AngsanaUPC"/>
          <w:sz w:val="21"/>
          <w:szCs w:val="21"/>
        </w:rPr>
        <w:tab/>
      </w:r>
      <w:proofErr w:type="spellStart"/>
      <w:r w:rsidRPr="00046909">
        <w:rPr>
          <w:rFonts w:ascii="Gill Sans Nova Cond" w:hAnsi="Gill Sans Nova Cond" w:cs="Calibri"/>
          <w:sz w:val="21"/>
          <w:szCs w:val="21"/>
        </w:rPr>
        <w:t>м</w:t>
      </w:r>
      <w:r w:rsidRPr="00046909">
        <w:rPr>
          <w:rFonts w:ascii="Gill Sans Nova Cond" w:hAnsi="Gill Sans Nova Cond" w:cs="AngsanaUPC"/>
          <w:sz w:val="21"/>
          <w:szCs w:val="21"/>
        </w:rPr>
        <w:t>.</w:t>
      </w:r>
      <w:r w:rsidRPr="00046909">
        <w:rPr>
          <w:rFonts w:ascii="Gill Sans Nova Cond" w:hAnsi="Gill Sans Nova Cond" w:cs="Calibri"/>
          <w:sz w:val="21"/>
          <w:szCs w:val="21"/>
        </w:rPr>
        <w:t>п</w:t>
      </w:r>
      <w:proofErr w:type="spellEnd"/>
      <w:r w:rsidRPr="00046909">
        <w:rPr>
          <w:rFonts w:ascii="Gill Sans Nova Cond" w:hAnsi="Gill Sans Nova Cond" w:cs="AngsanaUPC"/>
          <w:sz w:val="21"/>
          <w:szCs w:val="21"/>
        </w:rPr>
        <w:t>.</w:t>
      </w:r>
    </w:p>
    <w:p w:rsidR="002943D4" w:rsidRPr="00046909" w:rsidRDefault="002943D4" w:rsidP="002943D4">
      <w:pPr>
        <w:pStyle w:val="a7"/>
        <w:tabs>
          <w:tab w:val="left" w:pos="540"/>
          <w:tab w:val="left" w:pos="720"/>
        </w:tabs>
        <w:ind w:right="180" w:firstLine="426"/>
        <w:rPr>
          <w:rFonts w:ascii="Gill Sans Nova Cond" w:hAnsi="Gill Sans Nova Cond" w:cs="AngsanaUPC"/>
          <w:b w:val="0"/>
          <w:sz w:val="21"/>
          <w:szCs w:val="21"/>
        </w:rPr>
      </w:pPr>
    </w:p>
    <w:p w:rsidR="0019519B" w:rsidRPr="00046909" w:rsidRDefault="0019519B" w:rsidP="00BD3DC6">
      <w:pPr>
        <w:pStyle w:val="a3"/>
        <w:tabs>
          <w:tab w:val="left" w:pos="540"/>
        </w:tabs>
        <w:ind w:right="565" w:firstLine="426"/>
        <w:rPr>
          <w:rFonts w:ascii="Gill Sans Nova Cond" w:hAnsi="Gill Sans Nova Cond"/>
          <w:sz w:val="21"/>
          <w:szCs w:val="21"/>
        </w:rPr>
      </w:pPr>
    </w:p>
    <w:sectPr w:rsidR="0019519B" w:rsidRPr="00046909" w:rsidSect="002E365B">
      <w:footerReference w:type="default" r:id="rId9"/>
      <w:footerReference w:type="first" r:id="rId10"/>
      <w:pgSz w:w="11906" w:h="16838" w:code="9"/>
      <w:pgMar w:top="510" w:right="849" w:bottom="510"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6C5" w:rsidRDefault="00D536C5">
      <w:r>
        <w:separator/>
      </w:r>
    </w:p>
  </w:endnote>
  <w:endnote w:type="continuationSeparator" w:id="0">
    <w:p w:rsidR="00D536C5" w:rsidRDefault="00D5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59"/>
    <w:family w:val="auto"/>
    <w:pitch w:val="variable"/>
    <w:sig w:usb0="00000000" w:usb1="5000A1FF" w:usb2="00000000" w:usb3="00000000" w:csb0="000001BF" w:csb1="00000000"/>
  </w:font>
  <w:font w:name="Gill Sans Nova Cond">
    <w:altName w:val="Gill Sans Nova Cond"/>
    <w:charset w:val="00"/>
    <w:family w:val="swiss"/>
    <w:pitch w:val="variable"/>
    <w:sig w:usb0="80000287" w:usb1="00000002" w:usb2="00000000" w:usb3="00000000" w:csb0="0000009F" w:csb1="00000000"/>
  </w:font>
  <w:font w:name="AngsanaUPC">
    <w:charset w:val="DE"/>
    <w:family w:val="roman"/>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0002AFF" w:usb1="C000247B" w:usb2="00000009" w:usb3="00000000" w:csb0="000001FF" w:csb1="00000000"/>
  </w:font>
  <w:font w:name="Edwardian Script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089822"/>
      <w:docPartObj>
        <w:docPartGallery w:val="Page Numbers (Bottom of Page)"/>
        <w:docPartUnique/>
      </w:docPartObj>
    </w:sdtPr>
    <w:sdtEndPr/>
    <w:sdtContent>
      <w:p w:rsidR="002C21AC" w:rsidRDefault="002C21AC">
        <w:pPr>
          <w:pStyle w:val="a4"/>
          <w:jc w:val="center"/>
        </w:pPr>
        <w:r>
          <w:fldChar w:fldCharType="begin"/>
        </w:r>
        <w:r>
          <w:instrText>PAGE   \* MERGEFORMAT</w:instrText>
        </w:r>
        <w:r>
          <w:fldChar w:fldCharType="separate"/>
        </w:r>
        <w:r w:rsidR="000843D6">
          <w:rPr>
            <w:noProof/>
          </w:rPr>
          <w:t>9</w:t>
        </w:r>
        <w:r>
          <w:fldChar w:fldCharType="end"/>
        </w:r>
      </w:p>
    </w:sdtContent>
  </w:sdt>
  <w:p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6C5" w:rsidRDefault="00D536C5">
      <w:r>
        <w:separator/>
      </w:r>
    </w:p>
  </w:footnote>
  <w:footnote w:type="continuationSeparator" w:id="0">
    <w:p w:rsidR="00D536C5" w:rsidRDefault="00D5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EB4A74"/>
    <w:multiLevelType w:val="multilevel"/>
    <w:tmpl w:val="F0B4DBF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5" w15:restartNumberingAfterBreak="0">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DC16F1"/>
    <w:multiLevelType w:val="multilevel"/>
    <w:tmpl w:val="B3B490E0"/>
    <w:lvl w:ilvl="0">
      <w:start w:val="3"/>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9" w15:restartNumberingAfterBreak="0">
    <w:nsid w:val="238C58D6"/>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11" w15:restartNumberingAfterBreak="0">
    <w:nsid w:val="29833A53"/>
    <w:multiLevelType w:val="multilevel"/>
    <w:tmpl w:val="15C21D1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95AB5"/>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33494464"/>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6"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633"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8" w15:restartNumberingAfterBreak="0">
    <w:nsid w:val="40C5127D"/>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22"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25"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F1C7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1B26A04"/>
    <w:multiLevelType w:val="multilevel"/>
    <w:tmpl w:val="D1CE6C82"/>
    <w:lvl w:ilvl="0">
      <w:start w:val="2"/>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30"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5E604090"/>
    <w:multiLevelType w:val="multilevel"/>
    <w:tmpl w:val="99502284"/>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E967470"/>
    <w:multiLevelType w:val="multilevel"/>
    <w:tmpl w:val="09E4CE6C"/>
    <w:lvl w:ilvl="0">
      <w:start w:val="2"/>
      <w:numFmt w:val="decimal"/>
      <w:lvlText w:val="%1."/>
      <w:lvlJc w:val="left"/>
      <w:pPr>
        <w:ind w:left="360" w:hanging="360"/>
      </w:pPr>
      <w:rPr>
        <w:rFonts w:hint="default"/>
      </w:rPr>
    </w:lvl>
    <w:lvl w:ilvl="1">
      <w:start w:val="7"/>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34"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670E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7C0D54E6"/>
    <w:multiLevelType w:val="multilevel"/>
    <w:tmpl w:val="8722BEE6"/>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24"/>
  </w:num>
  <w:num w:numId="2">
    <w:abstractNumId w:val="4"/>
  </w:num>
  <w:num w:numId="3">
    <w:abstractNumId w:val="29"/>
  </w:num>
  <w:num w:numId="4">
    <w:abstractNumId w:val="19"/>
  </w:num>
  <w:num w:numId="5">
    <w:abstractNumId w:val="28"/>
  </w:num>
  <w:num w:numId="6">
    <w:abstractNumId w:val="8"/>
  </w:num>
  <w:num w:numId="7">
    <w:abstractNumId w:val="38"/>
  </w:num>
  <w:num w:numId="8">
    <w:abstractNumId w:val="23"/>
  </w:num>
  <w:num w:numId="9">
    <w:abstractNumId w:val="21"/>
  </w:num>
  <w:num w:numId="10">
    <w:abstractNumId w:val="10"/>
  </w:num>
  <w:num w:numId="11">
    <w:abstractNumId w:val="15"/>
  </w:num>
  <w:num w:numId="12">
    <w:abstractNumId w:val="33"/>
  </w:num>
  <w:num w:numId="13">
    <w:abstractNumId w:val="30"/>
  </w:num>
  <w:num w:numId="14">
    <w:abstractNumId w:val="2"/>
  </w:num>
  <w:num w:numId="15">
    <w:abstractNumId w:val="7"/>
  </w:num>
  <w:num w:numId="16">
    <w:abstractNumId w:val="1"/>
  </w:num>
  <w:num w:numId="17">
    <w:abstractNumId w:val="34"/>
  </w:num>
  <w:num w:numId="18">
    <w:abstractNumId w:val="25"/>
  </w:num>
  <w:num w:numId="19">
    <w:abstractNumId w:val="31"/>
  </w:num>
  <w:num w:numId="20">
    <w:abstractNumId w:val="0"/>
  </w:num>
  <w:num w:numId="21">
    <w:abstractNumId w:val="22"/>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6"/>
  </w:num>
  <w:num w:numId="27">
    <w:abstractNumId w:val="17"/>
  </w:num>
  <w:num w:numId="28">
    <w:abstractNumId w:val="36"/>
  </w:num>
  <w:num w:numId="29">
    <w:abstractNumId w:val="20"/>
  </w:num>
  <w:num w:numId="30">
    <w:abstractNumId w:val="9"/>
  </w:num>
  <w:num w:numId="31">
    <w:abstractNumId w:val="26"/>
  </w:num>
  <w:num w:numId="32">
    <w:abstractNumId w:val="32"/>
  </w:num>
  <w:num w:numId="33">
    <w:abstractNumId w:val="18"/>
  </w:num>
  <w:num w:numId="34">
    <w:abstractNumId w:val="14"/>
  </w:num>
  <w:num w:numId="3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
  </w:num>
  <w:num w:numId="42">
    <w:abstractNumId w:val="16"/>
  </w:num>
  <w:num w:numId="43">
    <w:abstractNumId w:val="13"/>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4F"/>
    <w:rsid w:val="000075B4"/>
    <w:rsid w:val="00011D77"/>
    <w:rsid w:val="00013E0D"/>
    <w:rsid w:val="00016EF9"/>
    <w:rsid w:val="00016FDA"/>
    <w:rsid w:val="00020111"/>
    <w:rsid w:val="000201A7"/>
    <w:rsid w:val="000210FD"/>
    <w:rsid w:val="00023C72"/>
    <w:rsid w:val="00026FE2"/>
    <w:rsid w:val="00032B74"/>
    <w:rsid w:val="000352FF"/>
    <w:rsid w:val="00045860"/>
    <w:rsid w:val="00046909"/>
    <w:rsid w:val="00050AD5"/>
    <w:rsid w:val="00061476"/>
    <w:rsid w:val="00061DAA"/>
    <w:rsid w:val="00062FE9"/>
    <w:rsid w:val="0006317A"/>
    <w:rsid w:val="00074492"/>
    <w:rsid w:val="00075D49"/>
    <w:rsid w:val="000762F0"/>
    <w:rsid w:val="00077D6F"/>
    <w:rsid w:val="00082704"/>
    <w:rsid w:val="000837EA"/>
    <w:rsid w:val="000843D6"/>
    <w:rsid w:val="00094D6B"/>
    <w:rsid w:val="000C4EBA"/>
    <w:rsid w:val="000C7CDB"/>
    <w:rsid w:val="000D6DA9"/>
    <w:rsid w:val="000E158F"/>
    <w:rsid w:val="000E169F"/>
    <w:rsid w:val="000F0E18"/>
    <w:rsid w:val="000F6436"/>
    <w:rsid w:val="001032B1"/>
    <w:rsid w:val="00103570"/>
    <w:rsid w:val="00103D59"/>
    <w:rsid w:val="00104287"/>
    <w:rsid w:val="00111786"/>
    <w:rsid w:val="00111D40"/>
    <w:rsid w:val="00115E0C"/>
    <w:rsid w:val="00121E47"/>
    <w:rsid w:val="00124917"/>
    <w:rsid w:val="00130104"/>
    <w:rsid w:val="001349FE"/>
    <w:rsid w:val="00136C03"/>
    <w:rsid w:val="00140602"/>
    <w:rsid w:val="00145A96"/>
    <w:rsid w:val="00146DD6"/>
    <w:rsid w:val="001512CE"/>
    <w:rsid w:val="001541DF"/>
    <w:rsid w:val="00154266"/>
    <w:rsid w:val="001545AC"/>
    <w:rsid w:val="001573F6"/>
    <w:rsid w:val="001621AD"/>
    <w:rsid w:val="00164DB8"/>
    <w:rsid w:val="00170C9F"/>
    <w:rsid w:val="00174954"/>
    <w:rsid w:val="00175B1A"/>
    <w:rsid w:val="00176D37"/>
    <w:rsid w:val="00182249"/>
    <w:rsid w:val="001838A1"/>
    <w:rsid w:val="00184AC1"/>
    <w:rsid w:val="00185AD8"/>
    <w:rsid w:val="00192FD2"/>
    <w:rsid w:val="0019519B"/>
    <w:rsid w:val="001A00AE"/>
    <w:rsid w:val="001B1799"/>
    <w:rsid w:val="001B52B1"/>
    <w:rsid w:val="001C243E"/>
    <w:rsid w:val="001C6973"/>
    <w:rsid w:val="001D2BF2"/>
    <w:rsid w:val="001D5A05"/>
    <w:rsid w:val="001E3AC9"/>
    <w:rsid w:val="001E6D89"/>
    <w:rsid w:val="001E70BA"/>
    <w:rsid w:val="001F5677"/>
    <w:rsid w:val="00202DDA"/>
    <w:rsid w:val="00206829"/>
    <w:rsid w:val="00206D7B"/>
    <w:rsid w:val="00206E7F"/>
    <w:rsid w:val="002076E3"/>
    <w:rsid w:val="00217DDC"/>
    <w:rsid w:val="0022016D"/>
    <w:rsid w:val="00222F40"/>
    <w:rsid w:val="002247AA"/>
    <w:rsid w:val="002257DF"/>
    <w:rsid w:val="00225A5B"/>
    <w:rsid w:val="002314E4"/>
    <w:rsid w:val="00245219"/>
    <w:rsid w:val="00251E33"/>
    <w:rsid w:val="00261E8E"/>
    <w:rsid w:val="00262148"/>
    <w:rsid w:val="00262732"/>
    <w:rsid w:val="00273B8D"/>
    <w:rsid w:val="002745B8"/>
    <w:rsid w:val="00277788"/>
    <w:rsid w:val="002943D4"/>
    <w:rsid w:val="002A240A"/>
    <w:rsid w:val="002A4154"/>
    <w:rsid w:val="002A4F76"/>
    <w:rsid w:val="002A6140"/>
    <w:rsid w:val="002B33A3"/>
    <w:rsid w:val="002B3969"/>
    <w:rsid w:val="002C0F9E"/>
    <w:rsid w:val="002C1BA6"/>
    <w:rsid w:val="002C21AC"/>
    <w:rsid w:val="002C66D2"/>
    <w:rsid w:val="002D65A5"/>
    <w:rsid w:val="002E365B"/>
    <w:rsid w:val="002F5C0C"/>
    <w:rsid w:val="002F7FF9"/>
    <w:rsid w:val="0031030A"/>
    <w:rsid w:val="00320968"/>
    <w:rsid w:val="00321AAF"/>
    <w:rsid w:val="00322E98"/>
    <w:rsid w:val="00326A6E"/>
    <w:rsid w:val="00327FC2"/>
    <w:rsid w:val="00330C80"/>
    <w:rsid w:val="00332A56"/>
    <w:rsid w:val="003346B4"/>
    <w:rsid w:val="00336BE1"/>
    <w:rsid w:val="00341F3D"/>
    <w:rsid w:val="0034402A"/>
    <w:rsid w:val="003548D2"/>
    <w:rsid w:val="00355472"/>
    <w:rsid w:val="0035798B"/>
    <w:rsid w:val="00360AB7"/>
    <w:rsid w:val="00360D86"/>
    <w:rsid w:val="0036415B"/>
    <w:rsid w:val="003652D2"/>
    <w:rsid w:val="003726D8"/>
    <w:rsid w:val="00394A38"/>
    <w:rsid w:val="003970C7"/>
    <w:rsid w:val="003A189D"/>
    <w:rsid w:val="003A214F"/>
    <w:rsid w:val="003A4844"/>
    <w:rsid w:val="003A66F1"/>
    <w:rsid w:val="003A73F1"/>
    <w:rsid w:val="003B499B"/>
    <w:rsid w:val="003B57EA"/>
    <w:rsid w:val="003C4122"/>
    <w:rsid w:val="003C58C6"/>
    <w:rsid w:val="003D0727"/>
    <w:rsid w:val="003E2466"/>
    <w:rsid w:val="003E28DD"/>
    <w:rsid w:val="003E5D76"/>
    <w:rsid w:val="003F004C"/>
    <w:rsid w:val="003F0146"/>
    <w:rsid w:val="003F1030"/>
    <w:rsid w:val="003F7618"/>
    <w:rsid w:val="00403DED"/>
    <w:rsid w:val="00404848"/>
    <w:rsid w:val="00415B8A"/>
    <w:rsid w:val="00422C9B"/>
    <w:rsid w:val="004236D3"/>
    <w:rsid w:val="00425D50"/>
    <w:rsid w:val="0043154E"/>
    <w:rsid w:val="00433CC0"/>
    <w:rsid w:val="00440479"/>
    <w:rsid w:val="00447F6D"/>
    <w:rsid w:val="004502B1"/>
    <w:rsid w:val="00451260"/>
    <w:rsid w:val="004520AF"/>
    <w:rsid w:val="004571ED"/>
    <w:rsid w:val="00463C81"/>
    <w:rsid w:val="00471BB1"/>
    <w:rsid w:val="00473F29"/>
    <w:rsid w:val="00477577"/>
    <w:rsid w:val="00487105"/>
    <w:rsid w:val="004875C0"/>
    <w:rsid w:val="004879C3"/>
    <w:rsid w:val="00490801"/>
    <w:rsid w:val="004A431C"/>
    <w:rsid w:val="004A5C7F"/>
    <w:rsid w:val="004B14A9"/>
    <w:rsid w:val="004B4655"/>
    <w:rsid w:val="004B7031"/>
    <w:rsid w:val="004C35BB"/>
    <w:rsid w:val="004C48D2"/>
    <w:rsid w:val="004D295F"/>
    <w:rsid w:val="004D69B2"/>
    <w:rsid w:val="004E2201"/>
    <w:rsid w:val="004F1B62"/>
    <w:rsid w:val="004F4157"/>
    <w:rsid w:val="004F7597"/>
    <w:rsid w:val="00503967"/>
    <w:rsid w:val="00510B65"/>
    <w:rsid w:val="00510C24"/>
    <w:rsid w:val="00511EA3"/>
    <w:rsid w:val="00517A6C"/>
    <w:rsid w:val="005263E9"/>
    <w:rsid w:val="005275D6"/>
    <w:rsid w:val="00536277"/>
    <w:rsid w:val="005364C7"/>
    <w:rsid w:val="00537103"/>
    <w:rsid w:val="00541889"/>
    <w:rsid w:val="00546463"/>
    <w:rsid w:val="00552D0D"/>
    <w:rsid w:val="005565D2"/>
    <w:rsid w:val="0056255B"/>
    <w:rsid w:val="0057580C"/>
    <w:rsid w:val="00575D50"/>
    <w:rsid w:val="00576D63"/>
    <w:rsid w:val="00577490"/>
    <w:rsid w:val="005823A5"/>
    <w:rsid w:val="005873C3"/>
    <w:rsid w:val="005959D1"/>
    <w:rsid w:val="0059737A"/>
    <w:rsid w:val="005B3128"/>
    <w:rsid w:val="005B35EA"/>
    <w:rsid w:val="005B40F3"/>
    <w:rsid w:val="005B4125"/>
    <w:rsid w:val="005C1FCC"/>
    <w:rsid w:val="005D3F14"/>
    <w:rsid w:val="005D4ED2"/>
    <w:rsid w:val="005E0655"/>
    <w:rsid w:val="005E61B7"/>
    <w:rsid w:val="005F1B51"/>
    <w:rsid w:val="005F1BBA"/>
    <w:rsid w:val="005F516B"/>
    <w:rsid w:val="006024AE"/>
    <w:rsid w:val="00621DC6"/>
    <w:rsid w:val="006220FA"/>
    <w:rsid w:val="00622905"/>
    <w:rsid w:val="00625BDB"/>
    <w:rsid w:val="006276D5"/>
    <w:rsid w:val="0063023D"/>
    <w:rsid w:val="00631B72"/>
    <w:rsid w:val="0063631F"/>
    <w:rsid w:val="00636818"/>
    <w:rsid w:val="00636DFA"/>
    <w:rsid w:val="006423AF"/>
    <w:rsid w:val="00645FE2"/>
    <w:rsid w:val="00651492"/>
    <w:rsid w:val="00662661"/>
    <w:rsid w:val="0066578A"/>
    <w:rsid w:val="00667E9F"/>
    <w:rsid w:val="00670BDA"/>
    <w:rsid w:val="00671DDB"/>
    <w:rsid w:val="00675E1E"/>
    <w:rsid w:val="006769E0"/>
    <w:rsid w:val="00682680"/>
    <w:rsid w:val="0069246C"/>
    <w:rsid w:val="006B0607"/>
    <w:rsid w:val="006B15B3"/>
    <w:rsid w:val="006B45FB"/>
    <w:rsid w:val="006C075B"/>
    <w:rsid w:val="006C1151"/>
    <w:rsid w:val="006C1276"/>
    <w:rsid w:val="006D531A"/>
    <w:rsid w:val="006E1357"/>
    <w:rsid w:val="006E2C8C"/>
    <w:rsid w:val="006E5D21"/>
    <w:rsid w:val="006E7FB1"/>
    <w:rsid w:val="006F6B17"/>
    <w:rsid w:val="007002F3"/>
    <w:rsid w:val="007117EE"/>
    <w:rsid w:val="0071731C"/>
    <w:rsid w:val="00730CF9"/>
    <w:rsid w:val="00742463"/>
    <w:rsid w:val="00747677"/>
    <w:rsid w:val="007530A3"/>
    <w:rsid w:val="00753D2C"/>
    <w:rsid w:val="0075412F"/>
    <w:rsid w:val="00755D97"/>
    <w:rsid w:val="00757BE4"/>
    <w:rsid w:val="00763108"/>
    <w:rsid w:val="00763B19"/>
    <w:rsid w:val="00765302"/>
    <w:rsid w:val="00770EFC"/>
    <w:rsid w:val="00776387"/>
    <w:rsid w:val="007763F0"/>
    <w:rsid w:val="007765C3"/>
    <w:rsid w:val="007816AD"/>
    <w:rsid w:val="007873BB"/>
    <w:rsid w:val="00790A28"/>
    <w:rsid w:val="007A33AF"/>
    <w:rsid w:val="007A4802"/>
    <w:rsid w:val="007B1D45"/>
    <w:rsid w:val="007B61B9"/>
    <w:rsid w:val="007C6E97"/>
    <w:rsid w:val="007D51BE"/>
    <w:rsid w:val="007D6B3F"/>
    <w:rsid w:val="007E0469"/>
    <w:rsid w:val="007E7EFC"/>
    <w:rsid w:val="007F1F4B"/>
    <w:rsid w:val="007F2108"/>
    <w:rsid w:val="007F705A"/>
    <w:rsid w:val="007F7B12"/>
    <w:rsid w:val="008077B0"/>
    <w:rsid w:val="00813759"/>
    <w:rsid w:val="00815C2C"/>
    <w:rsid w:val="00817539"/>
    <w:rsid w:val="0082054D"/>
    <w:rsid w:val="00820DEA"/>
    <w:rsid w:val="0082785F"/>
    <w:rsid w:val="008312E0"/>
    <w:rsid w:val="00831A90"/>
    <w:rsid w:val="00835701"/>
    <w:rsid w:val="00835DA0"/>
    <w:rsid w:val="00840D69"/>
    <w:rsid w:val="0084537D"/>
    <w:rsid w:val="008468BE"/>
    <w:rsid w:val="00857FB4"/>
    <w:rsid w:val="00861BCA"/>
    <w:rsid w:val="00865D3C"/>
    <w:rsid w:val="00882F38"/>
    <w:rsid w:val="008945AA"/>
    <w:rsid w:val="008A1DE2"/>
    <w:rsid w:val="008A53F5"/>
    <w:rsid w:val="008B527D"/>
    <w:rsid w:val="008B5CDD"/>
    <w:rsid w:val="008B6312"/>
    <w:rsid w:val="008B657D"/>
    <w:rsid w:val="008B6DA1"/>
    <w:rsid w:val="008D412E"/>
    <w:rsid w:val="008D46C8"/>
    <w:rsid w:val="008D5405"/>
    <w:rsid w:val="008E7715"/>
    <w:rsid w:val="008F111C"/>
    <w:rsid w:val="008F1D66"/>
    <w:rsid w:val="008F3270"/>
    <w:rsid w:val="008F495D"/>
    <w:rsid w:val="008F7419"/>
    <w:rsid w:val="00901F7B"/>
    <w:rsid w:val="00902BE1"/>
    <w:rsid w:val="009104BE"/>
    <w:rsid w:val="00910CD4"/>
    <w:rsid w:val="00921AA9"/>
    <w:rsid w:val="00924836"/>
    <w:rsid w:val="00925B20"/>
    <w:rsid w:val="00932877"/>
    <w:rsid w:val="00932D96"/>
    <w:rsid w:val="009349DD"/>
    <w:rsid w:val="0094085D"/>
    <w:rsid w:val="00943FF9"/>
    <w:rsid w:val="00944C05"/>
    <w:rsid w:val="009461F1"/>
    <w:rsid w:val="009501B0"/>
    <w:rsid w:val="0095070D"/>
    <w:rsid w:val="009524F8"/>
    <w:rsid w:val="00963334"/>
    <w:rsid w:val="00967B31"/>
    <w:rsid w:val="00986AD8"/>
    <w:rsid w:val="009A25B7"/>
    <w:rsid w:val="009B7A5F"/>
    <w:rsid w:val="009C32DD"/>
    <w:rsid w:val="009C6A08"/>
    <w:rsid w:val="009C6FA5"/>
    <w:rsid w:val="009D118E"/>
    <w:rsid w:val="009D613D"/>
    <w:rsid w:val="009E0345"/>
    <w:rsid w:val="009E3089"/>
    <w:rsid w:val="009E5C36"/>
    <w:rsid w:val="009E7743"/>
    <w:rsid w:val="009F4858"/>
    <w:rsid w:val="00A001FD"/>
    <w:rsid w:val="00A00ED3"/>
    <w:rsid w:val="00A02B10"/>
    <w:rsid w:val="00A053C3"/>
    <w:rsid w:val="00A053CA"/>
    <w:rsid w:val="00A1126B"/>
    <w:rsid w:val="00A11E7B"/>
    <w:rsid w:val="00A205A7"/>
    <w:rsid w:val="00A21CF2"/>
    <w:rsid w:val="00A31342"/>
    <w:rsid w:val="00A35415"/>
    <w:rsid w:val="00A40E78"/>
    <w:rsid w:val="00A4391C"/>
    <w:rsid w:val="00A471A2"/>
    <w:rsid w:val="00A47EDC"/>
    <w:rsid w:val="00A50877"/>
    <w:rsid w:val="00A51A86"/>
    <w:rsid w:val="00A55235"/>
    <w:rsid w:val="00A560A0"/>
    <w:rsid w:val="00A6068A"/>
    <w:rsid w:val="00A67E74"/>
    <w:rsid w:val="00A8217C"/>
    <w:rsid w:val="00A84688"/>
    <w:rsid w:val="00A9145E"/>
    <w:rsid w:val="00A92058"/>
    <w:rsid w:val="00A94B5C"/>
    <w:rsid w:val="00A97F9A"/>
    <w:rsid w:val="00AA0E7D"/>
    <w:rsid w:val="00AA7E50"/>
    <w:rsid w:val="00AB3F12"/>
    <w:rsid w:val="00AB57DE"/>
    <w:rsid w:val="00AB5CBD"/>
    <w:rsid w:val="00AB7DE0"/>
    <w:rsid w:val="00AC24E7"/>
    <w:rsid w:val="00AC4F9C"/>
    <w:rsid w:val="00AC7F63"/>
    <w:rsid w:val="00AD1859"/>
    <w:rsid w:val="00AD7C1E"/>
    <w:rsid w:val="00AD7F73"/>
    <w:rsid w:val="00AE400B"/>
    <w:rsid w:val="00AE66C0"/>
    <w:rsid w:val="00AF35DD"/>
    <w:rsid w:val="00AF6EAB"/>
    <w:rsid w:val="00AF76F2"/>
    <w:rsid w:val="00B01CA4"/>
    <w:rsid w:val="00B035C6"/>
    <w:rsid w:val="00B042D1"/>
    <w:rsid w:val="00B07D8C"/>
    <w:rsid w:val="00B11ED1"/>
    <w:rsid w:val="00B13147"/>
    <w:rsid w:val="00B247DF"/>
    <w:rsid w:val="00B25247"/>
    <w:rsid w:val="00B27BA7"/>
    <w:rsid w:val="00B303FE"/>
    <w:rsid w:val="00B30907"/>
    <w:rsid w:val="00B34D1D"/>
    <w:rsid w:val="00B355AF"/>
    <w:rsid w:val="00B3704C"/>
    <w:rsid w:val="00B411BF"/>
    <w:rsid w:val="00B430EA"/>
    <w:rsid w:val="00B47579"/>
    <w:rsid w:val="00B525F1"/>
    <w:rsid w:val="00B54467"/>
    <w:rsid w:val="00B54894"/>
    <w:rsid w:val="00B54D67"/>
    <w:rsid w:val="00B5748E"/>
    <w:rsid w:val="00B664B0"/>
    <w:rsid w:val="00B66DAF"/>
    <w:rsid w:val="00B74C3B"/>
    <w:rsid w:val="00B76CC6"/>
    <w:rsid w:val="00B76CCD"/>
    <w:rsid w:val="00B84615"/>
    <w:rsid w:val="00B8522A"/>
    <w:rsid w:val="00B87843"/>
    <w:rsid w:val="00B90484"/>
    <w:rsid w:val="00B93069"/>
    <w:rsid w:val="00BA0974"/>
    <w:rsid w:val="00BA6BD2"/>
    <w:rsid w:val="00BC1A46"/>
    <w:rsid w:val="00BC3DF5"/>
    <w:rsid w:val="00BC4C18"/>
    <w:rsid w:val="00BC5D22"/>
    <w:rsid w:val="00BC77D8"/>
    <w:rsid w:val="00BD3DC6"/>
    <w:rsid w:val="00BD7C30"/>
    <w:rsid w:val="00BE06C0"/>
    <w:rsid w:val="00BE1B8C"/>
    <w:rsid w:val="00BE3EA8"/>
    <w:rsid w:val="00BF0255"/>
    <w:rsid w:val="00C06372"/>
    <w:rsid w:val="00C13722"/>
    <w:rsid w:val="00C20190"/>
    <w:rsid w:val="00C45513"/>
    <w:rsid w:val="00C61C7B"/>
    <w:rsid w:val="00C637EF"/>
    <w:rsid w:val="00C7280E"/>
    <w:rsid w:val="00C770B5"/>
    <w:rsid w:val="00C826BC"/>
    <w:rsid w:val="00C8272A"/>
    <w:rsid w:val="00C948B6"/>
    <w:rsid w:val="00C94B33"/>
    <w:rsid w:val="00CA036B"/>
    <w:rsid w:val="00CA2BAC"/>
    <w:rsid w:val="00CA5A72"/>
    <w:rsid w:val="00CB0A02"/>
    <w:rsid w:val="00CB30F0"/>
    <w:rsid w:val="00CB6E94"/>
    <w:rsid w:val="00CC3905"/>
    <w:rsid w:val="00CC40E2"/>
    <w:rsid w:val="00CD0F8F"/>
    <w:rsid w:val="00CD5024"/>
    <w:rsid w:val="00CE04A5"/>
    <w:rsid w:val="00CE1930"/>
    <w:rsid w:val="00CE7A32"/>
    <w:rsid w:val="00CE7DF9"/>
    <w:rsid w:val="00CF0AF3"/>
    <w:rsid w:val="00CF2D8A"/>
    <w:rsid w:val="00CF542B"/>
    <w:rsid w:val="00D00562"/>
    <w:rsid w:val="00D040B3"/>
    <w:rsid w:val="00D05558"/>
    <w:rsid w:val="00D1140C"/>
    <w:rsid w:val="00D15F5A"/>
    <w:rsid w:val="00D21A17"/>
    <w:rsid w:val="00D25AB8"/>
    <w:rsid w:val="00D327EC"/>
    <w:rsid w:val="00D40715"/>
    <w:rsid w:val="00D42CD5"/>
    <w:rsid w:val="00D452B4"/>
    <w:rsid w:val="00D5190D"/>
    <w:rsid w:val="00D525D8"/>
    <w:rsid w:val="00D53672"/>
    <w:rsid w:val="00D536C5"/>
    <w:rsid w:val="00D53B29"/>
    <w:rsid w:val="00D53E98"/>
    <w:rsid w:val="00D55658"/>
    <w:rsid w:val="00D60296"/>
    <w:rsid w:val="00D60610"/>
    <w:rsid w:val="00D62590"/>
    <w:rsid w:val="00D74560"/>
    <w:rsid w:val="00D7498D"/>
    <w:rsid w:val="00D76539"/>
    <w:rsid w:val="00D83300"/>
    <w:rsid w:val="00D87028"/>
    <w:rsid w:val="00D87556"/>
    <w:rsid w:val="00D91063"/>
    <w:rsid w:val="00D92F5D"/>
    <w:rsid w:val="00D948C2"/>
    <w:rsid w:val="00DA09E3"/>
    <w:rsid w:val="00DA1174"/>
    <w:rsid w:val="00DA3CBA"/>
    <w:rsid w:val="00DC46F7"/>
    <w:rsid w:val="00DC569B"/>
    <w:rsid w:val="00DC5F2E"/>
    <w:rsid w:val="00DD5BC2"/>
    <w:rsid w:val="00DD6F8C"/>
    <w:rsid w:val="00DE2D81"/>
    <w:rsid w:val="00DF0CCA"/>
    <w:rsid w:val="00E019D4"/>
    <w:rsid w:val="00E02CEB"/>
    <w:rsid w:val="00E02EE9"/>
    <w:rsid w:val="00E02F62"/>
    <w:rsid w:val="00E03186"/>
    <w:rsid w:val="00E03BC2"/>
    <w:rsid w:val="00E04841"/>
    <w:rsid w:val="00E16951"/>
    <w:rsid w:val="00E209C8"/>
    <w:rsid w:val="00E21E83"/>
    <w:rsid w:val="00E23A38"/>
    <w:rsid w:val="00E24F82"/>
    <w:rsid w:val="00E26168"/>
    <w:rsid w:val="00E3099D"/>
    <w:rsid w:val="00E3410E"/>
    <w:rsid w:val="00E426BC"/>
    <w:rsid w:val="00E54408"/>
    <w:rsid w:val="00E57405"/>
    <w:rsid w:val="00E61F72"/>
    <w:rsid w:val="00E64870"/>
    <w:rsid w:val="00E65BB7"/>
    <w:rsid w:val="00E72674"/>
    <w:rsid w:val="00E759DC"/>
    <w:rsid w:val="00E81AF8"/>
    <w:rsid w:val="00E82FBA"/>
    <w:rsid w:val="00E90086"/>
    <w:rsid w:val="00E904E2"/>
    <w:rsid w:val="00E91431"/>
    <w:rsid w:val="00E914A2"/>
    <w:rsid w:val="00E932DD"/>
    <w:rsid w:val="00EA67C3"/>
    <w:rsid w:val="00EA7B96"/>
    <w:rsid w:val="00EB0794"/>
    <w:rsid w:val="00EB118D"/>
    <w:rsid w:val="00EB3A97"/>
    <w:rsid w:val="00EB4847"/>
    <w:rsid w:val="00EC7233"/>
    <w:rsid w:val="00ED634C"/>
    <w:rsid w:val="00EF3C79"/>
    <w:rsid w:val="00EF3CDC"/>
    <w:rsid w:val="00EF63D1"/>
    <w:rsid w:val="00EF75CE"/>
    <w:rsid w:val="00EF77B1"/>
    <w:rsid w:val="00F01EBD"/>
    <w:rsid w:val="00F02DAB"/>
    <w:rsid w:val="00F03C8F"/>
    <w:rsid w:val="00F0417D"/>
    <w:rsid w:val="00F136FA"/>
    <w:rsid w:val="00F1512B"/>
    <w:rsid w:val="00F161C6"/>
    <w:rsid w:val="00F16C55"/>
    <w:rsid w:val="00F25C37"/>
    <w:rsid w:val="00F2630C"/>
    <w:rsid w:val="00F3298E"/>
    <w:rsid w:val="00F33C46"/>
    <w:rsid w:val="00F40884"/>
    <w:rsid w:val="00F4187F"/>
    <w:rsid w:val="00F5302B"/>
    <w:rsid w:val="00F62CAB"/>
    <w:rsid w:val="00F72678"/>
    <w:rsid w:val="00F7278D"/>
    <w:rsid w:val="00F73185"/>
    <w:rsid w:val="00F756C4"/>
    <w:rsid w:val="00F80BBD"/>
    <w:rsid w:val="00F80E76"/>
    <w:rsid w:val="00F84183"/>
    <w:rsid w:val="00F85166"/>
    <w:rsid w:val="00F92DC5"/>
    <w:rsid w:val="00F95DF7"/>
    <w:rsid w:val="00F97B42"/>
    <w:rsid w:val="00FB0DD1"/>
    <w:rsid w:val="00FB5C1D"/>
    <w:rsid w:val="00FB5CCA"/>
    <w:rsid w:val="00FC06A7"/>
    <w:rsid w:val="00FC07AF"/>
    <w:rsid w:val="00FC35C7"/>
    <w:rsid w:val="00FC6E9F"/>
    <w:rsid w:val="00FD0884"/>
    <w:rsid w:val="00FE217B"/>
    <w:rsid w:val="00FE70FE"/>
    <w:rsid w:val="00FE7229"/>
    <w:rsid w:val="00FF0DE6"/>
    <w:rsid w:val="00FF228D"/>
    <w:rsid w:val="00FF391E"/>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25224"/>
  <w15:docId w15:val="{63BFBFB4-2AB6-4EC1-B2E0-1710BC3F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0EBA-BBFB-4324-8FD2-C855EEF8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3</TotalTime>
  <Pages>9</Pages>
  <Words>7071</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47288</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Александра Кривенко</cp:lastModifiedBy>
  <cp:revision>2</cp:revision>
  <cp:lastPrinted>2018-04-20T09:32:00Z</cp:lastPrinted>
  <dcterms:created xsi:type="dcterms:W3CDTF">2018-08-29T06:50:00Z</dcterms:created>
  <dcterms:modified xsi:type="dcterms:W3CDTF">2018-08-29T06:50:00Z</dcterms:modified>
</cp:coreProperties>
</file>